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AC7A5" w14:textId="144AFEA8" w:rsidR="002D414F" w:rsidRDefault="00FA284C" w:rsidP="001062E8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ЗАПИСНИК СА</w:t>
      </w:r>
      <w:r w:rsidR="008F454A">
        <w:rPr>
          <w:b/>
          <w:sz w:val="28"/>
          <w:szCs w:val="28"/>
        </w:rPr>
        <w:t xml:space="preserve"> </w:t>
      </w:r>
      <w:r w:rsidR="008F454A">
        <w:rPr>
          <w:b/>
          <w:sz w:val="28"/>
          <w:szCs w:val="28"/>
          <w:lang w:val="sr-Cyrl-RS"/>
        </w:rPr>
        <w:t>ЕЛЕКТРОНСКЕ</w:t>
      </w:r>
      <w:r w:rsidRPr="00FA284C">
        <w:rPr>
          <w:b/>
          <w:sz w:val="28"/>
          <w:szCs w:val="28"/>
        </w:rPr>
        <w:t xml:space="preserve"> СЕДНИЦЕ УО</w:t>
      </w:r>
    </w:p>
    <w:p w14:paraId="0B59F291" w14:textId="77777777" w:rsidR="00FA284C" w:rsidRPr="00FA284C" w:rsidRDefault="00FA284C" w:rsidP="001062E8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54B7EFB8" w14:textId="745151D6" w:rsidR="002D414F" w:rsidRPr="00DE190F" w:rsidRDefault="00FA284C" w:rsidP="00123185">
      <w:pPr>
        <w:rPr>
          <w:lang w:val="sr-Cyrl-RS"/>
        </w:rPr>
      </w:pPr>
      <w:r w:rsidRPr="00DE190F">
        <w:t xml:space="preserve">Седница Управног одбора Пливачког савеза Београда одржана </w:t>
      </w:r>
      <w:r w:rsidR="00C01292">
        <w:rPr>
          <w:lang w:val="sr-Cyrl-RS"/>
        </w:rPr>
        <w:t>18.04.2024</w:t>
      </w:r>
      <w:r w:rsidRPr="00DE190F">
        <w:t>.</w:t>
      </w:r>
      <w:r w:rsidR="003E6DDA" w:rsidRPr="00DE190F">
        <w:t xml:space="preserve"> </w:t>
      </w:r>
      <w:r w:rsidRPr="00DE190F">
        <w:t xml:space="preserve">у чијем раду </w:t>
      </w:r>
      <w:r w:rsidR="000B549E" w:rsidRPr="00DE190F">
        <w:t xml:space="preserve">je </w:t>
      </w:r>
      <w:r w:rsidRPr="00DE190F">
        <w:t>учествовал</w:t>
      </w:r>
      <w:r w:rsidR="000B549E" w:rsidRPr="00DE190F">
        <w:t xml:space="preserve">o </w:t>
      </w:r>
      <w:r w:rsidR="00C01292">
        <w:rPr>
          <w:lang w:val="sr-Cyrl-RS"/>
        </w:rPr>
        <w:t xml:space="preserve"> 7 </w:t>
      </w:r>
      <w:r w:rsidRPr="00DE190F">
        <w:t>члан</w:t>
      </w:r>
      <w:r w:rsidR="000A126E" w:rsidRPr="00DE190F">
        <w:rPr>
          <w:lang w:val="sr-Cyrl-RS"/>
        </w:rPr>
        <w:t>ова</w:t>
      </w:r>
      <w:r w:rsidR="000B549E" w:rsidRPr="00DE190F">
        <w:t xml:space="preserve"> </w:t>
      </w:r>
      <w:r w:rsidRPr="00DE190F">
        <w:t>УО ПСБ-а</w:t>
      </w:r>
      <w:r w:rsidR="00DA6B9A" w:rsidRPr="00DE190F">
        <w:rPr>
          <w:lang w:val="sr-Cyrl-RS"/>
        </w:rPr>
        <w:t xml:space="preserve"> и то</w:t>
      </w:r>
      <w:r w:rsidRPr="00DE190F">
        <w:t xml:space="preserve">: Данијела Поповић, Саша Матић, </w:t>
      </w:r>
      <w:r w:rsidR="00FC6F34" w:rsidRPr="00DE190F">
        <w:rPr>
          <w:lang w:val="sr-Cyrl-RS"/>
        </w:rPr>
        <w:t>Никола Бара</w:t>
      </w:r>
      <w:r w:rsidR="00A55F10">
        <w:rPr>
          <w:lang w:val="en-GB"/>
        </w:rPr>
        <w:t xml:space="preserve">c, </w:t>
      </w:r>
      <w:r w:rsidR="00FC6F34" w:rsidRPr="00DE190F">
        <w:rPr>
          <w:lang w:val="sr-Cyrl-RS"/>
        </w:rPr>
        <w:t>Стево Рауш</w:t>
      </w:r>
      <w:r w:rsidR="00223572" w:rsidRPr="00DE190F">
        <w:rPr>
          <w:lang w:val="sr-Latn-RS"/>
        </w:rPr>
        <w:t>,</w:t>
      </w:r>
      <w:r w:rsidR="008F454A" w:rsidRPr="00DE190F">
        <w:t xml:space="preserve"> </w:t>
      </w:r>
      <w:r w:rsidR="008F454A" w:rsidRPr="00DE190F">
        <w:rPr>
          <w:lang w:val="sr-Cyrl-RS"/>
        </w:rPr>
        <w:t>Владимир Исаковић</w:t>
      </w:r>
      <w:r w:rsidR="00223572" w:rsidRPr="00DE190F">
        <w:t xml:space="preserve"> </w:t>
      </w:r>
      <w:r w:rsidR="00223572" w:rsidRPr="00DE190F">
        <w:rPr>
          <w:lang w:val="sr-Cyrl-RS"/>
        </w:rPr>
        <w:t xml:space="preserve">и </w:t>
      </w:r>
      <w:r w:rsidR="008F454A" w:rsidRPr="00DE190F">
        <w:rPr>
          <w:lang w:val="sr-Cyrl-RS"/>
        </w:rPr>
        <w:t>Раде Мачковић</w:t>
      </w:r>
      <w:r w:rsidR="00A55F10">
        <w:rPr>
          <w:lang w:val="sr-Cyrl-RS"/>
        </w:rPr>
        <w:t>, Милош Стојановић</w:t>
      </w:r>
    </w:p>
    <w:p w14:paraId="13593DCB" w14:textId="77777777" w:rsidR="000A126E" w:rsidRPr="00DE190F" w:rsidRDefault="000A126E" w:rsidP="00123185"/>
    <w:p w14:paraId="2F74399D" w14:textId="61A44DEA" w:rsidR="00B633B6" w:rsidRPr="00DE190F" w:rsidRDefault="00B633B6" w:rsidP="00123185">
      <w:pPr>
        <w:rPr>
          <w:b/>
        </w:rPr>
      </w:pPr>
      <w:r w:rsidRPr="00DE190F">
        <w:rPr>
          <w:b/>
        </w:rPr>
        <w:t>Дневни ред: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746D3FAF" w14:textId="77777777" w:rsidR="00A55F10" w:rsidRPr="005B1A7A" w:rsidRDefault="00A55F10" w:rsidP="00A55F10">
      <w:pPr>
        <w:pStyle w:val="ListParagraph"/>
        <w:numPr>
          <w:ilvl w:val="0"/>
          <w:numId w:val="32"/>
        </w:numPr>
        <w:rPr>
          <w:bCs/>
          <w:lang w:val="sr-Cyrl-RS"/>
        </w:rPr>
      </w:pPr>
      <w:r w:rsidRPr="005B1A7A">
        <w:rPr>
          <w:bCs/>
          <w:lang w:val="sr-Cyrl-RS"/>
        </w:rPr>
        <w:t>Избор записничара седнице УО ПСБ-а (ЗА-ПРОТИВ-УЗДРЖАН)</w:t>
      </w:r>
    </w:p>
    <w:p w14:paraId="1E3121A6" w14:textId="77777777" w:rsidR="00A55F10" w:rsidRPr="005316C5" w:rsidRDefault="00A55F10" w:rsidP="00A55F10">
      <w:pPr>
        <w:pStyle w:val="ListParagraph"/>
        <w:numPr>
          <w:ilvl w:val="0"/>
          <w:numId w:val="32"/>
        </w:numPr>
      </w:pPr>
      <w:r w:rsidRPr="005B1A7A">
        <w:rPr>
          <w:lang w:val="sr-Cyrl-RS"/>
        </w:rPr>
        <w:t xml:space="preserve">Промена термина </w:t>
      </w:r>
      <w:r>
        <w:rPr>
          <w:lang w:val="sr-Cyrl-RS"/>
        </w:rPr>
        <w:t xml:space="preserve">Летњег </w:t>
      </w:r>
      <w:r w:rsidRPr="005B1A7A">
        <w:rPr>
          <w:lang w:val="sr-Cyrl-RS"/>
        </w:rPr>
        <w:t xml:space="preserve">Првенства Београда 2024 </w:t>
      </w:r>
      <w:r>
        <w:rPr>
          <w:lang w:val="sr-Cyrl-RS"/>
        </w:rPr>
        <w:t xml:space="preserve">за септембар или октобар месец </w:t>
      </w:r>
      <w:r w:rsidRPr="005B1A7A">
        <w:rPr>
          <w:lang w:val="sr-Cyrl-RS"/>
        </w:rPr>
        <w:t xml:space="preserve">и </w:t>
      </w:r>
      <w:r>
        <w:rPr>
          <w:lang w:val="sr-Cyrl-RS"/>
        </w:rPr>
        <w:t>Л</w:t>
      </w:r>
      <w:r w:rsidRPr="005B1A7A">
        <w:rPr>
          <w:lang w:val="sr-Cyrl-RS"/>
        </w:rPr>
        <w:t>етње мале лиге Београда</w:t>
      </w:r>
      <w:r>
        <w:rPr>
          <w:lang w:val="sr-Cyrl-RS"/>
        </w:rPr>
        <w:t xml:space="preserve"> уместо 8.и 9. јуна да се одржи 18.маја.</w:t>
      </w:r>
      <w:r w:rsidRPr="00EE3D97">
        <w:rPr>
          <w:bCs/>
          <w:lang w:val="sr-Cyrl-RS"/>
        </w:rPr>
        <w:t xml:space="preserve"> </w:t>
      </w:r>
      <w:r w:rsidRPr="005B1A7A">
        <w:rPr>
          <w:bCs/>
          <w:lang w:val="sr-Cyrl-RS"/>
        </w:rPr>
        <w:t>(ЗА-ПРОТИВ-УЗДРЖАН)</w:t>
      </w:r>
    </w:p>
    <w:p w14:paraId="5DE4A78F" w14:textId="77777777" w:rsidR="00A55F10" w:rsidRPr="005316C5" w:rsidRDefault="00A55F10" w:rsidP="00A55F10">
      <w:pPr>
        <w:pStyle w:val="ListParagraph"/>
        <w:numPr>
          <w:ilvl w:val="0"/>
          <w:numId w:val="32"/>
        </w:numPr>
      </w:pPr>
      <w:bookmarkStart w:id="0" w:name="_Hlk164417195"/>
      <w:r>
        <w:rPr>
          <w:lang w:val="sr-Cyrl-RS"/>
        </w:rPr>
        <w:t>Стартнина за Пионире и Кадете Београдских клубова на Трофеју Београда да буде 600 дин по старту са максимум 4 пријављене трке</w:t>
      </w:r>
      <w:bookmarkEnd w:id="0"/>
      <w:r>
        <w:rPr>
          <w:lang w:val="sr-Cyrl-RS"/>
        </w:rPr>
        <w:t xml:space="preserve"> </w:t>
      </w:r>
      <w:r w:rsidRPr="005B1A7A">
        <w:rPr>
          <w:bCs/>
          <w:lang w:val="sr-Cyrl-RS"/>
        </w:rPr>
        <w:t>(ЗА-ПРОТИВ-УЗДРЖАН)</w:t>
      </w:r>
    </w:p>
    <w:p w14:paraId="27FCF304" w14:textId="77777777" w:rsidR="00A55F10" w:rsidRPr="005316C5" w:rsidRDefault="00A55F10" w:rsidP="00A55F10">
      <w:pPr>
        <w:pStyle w:val="ListParagraph"/>
        <w:numPr>
          <w:ilvl w:val="0"/>
          <w:numId w:val="32"/>
        </w:numPr>
      </w:pPr>
      <w:r>
        <w:rPr>
          <w:lang w:val="sr-Cyrl-RS"/>
        </w:rPr>
        <w:t>Летњи камп ПСБ одржати закупом термина за припрему такмичара за летње државно првенство за Пионире и кадете из свих Београдских клубова.</w:t>
      </w:r>
    </w:p>
    <w:p w14:paraId="0AE91A41" w14:textId="77777777" w:rsidR="00B143F1" w:rsidRPr="00B143F1" w:rsidRDefault="00A55F10" w:rsidP="00A55F10">
      <w:pPr>
        <w:pStyle w:val="ListParagraph"/>
        <w:numPr>
          <w:ilvl w:val="0"/>
          <w:numId w:val="32"/>
        </w:numPr>
      </w:pPr>
      <w:r>
        <w:rPr>
          <w:lang w:val="sr-Cyrl-RS"/>
        </w:rPr>
        <w:t>Разно</w:t>
      </w:r>
      <w:r w:rsidRPr="005B1A7A">
        <w:rPr>
          <w:lang w:val="sr-Cyrl-RS"/>
        </w:rPr>
        <w:t xml:space="preserve">  </w:t>
      </w:r>
    </w:p>
    <w:p w14:paraId="2E03A0AB" w14:textId="0145F6B2" w:rsidR="00A55F10" w:rsidRPr="005B1A7A" w:rsidRDefault="00B143F1" w:rsidP="00B143F1">
      <w:pPr>
        <w:pStyle w:val="ListParagraph"/>
        <w:numPr>
          <w:ilvl w:val="0"/>
          <w:numId w:val="33"/>
        </w:numPr>
      </w:pPr>
      <w:r>
        <w:rPr>
          <w:lang w:val="sr-Cyrl-RS"/>
        </w:rPr>
        <w:t xml:space="preserve">Предлог нових термина одржавања летњег првенства Београда ( 28/29.09.2024 </w:t>
      </w:r>
      <w:r>
        <w:rPr>
          <w:lang w:val="en-GB"/>
        </w:rPr>
        <w:t xml:space="preserve">I </w:t>
      </w:r>
      <w:r>
        <w:rPr>
          <w:lang w:val="sr-Cyrl-RS"/>
        </w:rPr>
        <w:t xml:space="preserve">и </w:t>
      </w:r>
      <w:r>
        <w:rPr>
          <w:lang w:val="en-GB"/>
        </w:rPr>
        <w:t xml:space="preserve">II </w:t>
      </w:r>
      <w:r>
        <w:rPr>
          <w:lang w:val="sr-Cyrl-RS"/>
        </w:rPr>
        <w:t xml:space="preserve">коло, 5/6.10.2024 </w:t>
      </w:r>
      <w:r>
        <w:rPr>
          <w:lang w:val="en-GB"/>
        </w:rPr>
        <w:t xml:space="preserve">III </w:t>
      </w:r>
      <w:r>
        <w:rPr>
          <w:lang w:val="sr-Cyrl-RS"/>
        </w:rPr>
        <w:t xml:space="preserve">и </w:t>
      </w:r>
      <w:r>
        <w:rPr>
          <w:lang w:val="en-GB"/>
        </w:rPr>
        <w:t xml:space="preserve">IV </w:t>
      </w:r>
      <w:r>
        <w:rPr>
          <w:lang w:val="sr-Cyrl-RS"/>
        </w:rPr>
        <w:t xml:space="preserve">коло. </w:t>
      </w:r>
      <w:r w:rsidR="00A55F10" w:rsidRPr="005B1A7A">
        <w:rPr>
          <w:lang w:val="sr-Cyrl-RS"/>
        </w:rPr>
        <w:t xml:space="preserve">                                  </w:t>
      </w:r>
    </w:p>
    <w:p w14:paraId="35402F0F" w14:textId="77777777" w:rsidR="008F454A" w:rsidRPr="00F16BE6" w:rsidRDefault="008F454A" w:rsidP="008F454A">
      <w:pPr>
        <w:rPr>
          <w:bCs/>
          <w:lang w:val="sr-Cyrl-RS"/>
        </w:rPr>
      </w:pPr>
    </w:p>
    <w:p w14:paraId="488C0DB7" w14:textId="5BBE4907" w:rsidR="000B549E" w:rsidRDefault="00354445" w:rsidP="00B633B6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4EA40B28" w:rsidR="00DA6B9A" w:rsidRPr="00223572" w:rsidRDefault="00BA1E33" w:rsidP="00DA6B9A">
      <w:pPr>
        <w:jc w:val="both"/>
        <w:rPr>
          <w:lang w:val="sr-Cyrl-RS"/>
        </w:rPr>
      </w:pPr>
      <w:r w:rsidRPr="00223572">
        <w:t>O</w:t>
      </w:r>
      <w:r w:rsidRPr="00223572">
        <w:rPr>
          <w:lang w:val="sr-Cyrl-RS"/>
        </w:rPr>
        <w:t xml:space="preserve">д </w:t>
      </w:r>
      <w:r w:rsidRPr="00223572">
        <w:t xml:space="preserve">укупно </w:t>
      </w:r>
      <w:r w:rsidR="008F454A" w:rsidRPr="00223572">
        <w:rPr>
          <w:lang w:val="sr-Cyrl-RS"/>
        </w:rPr>
        <w:t>7</w:t>
      </w:r>
      <w:r w:rsidRPr="00223572">
        <w:t xml:space="preserve"> </w:t>
      </w:r>
      <w:r w:rsidR="007B682F" w:rsidRPr="00223572">
        <w:rPr>
          <w:lang w:val="sr-Cyrl-RS"/>
        </w:rPr>
        <w:t>чланов</w:t>
      </w:r>
      <w:r w:rsidRPr="00223572">
        <w:rPr>
          <w:lang w:val="sr-Cyrl-RS"/>
        </w:rPr>
        <w:t>а</w:t>
      </w:r>
      <w:r w:rsidR="00DA6B9A" w:rsidRPr="00223572">
        <w:t xml:space="preserve"> </w:t>
      </w:r>
      <w:r w:rsidR="00223572">
        <w:rPr>
          <w:lang w:val="sr-Cyrl-RS"/>
        </w:rPr>
        <w:t>У</w:t>
      </w:r>
      <w:r w:rsidR="0042285F" w:rsidRPr="00223572">
        <w:t>правно</w:t>
      </w:r>
      <w:r w:rsidR="007B682F" w:rsidRPr="00223572">
        <w:rPr>
          <w:lang w:val="sr-Cyrl-RS"/>
        </w:rPr>
        <w:t>г</w:t>
      </w:r>
      <w:r w:rsidR="0042285F" w:rsidRPr="00223572">
        <w:t xml:space="preserve"> одбор</w:t>
      </w:r>
      <w:r w:rsidR="007B682F" w:rsidRPr="00223572">
        <w:rPr>
          <w:lang w:val="sr-Cyrl-RS"/>
        </w:rPr>
        <w:t>а</w:t>
      </w:r>
      <w:r w:rsidR="005F0CDA" w:rsidRPr="00223572">
        <w:rPr>
          <w:lang w:val="sr-Cyrl-RS"/>
        </w:rPr>
        <w:t>,</w:t>
      </w:r>
      <w:r w:rsidR="007B682F" w:rsidRPr="00223572">
        <w:rPr>
          <w:lang w:val="sr-Cyrl-RS"/>
        </w:rPr>
        <w:t xml:space="preserve"> </w:t>
      </w:r>
      <w:r w:rsidR="008F454A" w:rsidRPr="00223572">
        <w:rPr>
          <w:lang w:val="sr-Cyrl-RS"/>
        </w:rPr>
        <w:t>писмено</w:t>
      </w:r>
      <w:r w:rsidR="00FC6F34" w:rsidRPr="00223572">
        <w:rPr>
          <w:lang w:val="sr-Cyrl-RS"/>
        </w:rPr>
        <w:t xml:space="preserve"> </w:t>
      </w:r>
      <w:r w:rsidR="007B682F" w:rsidRPr="00223572">
        <w:rPr>
          <w:lang w:val="sr-Cyrl-RS"/>
        </w:rPr>
        <w:t>се</w:t>
      </w:r>
      <w:r w:rsidR="004D1E17" w:rsidRPr="00223572">
        <w:rPr>
          <w:lang w:val="sr-Cyrl-RS"/>
        </w:rPr>
        <w:t xml:space="preserve"> </w:t>
      </w:r>
      <w:r w:rsidR="008B0217" w:rsidRPr="00223572">
        <w:rPr>
          <w:lang w:val="sr-Cyrl-RS"/>
        </w:rPr>
        <w:t>путем мејла</w:t>
      </w:r>
      <w:r w:rsidR="007B682F" w:rsidRPr="00223572">
        <w:rPr>
          <w:lang w:val="sr-Cyrl-RS"/>
        </w:rPr>
        <w:t xml:space="preserve"> и</w:t>
      </w:r>
      <w:r w:rsidR="005F0CDA" w:rsidRPr="00223572">
        <w:rPr>
          <w:lang w:val="sr-Cyrl-RS"/>
        </w:rPr>
        <w:t>з</w:t>
      </w:r>
      <w:r w:rsidR="007B682F" w:rsidRPr="00223572">
        <w:rPr>
          <w:lang w:val="sr-Cyrl-RS"/>
        </w:rPr>
        <w:t>јаснил</w:t>
      </w:r>
      <w:r w:rsidR="00FC6F34" w:rsidRPr="00223572">
        <w:rPr>
          <w:lang w:val="sr-Cyrl-RS"/>
        </w:rPr>
        <w:t xml:space="preserve">о </w:t>
      </w:r>
      <w:r w:rsidR="00A55F10">
        <w:rPr>
          <w:lang w:val="sr-Cyrl-RS"/>
        </w:rPr>
        <w:t>7</w:t>
      </w:r>
      <w:r w:rsidRPr="00223572">
        <w:rPr>
          <w:lang w:val="sr-Cyrl-RS"/>
        </w:rPr>
        <w:t xml:space="preserve"> члан</w:t>
      </w:r>
      <w:r w:rsidR="00FC6F34" w:rsidRPr="00223572">
        <w:rPr>
          <w:lang w:val="sr-Cyrl-RS"/>
        </w:rPr>
        <w:t>ова</w:t>
      </w:r>
      <w:r w:rsidRPr="00223572">
        <w:rPr>
          <w:lang w:val="sr-Cyrl-RS"/>
        </w:rPr>
        <w:t xml:space="preserve"> </w:t>
      </w:r>
      <w:r w:rsidR="007B682F" w:rsidRPr="00223572">
        <w:rPr>
          <w:lang w:val="sr-Cyrl-RS"/>
        </w:rPr>
        <w:t>по свим та</w:t>
      </w:r>
      <w:r w:rsidR="005F0CDA" w:rsidRPr="00223572">
        <w:rPr>
          <w:lang w:val="sr-Cyrl-RS"/>
        </w:rPr>
        <w:t>ч</w:t>
      </w:r>
      <w:r w:rsidR="007B682F" w:rsidRPr="00223572">
        <w:rPr>
          <w:lang w:val="sr-Cyrl-RS"/>
        </w:rPr>
        <w:t>кама дневног реда</w:t>
      </w:r>
      <w:r w:rsidR="00DE190F">
        <w:rPr>
          <w:lang w:val="sr-Cyrl-RS"/>
        </w:rPr>
        <w:t xml:space="preserve">. </w:t>
      </w:r>
      <w:r w:rsidR="00C04396" w:rsidRPr="00223572">
        <w:rPr>
          <w:lang w:val="sr-Cyrl-RS"/>
        </w:rPr>
        <w:t>У</w:t>
      </w:r>
      <w:r w:rsidR="000F191B" w:rsidRPr="00223572">
        <w:rPr>
          <w:lang w:val="sr-Cyrl-RS"/>
        </w:rPr>
        <w:t xml:space="preserve">становљено је </w:t>
      </w:r>
      <w:r w:rsidR="00DA6B9A" w:rsidRPr="00223572">
        <w:t>да</w:t>
      </w:r>
      <w:r w:rsidR="0042285F" w:rsidRPr="00223572">
        <w:t xml:space="preserve"> </w:t>
      </w:r>
      <w:r w:rsidR="0042285F" w:rsidRPr="00223572">
        <w:rPr>
          <w:lang w:val="sr-Cyrl-RS"/>
        </w:rPr>
        <w:t xml:space="preserve">постоји </w:t>
      </w:r>
      <w:r w:rsidR="0042285F" w:rsidRPr="00223572">
        <w:t xml:space="preserve">кворум </w:t>
      </w:r>
      <w:r w:rsidR="0042285F" w:rsidRPr="00223572">
        <w:rPr>
          <w:lang w:val="sr-Cyrl-RS"/>
        </w:rPr>
        <w:t>д</w:t>
      </w:r>
      <w:r w:rsidR="0042285F" w:rsidRPr="00223572">
        <w:t xml:space="preserve">а </w:t>
      </w:r>
      <w:r w:rsidR="005F0CDA" w:rsidRPr="00223572">
        <w:rPr>
          <w:lang w:val="sr-Cyrl-RS"/>
        </w:rPr>
        <w:t>Управни одбор</w:t>
      </w:r>
      <w:r w:rsidR="00DA6B9A" w:rsidRPr="00223572">
        <w:t xml:space="preserve"> </w:t>
      </w:r>
      <w:r w:rsidR="0042285F" w:rsidRPr="00223572">
        <w:rPr>
          <w:lang w:val="sr-Cyrl-RS"/>
        </w:rPr>
        <w:t>п</w:t>
      </w:r>
      <w:r w:rsidR="00DA6B9A" w:rsidRPr="00223572">
        <w:t>уноправно ради и одлучује</w:t>
      </w:r>
      <w:r w:rsidR="005F0CDA" w:rsidRPr="00223572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3572">
        <w:t>.</w:t>
      </w:r>
    </w:p>
    <w:p w14:paraId="722D905A" w14:textId="77777777" w:rsidR="00C04396" w:rsidRPr="0022055F" w:rsidRDefault="00C04396" w:rsidP="00DA6B9A">
      <w:pPr>
        <w:jc w:val="both"/>
      </w:pPr>
    </w:p>
    <w:p w14:paraId="01F87B1A" w14:textId="3D54D935" w:rsidR="0042285F" w:rsidRPr="00223572" w:rsidRDefault="0042285F" w:rsidP="00B604F7">
      <w:pPr>
        <w:numPr>
          <w:ilvl w:val="0"/>
          <w:numId w:val="25"/>
        </w:numPr>
        <w:jc w:val="both"/>
      </w:pPr>
      <w:r w:rsidRPr="00223572">
        <w:t xml:space="preserve">УО је након </w:t>
      </w:r>
      <w:r w:rsidR="005F0CDA" w:rsidRPr="00223572">
        <w:rPr>
          <w:lang w:val="sr-Cyrl-RS"/>
        </w:rPr>
        <w:t>изјашњавања</w:t>
      </w:r>
      <w:r w:rsidRPr="00223572">
        <w:t xml:space="preserve"> са </w:t>
      </w:r>
      <w:bookmarkStart w:id="1" w:name="_Hlk133391136"/>
      <w:r w:rsidR="00A55F10">
        <w:rPr>
          <w:lang w:val="sr-Cyrl-RS"/>
        </w:rPr>
        <w:t>7</w:t>
      </w:r>
      <w:r w:rsidR="000F191B" w:rsidRPr="00223572">
        <w:t xml:space="preserve"> </w:t>
      </w:r>
      <w:r w:rsidRPr="00223572">
        <w:t>глас</w:t>
      </w:r>
      <w:r w:rsidR="00FC6F34" w:rsidRPr="00223572">
        <w:rPr>
          <w:lang w:val="sr-Cyrl-RS"/>
        </w:rPr>
        <w:t>ов</w:t>
      </w:r>
      <w:r w:rsidR="005F0CDA" w:rsidRPr="00223572">
        <w:rPr>
          <w:lang w:val="sr-Cyrl-RS"/>
        </w:rPr>
        <w:t>а</w:t>
      </w:r>
      <w:r w:rsidRPr="00223572">
        <w:t xml:space="preserve"> ЗА, </w:t>
      </w:r>
      <w:r w:rsidR="00A55F10">
        <w:rPr>
          <w:lang w:val="sr-Cyrl-RS"/>
        </w:rPr>
        <w:t>ни једним</w:t>
      </w:r>
      <w:r w:rsidRPr="00223572">
        <w:t xml:space="preserve"> глас</w:t>
      </w:r>
      <w:r w:rsidR="009916C7">
        <w:rPr>
          <w:lang w:val="sr-Cyrl-RS"/>
        </w:rPr>
        <w:t>ом</w:t>
      </w:r>
      <w:r w:rsidRPr="00223572">
        <w:t xml:space="preserve"> ПРОТИВ и </w:t>
      </w:r>
      <w:r w:rsidR="00DD3815" w:rsidRPr="00223572">
        <w:rPr>
          <w:lang w:val="sr-Cyrl-RS"/>
        </w:rPr>
        <w:t>ниједног</w:t>
      </w:r>
      <w:r w:rsidRPr="00223572">
        <w:t xml:space="preserve"> УЗДРЖАНОГ </w:t>
      </w:r>
      <w:bookmarkEnd w:id="1"/>
      <w:r w:rsidRPr="00223572">
        <w:t xml:space="preserve">гласа </w:t>
      </w:r>
      <w:r w:rsidR="000F191B" w:rsidRPr="00223572">
        <w:t xml:space="preserve">изабрао </w:t>
      </w:r>
      <w:r w:rsidR="005F0CDA" w:rsidRPr="00223572">
        <w:rPr>
          <w:lang w:val="sr-Cyrl-RS"/>
        </w:rPr>
        <w:t>записничара седнице</w:t>
      </w:r>
      <w:r w:rsidR="0066663C" w:rsidRPr="00223572">
        <w:rPr>
          <w:lang w:val="sr-Cyrl-RS"/>
        </w:rPr>
        <w:t xml:space="preserve"> </w:t>
      </w:r>
      <w:r w:rsidR="000F191B" w:rsidRPr="00223572">
        <w:t>Пливачког савеза Београда</w:t>
      </w:r>
      <w:r w:rsidRPr="00223572">
        <w:t>:</w:t>
      </w:r>
    </w:p>
    <w:p w14:paraId="5D044BB0" w14:textId="63F2B051" w:rsidR="00904AF6" w:rsidRPr="00DE190F" w:rsidRDefault="00FC6F34" w:rsidP="00C01292">
      <w:pPr>
        <w:pStyle w:val="BodyTextIndent"/>
        <w:numPr>
          <w:ilvl w:val="1"/>
          <w:numId w:val="25"/>
        </w:numPr>
        <w:rPr>
          <w:rFonts w:ascii="Times New Roman" w:hAnsi="Times New Roman"/>
          <w:szCs w:val="24"/>
        </w:rPr>
      </w:pPr>
      <w:r w:rsidRPr="00223572">
        <w:rPr>
          <w:rFonts w:ascii="Times New Roman" w:hAnsi="Times New Roman"/>
          <w:szCs w:val="24"/>
          <w:lang w:val="sr-Cyrl-RS"/>
        </w:rPr>
        <w:t>Ана Бојић</w:t>
      </w:r>
      <w:r w:rsidR="005F0CDA" w:rsidRPr="00223572">
        <w:rPr>
          <w:rFonts w:ascii="Times New Roman" w:hAnsi="Times New Roman"/>
          <w:szCs w:val="24"/>
        </w:rPr>
        <w:t xml:space="preserve"> </w:t>
      </w:r>
      <w:r w:rsidR="0042285F" w:rsidRPr="00223572">
        <w:rPr>
          <w:rFonts w:ascii="Times New Roman" w:hAnsi="Times New Roman"/>
          <w:szCs w:val="24"/>
        </w:rPr>
        <w:t xml:space="preserve">из Београда ће </w:t>
      </w:r>
      <w:r w:rsidR="005F0CDA" w:rsidRPr="00223572">
        <w:rPr>
          <w:rFonts w:ascii="Times New Roman" w:hAnsi="Times New Roman"/>
          <w:szCs w:val="24"/>
          <w:lang w:val="sr-Cyrl-RS"/>
        </w:rPr>
        <w:t>саставити</w:t>
      </w:r>
      <w:r w:rsidR="000F191B" w:rsidRPr="00223572">
        <w:rPr>
          <w:rFonts w:ascii="Times New Roman" w:hAnsi="Times New Roman"/>
          <w:szCs w:val="24"/>
        </w:rPr>
        <w:t xml:space="preserve"> </w:t>
      </w:r>
      <w:r w:rsidR="005F0CDA" w:rsidRPr="00223572">
        <w:rPr>
          <w:rFonts w:ascii="Times New Roman" w:hAnsi="Times New Roman"/>
          <w:szCs w:val="24"/>
        </w:rPr>
        <w:t>записни</w:t>
      </w:r>
      <w:r w:rsidR="005F0CDA" w:rsidRPr="00223572">
        <w:rPr>
          <w:rFonts w:ascii="Times New Roman" w:hAnsi="Times New Roman"/>
          <w:szCs w:val="24"/>
          <w:lang w:val="sr-Cyrl-RS"/>
        </w:rPr>
        <w:t>к са</w:t>
      </w:r>
      <w:r w:rsidR="005F0CDA" w:rsidRPr="00223572">
        <w:rPr>
          <w:rFonts w:ascii="Times New Roman" w:hAnsi="Times New Roman"/>
          <w:szCs w:val="24"/>
        </w:rPr>
        <w:t xml:space="preserve"> седнице  Пливачког савеза Београда</w:t>
      </w:r>
      <w:r w:rsidR="005F0CDA" w:rsidRPr="00223572">
        <w:rPr>
          <w:rFonts w:ascii="Times New Roman" w:hAnsi="Times New Roman"/>
          <w:szCs w:val="24"/>
          <w:lang w:val="sr-Cyrl-RS"/>
        </w:rPr>
        <w:t>.</w:t>
      </w:r>
    </w:p>
    <w:p w14:paraId="52A0B2B0" w14:textId="77777777" w:rsidR="00DE190F" w:rsidRPr="00DE190F" w:rsidRDefault="00DE190F" w:rsidP="00DE190F">
      <w:pPr>
        <w:pStyle w:val="BodyTextIndent"/>
        <w:ind w:left="1004"/>
        <w:rPr>
          <w:rFonts w:ascii="Times New Roman" w:hAnsi="Times New Roman"/>
          <w:szCs w:val="24"/>
        </w:rPr>
      </w:pPr>
    </w:p>
    <w:p w14:paraId="22DB133E" w14:textId="0938FD6D" w:rsidR="007B0616" w:rsidRPr="00A55F10" w:rsidRDefault="000F191B" w:rsidP="007B0616">
      <w:pPr>
        <w:pStyle w:val="ListParagraph"/>
        <w:numPr>
          <w:ilvl w:val="0"/>
          <w:numId w:val="25"/>
        </w:numPr>
      </w:pPr>
      <w:bookmarkStart w:id="2" w:name="_Hlk164417162"/>
      <w:r w:rsidRPr="00904AF6">
        <w:t xml:space="preserve">УО је након </w:t>
      </w:r>
      <w:r w:rsidR="007B0616" w:rsidRPr="00904AF6">
        <w:rPr>
          <w:lang w:val="sr-Cyrl-RS"/>
        </w:rPr>
        <w:t>изјашњавања</w:t>
      </w:r>
      <w:r w:rsidRPr="00904AF6">
        <w:t xml:space="preserve"> са </w:t>
      </w:r>
      <w:r w:rsidR="00FA1233">
        <w:rPr>
          <w:lang w:val="en-GB"/>
        </w:rPr>
        <w:t>6</w:t>
      </w:r>
      <w:r w:rsidR="00904AF6" w:rsidRPr="00904AF6">
        <w:rPr>
          <w:lang w:val="sr-Cyrl-RS"/>
        </w:rPr>
        <w:t xml:space="preserve"> гласова ЗА, </w:t>
      </w:r>
      <w:r w:rsidR="00FA1233">
        <w:rPr>
          <w:lang w:val="en-GB"/>
        </w:rPr>
        <w:t>1</w:t>
      </w:r>
      <w:r w:rsidR="00904AF6" w:rsidRPr="00904AF6">
        <w:rPr>
          <w:lang w:val="sr-Cyrl-RS"/>
        </w:rPr>
        <w:t xml:space="preserve"> глас</w:t>
      </w:r>
      <w:r w:rsidR="009916C7">
        <w:rPr>
          <w:lang w:val="sr-Cyrl-RS"/>
        </w:rPr>
        <w:t>ом</w:t>
      </w:r>
      <w:r w:rsidR="00904AF6" w:rsidRPr="00904AF6">
        <w:rPr>
          <w:lang w:val="sr-Cyrl-RS"/>
        </w:rPr>
        <w:t xml:space="preserve"> ПРОТИВ и ниједно</w:t>
      </w:r>
      <w:r w:rsidR="00A55F10">
        <w:rPr>
          <w:lang w:val="sr-Cyrl-RS"/>
        </w:rPr>
        <w:t xml:space="preserve">г </w:t>
      </w:r>
      <w:r w:rsidR="00904AF6" w:rsidRPr="00904AF6">
        <w:rPr>
          <w:lang w:val="sr-Cyrl-RS"/>
        </w:rPr>
        <w:t>УЗДРЖАНОГ</w:t>
      </w:r>
      <w:bookmarkEnd w:id="2"/>
      <w:r w:rsidR="00904AF6" w:rsidRPr="00904AF6">
        <w:rPr>
          <w:lang w:val="sr-Cyrl-RS"/>
        </w:rPr>
        <w:t xml:space="preserve"> </w:t>
      </w:r>
      <w:r w:rsidR="009916C7">
        <w:rPr>
          <w:lang w:val="sr-Cyrl-RS"/>
        </w:rPr>
        <w:t>усвојио предлог</w:t>
      </w:r>
      <w:r w:rsidR="00A55F10">
        <w:rPr>
          <w:lang w:val="sr-Cyrl-RS"/>
        </w:rPr>
        <w:t xml:space="preserve"> промене</w:t>
      </w:r>
      <w:r w:rsidR="009916C7">
        <w:rPr>
          <w:lang w:val="sr-Cyrl-RS"/>
        </w:rPr>
        <w:t xml:space="preserve"> термина одржавања такмичења </w:t>
      </w:r>
      <w:r w:rsidR="00A55F10">
        <w:rPr>
          <w:lang w:val="sr-Cyrl-RS"/>
        </w:rPr>
        <w:t>летње првенство Београда и Мала летња лига Београда 2024</w:t>
      </w:r>
    </w:p>
    <w:p w14:paraId="22AB8329" w14:textId="0478800A" w:rsidR="00A55F10" w:rsidRPr="00A55F10" w:rsidRDefault="00A55F10" w:rsidP="00A55F10">
      <w:pPr>
        <w:pStyle w:val="ListParagraph"/>
        <w:numPr>
          <w:ilvl w:val="1"/>
          <w:numId w:val="25"/>
        </w:numPr>
        <w:rPr>
          <w:lang w:val="sr-Cyrl-RS"/>
        </w:rPr>
      </w:pPr>
      <w:r w:rsidRPr="00A55F10">
        <w:rPr>
          <w:lang w:val="sr-Cyrl-RS"/>
        </w:rPr>
        <w:t xml:space="preserve">Мала </w:t>
      </w:r>
      <w:r>
        <w:rPr>
          <w:lang w:val="sr-Cyrl-RS"/>
        </w:rPr>
        <w:t>летња</w:t>
      </w:r>
      <w:r w:rsidRPr="00A55F10">
        <w:rPr>
          <w:lang w:val="sr-Cyrl-RS"/>
        </w:rPr>
        <w:t xml:space="preserve"> лига Београда 202</w:t>
      </w:r>
      <w:r>
        <w:rPr>
          <w:lang w:val="sr-Cyrl-RS"/>
        </w:rPr>
        <w:t>4 – 18.05.2024</w:t>
      </w:r>
    </w:p>
    <w:p w14:paraId="25E99244" w14:textId="2C8966B0" w:rsidR="009916C7" w:rsidRDefault="00A55F10" w:rsidP="009916C7">
      <w:pPr>
        <w:pStyle w:val="ListParagraph"/>
        <w:numPr>
          <w:ilvl w:val="1"/>
          <w:numId w:val="25"/>
        </w:numPr>
      </w:pPr>
      <w:bookmarkStart w:id="3" w:name="_Hlk164417395"/>
      <w:r>
        <w:rPr>
          <w:lang w:val="sr-Cyrl-RS"/>
        </w:rPr>
        <w:t>Летње првенство</w:t>
      </w:r>
      <w:r w:rsidR="009916C7">
        <w:t xml:space="preserve"> </w:t>
      </w:r>
      <w:r w:rsidR="00520366">
        <w:t xml:space="preserve"> </w:t>
      </w:r>
      <w:r w:rsidR="00520366">
        <w:rPr>
          <w:lang w:val="sr-Cyrl-RS"/>
        </w:rPr>
        <w:t>Београда 2024</w:t>
      </w:r>
      <w:r w:rsidR="009916C7">
        <w:tab/>
      </w:r>
    </w:p>
    <w:p w14:paraId="27A2DDFB" w14:textId="796C40E4" w:rsidR="00A55F10" w:rsidRPr="00B143F1" w:rsidRDefault="009916C7" w:rsidP="00A55F10">
      <w:pPr>
        <w:pStyle w:val="ListParagraph"/>
        <w:ind w:left="1440"/>
        <w:rPr>
          <w:lang w:val="sr-Cyrl-RS"/>
        </w:rPr>
      </w:pPr>
      <w:r>
        <w:t xml:space="preserve">I и II koло </w:t>
      </w:r>
      <w:r w:rsidR="00B143F1">
        <w:rPr>
          <w:lang w:val="sr-Cyrl-RS"/>
        </w:rPr>
        <w:t>у два дана крај септембра 2024</w:t>
      </w:r>
    </w:p>
    <w:p w14:paraId="2277CF87" w14:textId="03016E9B" w:rsidR="00A55F10" w:rsidRPr="00A55F10" w:rsidRDefault="00A55F10" w:rsidP="00A55F10">
      <w:pPr>
        <w:pStyle w:val="ListParagraph"/>
        <w:ind w:left="1440"/>
        <w:rPr>
          <w:lang w:val="sr-Cyrl-RS"/>
        </w:rPr>
      </w:pPr>
      <w:r>
        <w:rPr>
          <w:lang w:val="en-GB"/>
        </w:rPr>
        <w:t xml:space="preserve">III I IV </w:t>
      </w:r>
      <w:r>
        <w:rPr>
          <w:lang w:val="sr-Cyrl-RS"/>
        </w:rPr>
        <w:t xml:space="preserve">коло </w:t>
      </w:r>
      <w:r w:rsidR="00B143F1">
        <w:rPr>
          <w:lang w:val="sr-Cyrl-RS"/>
        </w:rPr>
        <w:t>у два дана почетак октобра 2024</w:t>
      </w:r>
    </w:p>
    <w:p w14:paraId="74865F68" w14:textId="63D9F598" w:rsidR="00904AF6" w:rsidRDefault="00904AF6" w:rsidP="00BC1E69">
      <w:pPr>
        <w:pStyle w:val="ListParagraph"/>
        <w:ind w:left="360"/>
        <w:rPr>
          <w:lang w:val="sr-Cyrl-RS"/>
        </w:rPr>
      </w:pPr>
    </w:p>
    <w:p w14:paraId="6A22847C" w14:textId="77777777" w:rsidR="00A55F10" w:rsidRPr="00A55F10" w:rsidRDefault="00A55F10" w:rsidP="00A55F10">
      <w:pPr>
        <w:pStyle w:val="ListParagraph"/>
        <w:numPr>
          <w:ilvl w:val="0"/>
          <w:numId w:val="25"/>
        </w:numPr>
        <w:jc w:val="both"/>
      </w:pPr>
      <w:bookmarkStart w:id="4" w:name="_Hlk164417251"/>
      <w:bookmarkEnd w:id="3"/>
      <w:r w:rsidRPr="00904AF6">
        <w:t xml:space="preserve">УО је након </w:t>
      </w:r>
      <w:r w:rsidRPr="00A55F10">
        <w:rPr>
          <w:lang w:val="sr-Cyrl-RS"/>
        </w:rPr>
        <w:t>изјашњавања</w:t>
      </w:r>
      <w:r w:rsidRPr="00904AF6">
        <w:t xml:space="preserve"> са </w:t>
      </w:r>
      <w:r w:rsidRPr="00A55F10">
        <w:rPr>
          <w:lang w:val="sr-Cyrl-RS"/>
        </w:rPr>
        <w:t>7 гласова ЗА, ни једним гласом ПРОТИВ и ниједног УЗДРЖАНОГ</w:t>
      </w:r>
      <w:r>
        <w:rPr>
          <w:lang w:val="sr-Cyrl-RS"/>
        </w:rPr>
        <w:t xml:space="preserve"> донео одлуку да:</w:t>
      </w:r>
    </w:p>
    <w:bookmarkEnd w:id="4"/>
    <w:p w14:paraId="3217CFC9" w14:textId="158C17B3" w:rsidR="00B604F7" w:rsidRDefault="00A55F10" w:rsidP="00A55F10">
      <w:pPr>
        <w:pStyle w:val="ListParagraph"/>
        <w:ind w:left="360"/>
        <w:jc w:val="both"/>
        <w:rPr>
          <w:lang w:val="sr-Cyrl-RS"/>
        </w:rPr>
      </w:pPr>
      <w:r w:rsidRPr="00A55F10">
        <w:rPr>
          <w:lang w:val="sr-Cyrl-RS"/>
        </w:rPr>
        <w:t xml:space="preserve"> Стартнина за Пионире и Кадете Београдских клубова на Трофеју Београда  буде 600 дин по старту са максимум 4 пријављене трке</w:t>
      </w:r>
    </w:p>
    <w:p w14:paraId="45E6CD38" w14:textId="77777777" w:rsidR="00A55F10" w:rsidRDefault="00A55F10" w:rsidP="00A55F10">
      <w:pPr>
        <w:pStyle w:val="ListParagraph"/>
        <w:ind w:left="360"/>
        <w:jc w:val="both"/>
        <w:rPr>
          <w:lang w:val="sr-Cyrl-RS"/>
        </w:rPr>
      </w:pPr>
    </w:p>
    <w:p w14:paraId="43C5D590" w14:textId="3B30E5B8" w:rsidR="00A55F10" w:rsidRPr="00A55F10" w:rsidRDefault="00A55F10" w:rsidP="00A55F10">
      <w:pPr>
        <w:pStyle w:val="ListParagraph"/>
        <w:numPr>
          <w:ilvl w:val="0"/>
          <w:numId w:val="25"/>
        </w:numPr>
      </w:pPr>
      <w:r w:rsidRPr="00A55F10">
        <w:lastRenderedPageBreak/>
        <w:t>УО је након изјашњавања са 7 гласова ЗА, ни једним гласом ПРОТИВ и ниједног УЗДРЖАНОГ донео одлуку да</w:t>
      </w:r>
      <w:r w:rsidR="00B143F1">
        <w:rPr>
          <w:lang w:val="sr-Cyrl-RS"/>
        </w:rPr>
        <w:t xml:space="preserve"> се</w:t>
      </w:r>
      <w:r w:rsidRPr="00A55F10">
        <w:t>:</w:t>
      </w:r>
    </w:p>
    <w:p w14:paraId="57BA9F23" w14:textId="22E841FF" w:rsidR="00A55F10" w:rsidRDefault="00B143F1" w:rsidP="00B143F1">
      <w:pPr>
        <w:ind w:left="284" w:firstLine="360"/>
        <w:rPr>
          <w:lang w:val="sr-Cyrl-RS"/>
        </w:rPr>
      </w:pPr>
      <w:r w:rsidRPr="00B143F1">
        <w:rPr>
          <w:lang w:val="sr-Cyrl-RS"/>
        </w:rPr>
        <w:t>Летњи камп ПСБ одрж</w:t>
      </w:r>
      <w:r>
        <w:rPr>
          <w:lang w:val="sr-Cyrl-RS"/>
        </w:rPr>
        <w:t>и</w:t>
      </w:r>
      <w:r w:rsidRPr="00B143F1">
        <w:rPr>
          <w:lang w:val="sr-Cyrl-RS"/>
        </w:rPr>
        <w:t xml:space="preserve"> закупом термина за припрему такмичара за летње државно</w:t>
      </w:r>
      <w:r>
        <w:rPr>
          <w:lang w:val="sr-Cyrl-RS"/>
        </w:rPr>
        <w:t xml:space="preserve"> </w:t>
      </w:r>
      <w:r w:rsidRPr="00B143F1">
        <w:rPr>
          <w:lang w:val="sr-Cyrl-RS"/>
        </w:rPr>
        <w:t>првенство за Пионире и кадете из свих Београдских клубова</w:t>
      </w:r>
    </w:p>
    <w:p w14:paraId="24FF708B" w14:textId="3E5B22F6" w:rsidR="00B143F1" w:rsidRPr="00B143F1" w:rsidRDefault="00B143F1" w:rsidP="00B143F1">
      <w:pPr>
        <w:pStyle w:val="ListParagraph"/>
        <w:numPr>
          <w:ilvl w:val="0"/>
          <w:numId w:val="25"/>
        </w:numPr>
        <w:rPr>
          <w:lang w:val="sr-Cyrl-RS"/>
        </w:rPr>
      </w:pPr>
      <w:r w:rsidRPr="00B143F1">
        <w:rPr>
          <w:lang w:val="sr-Cyrl-RS"/>
        </w:rPr>
        <w:t xml:space="preserve">УО је након изјашњавања са </w:t>
      </w:r>
      <w:r w:rsidR="002C3BDE">
        <w:rPr>
          <w:lang w:val="sr-Latn-RS"/>
        </w:rPr>
        <w:t>6</w:t>
      </w:r>
      <w:r w:rsidRPr="00B143F1">
        <w:rPr>
          <w:lang w:val="sr-Cyrl-RS"/>
        </w:rPr>
        <w:t xml:space="preserve"> гласова ЗА, </w:t>
      </w:r>
      <w:r w:rsidR="002C3BDE">
        <w:rPr>
          <w:lang w:val="sr-Latn-RS"/>
        </w:rPr>
        <w:t>1</w:t>
      </w:r>
      <w:r w:rsidRPr="00B143F1">
        <w:rPr>
          <w:lang w:val="sr-Cyrl-RS"/>
        </w:rPr>
        <w:t xml:space="preserve"> гласом ПРОТИВ и ниједног УЗДРЖАНОГ усвојио предлог нових термина одржавања такмичења летње првенство Београда </w:t>
      </w:r>
      <w:r>
        <w:rPr>
          <w:lang w:val="sr-Cyrl-RS"/>
        </w:rPr>
        <w:t>и то :</w:t>
      </w:r>
    </w:p>
    <w:p w14:paraId="4687929B" w14:textId="46676BE7" w:rsidR="00B143F1" w:rsidRPr="00B143F1" w:rsidRDefault="00B143F1" w:rsidP="00B143F1">
      <w:pPr>
        <w:pStyle w:val="ListParagraph"/>
        <w:ind w:left="360"/>
        <w:rPr>
          <w:lang w:val="sr-Cyrl-RS"/>
        </w:rPr>
      </w:pPr>
      <w:r w:rsidRPr="00B143F1">
        <w:rPr>
          <w:lang w:val="sr-Cyrl-RS"/>
        </w:rPr>
        <w:t>-Летње првенство  Београда 2024</w:t>
      </w:r>
      <w:r w:rsidRPr="00B143F1">
        <w:rPr>
          <w:lang w:val="sr-Cyrl-RS"/>
        </w:rPr>
        <w:tab/>
      </w:r>
    </w:p>
    <w:p w14:paraId="5A102B09" w14:textId="77777777" w:rsidR="00B143F1" w:rsidRPr="00B143F1" w:rsidRDefault="00B143F1" w:rsidP="00B143F1">
      <w:pPr>
        <w:pStyle w:val="ListParagraph"/>
        <w:ind w:left="360" w:firstLine="360"/>
        <w:rPr>
          <w:lang w:val="sr-Cyrl-RS"/>
        </w:rPr>
      </w:pPr>
      <w:r w:rsidRPr="00B143F1">
        <w:rPr>
          <w:lang w:val="sr-Cyrl-RS"/>
        </w:rPr>
        <w:t xml:space="preserve">I и II koло - 28/29.09.2024 </w:t>
      </w:r>
    </w:p>
    <w:p w14:paraId="394FD33C" w14:textId="77777777" w:rsidR="00B143F1" w:rsidRPr="00B143F1" w:rsidRDefault="00B143F1" w:rsidP="00B143F1">
      <w:pPr>
        <w:pStyle w:val="ListParagraph"/>
        <w:ind w:left="360" w:firstLine="360"/>
        <w:rPr>
          <w:lang w:val="sr-Cyrl-RS"/>
        </w:rPr>
      </w:pPr>
      <w:r w:rsidRPr="00B143F1">
        <w:rPr>
          <w:lang w:val="sr-Cyrl-RS"/>
        </w:rPr>
        <w:t xml:space="preserve">III I IV коло - 5/6.10.2024 </w:t>
      </w:r>
    </w:p>
    <w:p w14:paraId="28299DC3" w14:textId="77777777" w:rsidR="00B143F1" w:rsidRPr="00B143F1" w:rsidRDefault="00B143F1" w:rsidP="00B143F1">
      <w:pPr>
        <w:pStyle w:val="ListParagraph"/>
        <w:ind w:left="360"/>
        <w:rPr>
          <w:lang w:val="sr-Cyrl-RS"/>
        </w:rPr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445891DD" w:rsidR="002D414F" w:rsidRDefault="00022AB8" w:rsidP="00B633B6">
      <w:r>
        <w:t xml:space="preserve">У Београду </w:t>
      </w:r>
      <w:r w:rsidR="00B143F1">
        <w:rPr>
          <w:lang w:val="sr-Cyrl-RS"/>
        </w:rPr>
        <w:t>19.04.2024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r w:rsidR="008D78C5">
        <w:t>редседник Управног одбора ПСБ</w:t>
      </w:r>
      <w:r w:rsidR="009A0080">
        <w:rPr>
          <w:lang w:val="sr-Cyrl-RS"/>
        </w:rPr>
        <w:t>-а</w:t>
      </w:r>
      <w:r w:rsidR="008D78C5">
        <w:t>:</w:t>
      </w:r>
    </w:p>
    <w:p w14:paraId="778B272E" w14:textId="02D77397" w:rsidR="00B604F7" w:rsidRDefault="00022AB8" w:rsidP="00B633B6">
      <w:r>
        <w:t xml:space="preserve">Записник саставила </w:t>
      </w:r>
      <w:r w:rsidR="009A0080">
        <w:rPr>
          <w:lang w:val="sr-Cyrl-RS"/>
        </w:rPr>
        <w:t>Ана Бој</w:t>
      </w:r>
      <w:r>
        <w:t>ић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p w14:paraId="306AF624" w14:textId="77777777" w:rsidR="00022AB8" w:rsidRPr="00022AB8" w:rsidRDefault="00022AB8" w:rsidP="00B633B6"/>
    <w:sectPr w:rsidR="00022AB8" w:rsidRPr="00022AB8" w:rsidSect="00A401A4">
      <w:headerReference w:type="even" r:id="rId7"/>
      <w:headerReference w:type="default" r:id="rId8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B0D5D" w14:textId="77777777" w:rsidR="00A401A4" w:rsidRDefault="00A401A4">
      <w:r>
        <w:separator/>
      </w:r>
    </w:p>
  </w:endnote>
  <w:endnote w:type="continuationSeparator" w:id="0">
    <w:p w14:paraId="5732B3E4" w14:textId="77777777" w:rsidR="00A401A4" w:rsidRDefault="00A4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B0891" w14:textId="77777777" w:rsidR="00A401A4" w:rsidRDefault="00A401A4">
      <w:r>
        <w:separator/>
      </w:r>
    </w:p>
  </w:footnote>
  <w:footnote w:type="continuationSeparator" w:id="0">
    <w:p w14:paraId="773B6253" w14:textId="77777777" w:rsidR="00A401A4" w:rsidRDefault="00A4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6492B5A2" w14:textId="77777777" w:rsidR="00FA1233" w:rsidRDefault="00FA1233" w:rsidP="00AE65C8">
          <w:pPr>
            <w:pStyle w:val="Header"/>
            <w:jc w:val="center"/>
            <w:rPr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>Ljutice Bogdana 1a</w:t>
          </w:r>
          <w:r w:rsidR="00AE65C8" w:rsidRPr="00AE65C8">
            <w:rPr>
              <w:i/>
              <w:sz w:val="28"/>
              <w:szCs w:val="28"/>
            </w:rPr>
            <w:t>,11000 Beograd,</w:t>
          </w:r>
        </w:p>
        <w:p w14:paraId="2A96B745" w14:textId="410B2B8E" w:rsidR="00AE65C8" w:rsidRPr="00AE65C8" w:rsidRDefault="00FA1233" w:rsidP="00AE65C8">
          <w:pPr>
            <w:pStyle w:val="Header"/>
            <w:jc w:val="center"/>
            <w:rPr>
              <w:i/>
              <w:sz w:val="28"/>
              <w:szCs w:val="28"/>
            </w:rPr>
          </w:pPr>
          <w:r w:rsidRPr="00FA1233">
            <w:rPr>
              <w:i/>
              <w:sz w:val="28"/>
              <w:szCs w:val="28"/>
            </w:rPr>
            <w:t>Tel:+38160/0207-507;+38111/4033-966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B7604A"/>
    <w:multiLevelType w:val="hybridMultilevel"/>
    <w:tmpl w:val="2B7C8A84"/>
    <w:lvl w:ilvl="0" w:tplc="C6BE11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54787"/>
    <w:multiLevelType w:val="hybridMultilevel"/>
    <w:tmpl w:val="6FBCFF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5F91"/>
    <w:multiLevelType w:val="hybridMultilevel"/>
    <w:tmpl w:val="1816560C"/>
    <w:lvl w:ilvl="0" w:tplc="C4B4D4B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88D4851"/>
    <w:multiLevelType w:val="hybridMultilevel"/>
    <w:tmpl w:val="410271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5C64224D"/>
    <w:multiLevelType w:val="hybridMultilevel"/>
    <w:tmpl w:val="C7A21E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 w15:restartNumberingAfterBreak="0">
    <w:nsid w:val="7E671428"/>
    <w:multiLevelType w:val="multilevel"/>
    <w:tmpl w:val="0896B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2373">
    <w:abstractNumId w:val="16"/>
  </w:num>
  <w:num w:numId="2" w16cid:durableId="1309550591">
    <w:abstractNumId w:val="5"/>
  </w:num>
  <w:num w:numId="3" w16cid:durableId="1052191249">
    <w:abstractNumId w:val="2"/>
  </w:num>
  <w:num w:numId="4" w16cid:durableId="1352537239">
    <w:abstractNumId w:val="26"/>
  </w:num>
  <w:num w:numId="5" w16cid:durableId="846557017">
    <w:abstractNumId w:val="27"/>
  </w:num>
  <w:num w:numId="6" w16cid:durableId="299774374">
    <w:abstractNumId w:val="24"/>
  </w:num>
  <w:num w:numId="7" w16cid:durableId="752894171">
    <w:abstractNumId w:val="9"/>
  </w:num>
  <w:num w:numId="8" w16cid:durableId="478503029">
    <w:abstractNumId w:val="19"/>
  </w:num>
  <w:num w:numId="9" w16cid:durableId="2108962754">
    <w:abstractNumId w:val="1"/>
  </w:num>
  <w:num w:numId="10" w16cid:durableId="1149594038">
    <w:abstractNumId w:val="15"/>
  </w:num>
  <w:num w:numId="11" w16cid:durableId="1689746692">
    <w:abstractNumId w:val="25"/>
  </w:num>
  <w:num w:numId="12" w16cid:durableId="1528328391">
    <w:abstractNumId w:val="20"/>
  </w:num>
  <w:num w:numId="13" w16cid:durableId="981664689">
    <w:abstractNumId w:val="0"/>
  </w:num>
  <w:num w:numId="14" w16cid:durableId="65496820">
    <w:abstractNumId w:val="10"/>
  </w:num>
  <w:num w:numId="15" w16cid:durableId="521238912">
    <w:abstractNumId w:val="11"/>
  </w:num>
  <w:num w:numId="16" w16cid:durableId="3535349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092392">
    <w:abstractNumId w:val="14"/>
  </w:num>
  <w:num w:numId="18" w16cid:durableId="501244981">
    <w:abstractNumId w:val="22"/>
  </w:num>
  <w:num w:numId="19" w16cid:durableId="734933124">
    <w:abstractNumId w:val="28"/>
  </w:num>
  <w:num w:numId="20" w16cid:durableId="2102144958">
    <w:abstractNumId w:val="12"/>
  </w:num>
  <w:num w:numId="21" w16cid:durableId="1945532670">
    <w:abstractNumId w:val="3"/>
  </w:num>
  <w:num w:numId="22" w16cid:durableId="1976372028">
    <w:abstractNumId w:val="21"/>
    <w:lvlOverride w:ilvl="0">
      <w:startOverride w:val="1"/>
    </w:lvlOverride>
  </w:num>
  <w:num w:numId="23" w16cid:durableId="615522267">
    <w:abstractNumId w:val="21"/>
  </w:num>
  <w:num w:numId="24" w16cid:durableId="68625186">
    <w:abstractNumId w:val="4"/>
  </w:num>
  <w:num w:numId="25" w16cid:durableId="1828857364">
    <w:abstractNumId w:val="29"/>
  </w:num>
  <w:num w:numId="26" w16cid:durableId="1333601886">
    <w:abstractNumId w:val="18"/>
  </w:num>
  <w:num w:numId="27" w16cid:durableId="997995738">
    <w:abstractNumId w:val="23"/>
  </w:num>
  <w:num w:numId="28" w16cid:durableId="1892233784">
    <w:abstractNumId w:val="13"/>
  </w:num>
  <w:num w:numId="29" w16cid:durableId="1335105637">
    <w:abstractNumId w:val="8"/>
  </w:num>
  <w:num w:numId="30" w16cid:durableId="1349287158">
    <w:abstractNumId w:val="17"/>
  </w:num>
  <w:num w:numId="31" w16cid:durableId="107161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3690012">
    <w:abstractNumId w:val="7"/>
  </w:num>
  <w:num w:numId="33" w16cid:durableId="1725448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37502"/>
    <w:rsid w:val="00040610"/>
    <w:rsid w:val="000553D5"/>
    <w:rsid w:val="00065996"/>
    <w:rsid w:val="000A126E"/>
    <w:rsid w:val="000B549E"/>
    <w:rsid w:val="000D4F3D"/>
    <w:rsid w:val="000E2743"/>
    <w:rsid w:val="000E411F"/>
    <w:rsid w:val="000F191B"/>
    <w:rsid w:val="000F5EBE"/>
    <w:rsid w:val="001062E8"/>
    <w:rsid w:val="00111464"/>
    <w:rsid w:val="0011775F"/>
    <w:rsid w:val="00123185"/>
    <w:rsid w:val="0012750A"/>
    <w:rsid w:val="0013399D"/>
    <w:rsid w:val="00140EB7"/>
    <w:rsid w:val="0014426E"/>
    <w:rsid w:val="001470B9"/>
    <w:rsid w:val="00150707"/>
    <w:rsid w:val="001563DE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23572"/>
    <w:rsid w:val="002348FF"/>
    <w:rsid w:val="00237BA4"/>
    <w:rsid w:val="002433BD"/>
    <w:rsid w:val="002542E3"/>
    <w:rsid w:val="00261525"/>
    <w:rsid w:val="00264454"/>
    <w:rsid w:val="00293A91"/>
    <w:rsid w:val="002A1AB8"/>
    <w:rsid w:val="002C3BDE"/>
    <w:rsid w:val="002D414F"/>
    <w:rsid w:val="002F2554"/>
    <w:rsid w:val="002F2E99"/>
    <w:rsid w:val="002F6D92"/>
    <w:rsid w:val="003176EE"/>
    <w:rsid w:val="00334328"/>
    <w:rsid w:val="00337605"/>
    <w:rsid w:val="00354445"/>
    <w:rsid w:val="003563E2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31D41"/>
    <w:rsid w:val="00440D5D"/>
    <w:rsid w:val="00453709"/>
    <w:rsid w:val="00464177"/>
    <w:rsid w:val="004672BA"/>
    <w:rsid w:val="004712DB"/>
    <w:rsid w:val="004C2228"/>
    <w:rsid w:val="004D1E17"/>
    <w:rsid w:val="004D31E7"/>
    <w:rsid w:val="004D5474"/>
    <w:rsid w:val="004D627F"/>
    <w:rsid w:val="004E4184"/>
    <w:rsid w:val="004F1856"/>
    <w:rsid w:val="004F408D"/>
    <w:rsid w:val="0050346A"/>
    <w:rsid w:val="00516134"/>
    <w:rsid w:val="00520366"/>
    <w:rsid w:val="00535CFD"/>
    <w:rsid w:val="00542859"/>
    <w:rsid w:val="00542DEE"/>
    <w:rsid w:val="00555539"/>
    <w:rsid w:val="00555F21"/>
    <w:rsid w:val="00557634"/>
    <w:rsid w:val="00562862"/>
    <w:rsid w:val="00563E7D"/>
    <w:rsid w:val="005664C2"/>
    <w:rsid w:val="00570A2B"/>
    <w:rsid w:val="00597C2A"/>
    <w:rsid w:val="005C1E3A"/>
    <w:rsid w:val="005C659A"/>
    <w:rsid w:val="005F0CDA"/>
    <w:rsid w:val="005F3E86"/>
    <w:rsid w:val="005F46F5"/>
    <w:rsid w:val="00600FD0"/>
    <w:rsid w:val="00607FEF"/>
    <w:rsid w:val="006105DA"/>
    <w:rsid w:val="006232B3"/>
    <w:rsid w:val="0063694B"/>
    <w:rsid w:val="006466EF"/>
    <w:rsid w:val="00646B79"/>
    <w:rsid w:val="00656954"/>
    <w:rsid w:val="006574D3"/>
    <w:rsid w:val="0066663C"/>
    <w:rsid w:val="006829E3"/>
    <w:rsid w:val="00685240"/>
    <w:rsid w:val="00687959"/>
    <w:rsid w:val="006953DA"/>
    <w:rsid w:val="0069698F"/>
    <w:rsid w:val="006B00A2"/>
    <w:rsid w:val="006C1862"/>
    <w:rsid w:val="006C41FC"/>
    <w:rsid w:val="006D6B56"/>
    <w:rsid w:val="006E4E4F"/>
    <w:rsid w:val="006E6E62"/>
    <w:rsid w:val="00704C2F"/>
    <w:rsid w:val="00723A95"/>
    <w:rsid w:val="00734F7B"/>
    <w:rsid w:val="00795893"/>
    <w:rsid w:val="007A1DFE"/>
    <w:rsid w:val="007A214F"/>
    <w:rsid w:val="007B0616"/>
    <w:rsid w:val="007B0F8F"/>
    <w:rsid w:val="007B3532"/>
    <w:rsid w:val="007B682F"/>
    <w:rsid w:val="007C4605"/>
    <w:rsid w:val="007D1F07"/>
    <w:rsid w:val="007D33DD"/>
    <w:rsid w:val="007E7FE0"/>
    <w:rsid w:val="00827502"/>
    <w:rsid w:val="00866DC5"/>
    <w:rsid w:val="00872379"/>
    <w:rsid w:val="00873C3A"/>
    <w:rsid w:val="00897A26"/>
    <w:rsid w:val="008A3655"/>
    <w:rsid w:val="008B0217"/>
    <w:rsid w:val="008B1647"/>
    <w:rsid w:val="008C0A61"/>
    <w:rsid w:val="008D2051"/>
    <w:rsid w:val="008D78C5"/>
    <w:rsid w:val="008F454A"/>
    <w:rsid w:val="00903BE7"/>
    <w:rsid w:val="00904AF6"/>
    <w:rsid w:val="00933BFF"/>
    <w:rsid w:val="00936D9A"/>
    <w:rsid w:val="009434AA"/>
    <w:rsid w:val="0095305F"/>
    <w:rsid w:val="009558F2"/>
    <w:rsid w:val="009569F5"/>
    <w:rsid w:val="00960295"/>
    <w:rsid w:val="00966A86"/>
    <w:rsid w:val="00990C15"/>
    <w:rsid w:val="009916C7"/>
    <w:rsid w:val="009A0080"/>
    <w:rsid w:val="009A1518"/>
    <w:rsid w:val="009A52B8"/>
    <w:rsid w:val="009A757B"/>
    <w:rsid w:val="009C3632"/>
    <w:rsid w:val="00A12FBD"/>
    <w:rsid w:val="00A22478"/>
    <w:rsid w:val="00A36E04"/>
    <w:rsid w:val="00A401A4"/>
    <w:rsid w:val="00A43F5E"/>
    <w:rsid w:val="00A4531D"/>
    <w:rsid w:val="00A55F10"/>
    <w:rsid w:val="00A72339"/>
    <w:rsid w:val="00A73CAA"/>
    <w:rsid w:val="00A755B6"/>
    <w:rsid w:val="00A77636"/>
    <w:rsid w:val="00A77EEA"/>
    <w:rsid w:val="00A92A7A"/>
    <w:rsid w:val="00A94E87"/>
    <w:rsid w:val="00A95CAB"/>
    <w:rsid w:val="00A96975"/>
    <w:rsid w:val="00AB1783"/>
    <w:rsid w:val="00AB5FF8"/>
    <w:rsid w:val="00AC6A4A"/>
    <w:rsid w:val="00AE65C8"/>
    <w:rsid w:val="00B01CB5"/>
    <w:rsid w:val="00B01F8D"/>
    <w:rsid w:val="00B03AD5"/>
    <w:rsid w:val="00B1009F"/>
    <w:rsid w:val="00B143F1"/>
    <w:rsid w:val="00B35573"/>
    <w:rsid w:val="00B415D2"/>
    <w:rsid w:val="00B604F7"/>
    <w:rsid w:val="00B633B6"/>
    <w:rsid w:val="00B7487A"/>
    <w:rsid w:val="00B75586"/>
    <w:rsid w:val="00B7647E"/>
    <w:rsid w:val="00B95F7C"/>
    <w:rsid w:val="00BA081E"/>
    <w:rsid w:val="00BA1E33"/>
    <w:rsid w:val="00BA3FC1"/>
    <w:rsid w:val="00BC1E69"/>
    <w:rsid w:val="00BC3C11"/>
    <w:rsid w:val="00BE2CF5"/>
    <w:rsid w:val="00BE5CDE"/>
    <w:rsid w:val="00C01292"/>
    <w:rsid w:val="00C04396"/>
    <w:rsid w:val="00C51B4A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0182"/>
    <w:rsid w:val="00CD2105"/>
    <w:rsid w:val="00CD51EA"/>
    <w:rsid w:val="00CD7758"/>
    <w:rsid w:val="00CF6854"/>
    <w:rsid w:val="00D042DE"/>
    <w:rsid w:val="00D3222F"/>
    <w:rsid w:val="00D52DC3"/>
    <w:rsid w:val="00DA6B9A"/>
    <w:rsid w:val="00DB35CF"/>
    <w:rsid w:val="00DD1D2D"/>
    <w:rsid w:val="00DD3815"/>
    <w:rsid w:val="00DE0B7F"/>
    <w:rsid w:val="00DE1841"/>
    <w:rsid w:val="00DE190F"/>
    <w:rsid w:val="00DF09F5"/>
    <w:rsid w:val="00E20033"/>
    <w:rsid w:val="00E306E8"/>
    <w:rsid w:val="00E470A3"/>
    <w:rsid w:val="00E771D9"/>
    <w:rsid w:val="00E87A43"/>
    <w:rsid w:val="00E9380C"/>
    <w:rsid w:val="00E96615"/>
    <w:rsid w:val="00EA3A8C"/>
    <w:rsid w:val="00EB5E18"/>
    <w:rsid w:val="00EC0EA2"/>
    <w:rsid w:val="00EC1DDC"/>
    <w:rsid w:val="00ED3AF0"/>
    <w:rsid w:val="00ED4AA6"/>
    <w:rsid w:val="00EE7C52"/>
    <w:rsid w:val="00EF262C"/>
    <w:rsid w:val="00EF390B"/>
    <w:rsid w:val="00F1354E"/>
    <w:rsid w:val="00F159D6"/>
    <w:rsid w:val="00F16BE6"/>
    <w:rsid w:val="00F247A8"/>
    <w:rsid w:val="00F24E63"/>
    <w:rsid w:val="00F2662F"/>
    <w:rsid w:val="00F363DB"/>
    <w:rsid w:val="00F53742"/>
    <w:rsid w:val="00F559C5"/>
    <w:rsid w:val="00F56B3B"/>
    <w:rsid w:val="00F60ED0"/>
    <w:rsid w:val="00F75B34"/>
    <w:rsid w:val="00F7788F"/>
    <w:rsid w:val="00F82F30"/>
    <w:rsid w:val="00F8450B"/>
    <w:rsid w:val="00F90705"/>
    <w:rsid w:val="00F92175"/>
    <w:rsid w:val="00F92489"/>
    <w:rsid w:val="00FA0517"/>
    <w:rsid w:val="00FA1233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2015.dot</Template>
  <TotalTime>410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2638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PLIVAČKI KLUB CRVENA ZVEZDA</cp:lastModifiedBy>
  <cp:revision>22</cp:revision>
  <cp:lastPrinted>2023-04-26T11:31:00Z</cp:lastPrinted>
  <dcterms:created xsi:type="dcterms:W3CDTF">2022-09-19T16:09:00Z</dcterms:created>
  <dcterms:modified xsi:type="dcterms:W3CDTF">2024-04-19T11:04:00Z</dcterms:modified>
</cp:coreProperties>
</file>