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C7A5" w14:textId="144AFEA8" w:rsidR="002D414F" w:rsidRDefault="00FA284C" w:rsidP="001062E8">
      <w:pPr>
        <w:jc w:val="center"/>
        <w:rPr>
          <w:b/>
          <w:sz w:val="28"/>
          <w:szCs w:val="28"/>
        </w:rPr>
      </w:pPr>
      <w:r w:rsidRPr="00FA284C">
        <w:rPr>
          <w:b/>
          <w:sz w:val="28"/>
          <w:szCs w:val="28"/>
        </w:rPr>
        <w:t>ЗАПИСНИК СА</w:t>
      </w:r>
      <w:r w:rsidR="008F454A">
        <w:rPr>
          <w:b/>
          <w:sz w:val="28"/>
          <w:szCs w:val="28"/>
        </w:rPr>
        <w:t xml:space="preserve"> </w:t>
      </w:r>
      <w:r w:rsidR="008F454A">
        <w:rPr>
          <w:b/>
          <w:sz w:val="28"/>
          <w:szCs w:val="28"/>
          <w:lang w:val="sr-Cyrl-RS"/>
        </w:rPr>
        <w:t>ЕЛЕКТРОНСКЕ</w:t>
      </w:r>
      <w:r w:rsidRPr="00FA284C">
        <w:rPr>
          <w:b/>
          <w:sz w:val="28"/>
          <w:szCs w:val="28"/>
        </w:rPr>
        <w:t xml:space="preserve"> СЕДНИЦЕ УО</w:t>
      </w:r>
    </w:p>
    <w:p w14:paraId="0B59F291" w14:textId="77777777" w:rsidR="00FA284C" w:rsidRPr="00FA284C" w:rsidRDefault="00FA284C" w:rsidP="001062E8">
      <w:pPr>
        <w:jc w:val="center"/>
        <w:rPr>
          <w:b/>
          <w:sz w:val="28"/>
          <w:szCs w:val="28"/>
        </w:rPr>
      </w:pPr>
      <w:r w:rsidRPr="00FA284C">
        <w:rPr>
          <w:b/>
          <w:sz w:val="28"/>
          <w:szCs w:val="28"/>
        </w:rPr>
        <w:t>ПЛИВАЧКОГ САВЕЗА БЕОГРАДА</w:t>
      </w:r>
    </w:p>
    <w:p w14:paraId="14BB6531" w14:textId="77777777" w:rsidR="002D414F" w:rsidRDefault="002D414F" w:rsidP="00123185"/>
    <w:p w14:paraId="54B7EFB8" w14:textId="298BA521" w:rsidR="002D414F" w:rsidRPr="00DE190F" w:rsidRDefault="00FA284C" w:rsidP="00123185">
      <w:pPr>
        <w:rPr>
          <w:lang w:val="sr-Cyrl-RS"/>
        </w:rPr>
      </w:pPr>
      <w:proofErr w:type="spellStart"/>
      <w:r w:rsidRPr="00DE190F">
        <w:t>Седница</w:t>
      </w:r>
      <w:proofErr w:type="spellEnd"/>
      <w:r w:rsidRPr="00DE190F">
        <w:t xml:space="preserve"> </w:t>
      </w:r>
      <w:proofErr w:type="spellStart"/>
      <w:r w:rsidRPr="00DE190F">
        <w:t>Управног</w:t>
      </w:r>
      <w:proofErr w:type="spellEnd"/>
      <w:r w:rsidRPr="00DE190F">
        <w:t xml:space="preserve"> </w:t>
      </w:r>
      <w:proofErr w:type="spellStart"/>
      <w:r w:rsidRPr="00DE190F">
        <w:t>одбора</w:t>
      </w:r>
      <w:proofErr w:type="spellEnd"/>
      <w:r w:rsidRPr="00DE190F">
        <w:t xml:space="preserve"> </w:t>
      </w:r>
      <w:proofErr w:type="spellStart"/>
      <w:r w:rsidRPr="00DE190F">
        <w:t>Пливачког</w:t>
      </w:r>
      <w:proofErr w:type="spellEnd"/>
      <w:r w:rsidRPr="00DE190F">
        <w:t xml:space="preserve"> </w:t>
      </w:r>
      <w:proofErr w:type="spellStart"/>
      <w:r w:rsidRPr="00DE190F">
        <w:t>савеза</w:t>
      </w:r>
      <w:proofErr w:type="spellEnd"/>
      <w:r w:rsidRPr="00DE190F">
        <w:t xml:space="preserve"> </w:t>
      </w:r>
      <w:proofErr w:type="spellStart"/>
      <w:r w:rsidRPr="00DE190F">
        <w:t>Београда</w:t>
      </w:r>
      <w:proofErr w:type="spellEnd"/>
      <w:r w:rsidRPr="00DE190F">
        <w:t xml:space="preserve"> </w:t>
      </w:r>
      <w:proofErr w:type="spellStart"/>
      <w:r w:rsidRPr="00DE190F">
        <w:t>одржана</w:t>
      </w:r>
      <w:proofErr w:type="spellEnd"/>
      <w:r w:rsidRPr="00DE190F">
        <w:t xml:space="preserve"> </w:t>
      </w:r>
      <w:r w:rsidR="00D042DE" w:rsidRPr="00DE190F">
        <w:rPr>
          <w:lang w:val="sr-Latn-RS"/>
        </w:rPr>
        <w:t>2</w:t>
      </w:r>
      <w:r w:rsidR="008F454A" w:rsidRPr="00DE190F">
        <w:rPr>
          <w:lang w:val="sr-Cyrl-RS"/>
        </w:rPr>
        <w:t>4</w:t>
      </w:r>
      <w:r w:rsidR="00DB35CF" w:rsidRPr="00DE190F">
        <w:t>.</w:t>
      </w:r>
      <w:r w:rsidR="00E470A3" w:rsidRPr="00DE190F">
        <w:rPr>
          <w:lang w:val="sr-Latn-RS"/>
        </w:rPr>
        <w:t>04</w:t>
      </w:r>
      <w:r w:rsidR="00F16BE6" w:rsidRPr="00DE190F">
        <w:t>.</w:t>
      </w:r>
      <w:r w:rsidR="00DB35CF" w:rsidRPr="00DE190F">
        <w:t>2</w:t>
      </w:r>
      <w:r w:rsidR="007B682F" w:rsidRPr="00DE190F">
        <w:rPr>
          <w:lang w:val="sr-Cyrl-RS"/>
        </w:rPr>
        <w:t>02</w:t>
      </w:r>
      <w:r w:rsidR="00E470A3" w:rsidRPr="00DE190F">
        <w:rPr>
          <w:lang w:val="sr-Latn-RS"/>
        </w:rPr>
        <w:t>3</w:t>
      </w:r>
      <w:r w:rsidRPr="00DE190F">
        <w:t>.</w:t>
      </w:r>
      <w:r w:rsidR="003E6DDA" w:rsidRPr="00DE190F">
        <w:t xml:space="preserve"> </w:t>
      </w:r>
      <w:r w:rsidRPr="00DE190F">
        <w:t xml:space="preserve">у </w:t>
      </w:r>
      <w:proofErr w:type="spellStart"/>
      <w:r w:rsidRPr="00DE190F">
        <w:t>чијем</w:t>
      </w:r>
      <w:proofErr w:type="spellEnd"/>
      <w:r w:rsidRPr="00DE190F">
        <w:t xml:space="preserve"> </w:t>
      </w:r>
      <w:proofErr w:type="spellStart"/>
      <w:r w:rsidRPr="00DE190F">
        <w:t>раду</w:t>
      </w:r>
      <w:proofErr w:type="spellEnd"/>
      <w:r w:rsidRPr="00DE190F">
        <w:t xml:space="preserve"> </w:t>
      </w:r>
      <w:r w:rsidR="000B549E" w:rsidRPr="00DE190F">
        <w:t xml:space="preserve">je </w:t>
      </w:r>
      <w:proofErr w:type="spellStart"/>
      <w:r w:rsidRPr="00DE190F">
        <w:t>учествовал</w:t>
      </w:r>
      <w:r w:rsidR="000B549E" w:rsidRPr="00DE190F">
        <w:t>o</w:t>
      </w:r>
      <w:proofErr w:type="spellEnd"/>
      <w:r w:rsidR="000B549E" w:rsidRPr="00DE190F">
        <w:t xml:space="preserve"> </w:t>
      </w:r>
      <w:r w:rsidR="00FC6F34" w:rsidRPr="00DE190F">
        <w:t>7</w:t>
      </w:r>
      <w:r w:rsidRPr="00DE190F">
        <w:t xml:space="preserve"> </w:t>
      </w:r>
      <w:proofErr w:type="spellStart"/>
      <w:r w:rsidRPr="00DE190F">
        <w:t>члан</w:t>
      </w:r>
      <w:proofErr w:type="spellEnd"/>
      <w:r w:rsidR="000A126E" w:rsidRPr="00DE190F">
        <w:rPr>
          <w:lang w:val="sr-Cyrl-RS"/>
        </w:rPr>
        <w:t>ова</w:t>
      </w:r>
      <w:r w:rsidR="000B549E" w:rsidRPr="00DE190F">
        <w:t xml:space="preserve"> </w:t>
      </w:r>
      <w:r w:rsidRPr="00DE190F">
        <w:t>УО ПСБ-а</w:t>
      </w:r>
      <w:r w:rsidR="00DA6B9A" w:rsidRPr="00DE190F">
        <w:rPr>
          <w:lang w:val="sr-Cyrl-RS"/>
        </w:rPr>
        <w:t xml:space="preserve"> и то</w:t>
      </w:r>
      <w:r w:rsidRPr="00DE190F">
        <w:t xml:space="preserve">: </w:t>
      </w:r>
      <w:proofErr w:type="spellStart"/>
      <w:r w:rsidRPr="00DE190F">
        <w:t>Данијела</w:t>
      </w:r>
      <w:proofErr w:type="spellEnd"/>
      <w:r w:rsidRPr="00DE190F">
        <w:t xml:space="preserve"> </w:t>
      </w:r>
      <w:proofErr w:type="spellStart"/>
      <w:r w:rsidRPr="00DE190F">
        <w:t>Поповић</w:t>
      </w:r>
      <w:proofErr w:type="spellEnd"/>
      <w:r w:rsidRPr="00DE190F">
        <w:t xml:space="preserve">, </w:t>
      </w:r>
      <w:proofErr w:type="spellStart"/>
      <w:r w:rsidRPr="00DE190F">
        <w:t>Саша</w:t>
      </w:r>
      <w:proofErr w:type="spellEnd"/>
      <w:r w:rsidRPr="00DE190F">
        <w:t xml:space="preserve"> </w:t>
      </w:r>
      <w:proofErr w:type="spellStart"/>
      <w:r w:rsidRPr="00DE190F">
        <w:t>Матић</w:t>
      </w:r>
      <w:proofErr w:type="spellEnd"/>
      <w:r w:rsidRPr="00DE190F">
        <w:t xml:space="preserve">, </w:t>
      </w:r>
      <w:r w:rsidR="00FC6F34" w:rsidRPr="00DE190F">
        <w:rPr>
          <w:lang w:val="sr-Cyrl-RS"/>
        </w:rPr>
        <w:t>Никола Барац, Милош Стојановић,</w:t>
      </w:r>
      <w:r w:rsidR="00DB35CF" w:rsidRPr="00DE190F">
        <w:t xml:space="preserve"> </w:t>
      </w:r>
      <w:r w:rsidR="00FC6F34" w:rsidRPr="00DE190F">
        <w:rPr>
          <w:lang w:val="sr-Cyrl-RS"/>
        </w:rPr>
        <w:t>Стево Рауш</w:t>
      </w:r>
      <w:r w:rsidR="00223572" w:rsidRPr="00DE190F">
        <w:rPr>
          <w:lang w:val="sr-Latn-RS"/>
        </w:rPr>
        <w:t>,</w:t>
      </w:r>
      <w:r w:rsidR="008F454A" w:rsidRPr="00DE190F">
        <w:t xml:space="preserve"> </w:t>
      </w:r>
      <w:r w:rsidR="008F454A" w:rsidRPr="00DE190F">
        <w:rPr>
          <w:lang w:val="sr-Cyrl-RS"/>
        </w:rPr>
        <w:t>Владимир Исаковић</w:t>
      </w:r>
      <w:r w:rsidR="00223572" w:rsidRPr="00DE190F">
        <w:t xml:space="preserve"> </w:t>
      </w:r>
      <w:r w:rsidR="00223572" w:rsidRPr="00DE190F">
        <w:rPr>
          <w:lang w:val="sr-Cyrl-RS"/>
        </w:rPr>
        <w:t xml:space="preserve">и </w:t>
      </w:r>
      <w:r w:rsidR="008F454A" w:rsidRPr="00DE190F">
        <w:rPr>
          <w:lang w:val="sr-Cyrl-RS"/>
        </w:rPr>
        <w:t>Раде Мачковић</w:t>
      </w:r>
    </w:p>
    <w:p w14:paraId="13593DCB" w14:textId="77777777" w:rsidR="000A126E" w:rsidRPr="00DE190F" w:rsidRDefault="000A126E" w:rsidP="00123185"/>
    <w:p w14:paraId="2F74399D" w14:textId="61A44DEA" w:rsidR="00B633B6" w:rsidRPr="00DE190F" w:rsidRDefault="00B633B6" w:rsidP="00123185">
      <w:pPr>
        <w:rPr>
          <w:b/>
        </w:rPr>
      </w:pPr>
      <w:proofErr w:type="spellStart"/>
      <w:r w:rsidRPr="00DE190F">
        <w:rPr>
          <w:b/>
        </w:rPr>
        <w:t>Дневни</w:t>
      </w:r>
      <w:proofErr w:type="spellEnd"/>
      <w:r w:rsidRPr="00DE190F">
        <w:rPr>
          <w:b/>
        </w:rPr>
        <w:t xml:space="preserve"> </w:t>
      </w:r>
      <w:proofErr w:type="spellStart"/>
      <w:r w:rsidRPr="00DE190F">
        <w:rPr>
          <w:b/>
        </w:rPr>
        <w:t>ред</w:t>
      </w:r>
      <w:proofErr w:type="spellEnd"/>
      <w:r w:rsidRPr="00DE190F">
        <w:rPr>
          <w:b/>
        </w:rPr>
        <w:t>:</w:t>
      </w:r>
    </w:p>
    <w:p w14:paraId="774DFA8C" w14:textId="77777777" w:rsidR="000A126E" w:rsidRPr="00B604F7" w:rsidRDefault="000A126E" w:rsidP="00123185">
      <w:pPr>
        <w:rPr>
          <w:b/>
        </w:rPr>
      </w:pPr>
    </w:p>
    <w:p w14:paraId="1A82326D" w14:textId="03621931" w:rsidR="008F454A" w:rsidRPr="00E470A3" w:rsidRDefault="00F16BE6" w:rsidP="008F454A">
      <w:pPr>
        <w:rPr>
          <w:bCs/>
          <w:lang w:val="sr-Cyrl-RS"/>
        </w:rPr>
      </w:pPr>
      <w:r w:rsidRPr="00F16BE6">
        <w:rPr>
          <w:bCs/>
          <w:lang w:val="sr-Cyrl-RS"/>
        </w:rPr>
        <w:t>1.</w:t>
      </w:r>
      <w:r>
        <w:rPr>
          <w:bCs/>
        </w:rPr>
        <w:t xml:space="preserve"> </w:t>
      </w:r>
      <w:r w:rsidR="008F454A" w:rsidRPr="008F454A">
        <w:rPr>
          <w:bCs/>
          <w:lang w:val="sr-Cyrl-RS"/>
        </w:rPr>
        <w:tab/>
        <w:t xml:space="preserve">Избор записничара електронске седнице УО ПСБ-а </w:t>
      </w:r>
      <w:r w:rsidR="00E470A3">
        <w:rPr>
          <w:bCs/>
          <w:lang w:val="sr-Latn-RS"/>
        </w:rPr>
        <w:t xml:space="preserve"> </w:t>
      </w:r>
      <w:bookmarkStart w:id="0" w:name="_Hlk133224129"/>
      <w:r w:rsidR="00E470A3">
        <w:rPr>
          <w:bCs/>
          <w:lang w:val="sr-Latn-RS"/>
        </w:rPr>
        <w:t xml:space="preserve">( </w:t>
      </w:r>
      <w:r w:rsidR="00E470A3">
        <w:rPr>
          <w:bCs/>
          <w:lang w:val="sr-Cyrl-RS"/>
        </w:rPr>
        <w:t>ЗА – ПРОТИВ – УЗДРЖАН)</w:t>
      </w:r>
    </w:p>
    <w:bookmarkEnd w:id="0"/>
    <w:p w14:paraId="0FD550E6" w14:textId="14488F0D" w:rsidR="008F454A" w:rsidRPr="008F454A" w:rsidRDefault="008F454A" w:rsidP="008F454A">
      <w:pPr>
        <w:rPr>
          <w:bCs/>
          <w:lang w:val="sr-Cyrl-RS"/>
        </w:rPr>
      </w:pPr>
      <w:r w:rsidRPr="008F454A">
        <w:rPr>
          <w:bCs/>
          <w:lang w:val="sr-Cyrl-RS"/>
        </w:rPr>
        <w:t>2.</w:t>
      </w:r>
      <w:r w:rsidRPr="008F454A">
        <w:rPr>
          <w:bCs/>
          <w:lang w:val="sr-Cyrl-RS"/>
        </w:rPr>
        <w:tab/>
      </w:r>
      <w:bookmarkStart w:id="1" w:name="_Hlk133224209"/>
      <w:r w:rsidR="00E470A3">
        <w:rPr>
          <w:bCs/>
          <w:lang w:val="sr-Cyrl-RS"/>
        </w:rPr>
        <w:t xml:space="preserve">Термин такмичења мала лига Београда летња 2023 </w:t>
      </w:r>
      <w:bookmarkStart w:id="2" w:name="_Hlk133224178"/>
      <w:r w:rsidR="00E470A3" w:rsidRPr="00E470A3">
        <w:rPr>
          <w:bCs/>
          <w:lang w:val="sr-Cyrl-RS"/>
        </w:rPr>
        <w:t>( ЗА – ПРОТИВ – УЗДРЖАН)</w:t>
      </w:r>
      <w:bookmarkEnd w:id="2"/>
    </w:p>
    <w:bookmarkEnd w:id="1"/>
    <w:p w14:paraId="058D3E1B" w14:textId="2A3B0A8E" w:rsidR="008F454A" w:rsidRPr="008F454A" w:rsidRDefault="008F454A" w:rsidP="00E470A3">
      <w:pPr>
        <w:ind w:left="720" w:hanging="720"/>
        <w:rPr>
          <w:bCs/>
          <w:lang w:val="sr-Cyrl-RS"/>
        </w:rPr>
      </w:pPr>
      <w:r w:rsidRPr="008F454A">
        <w:rPr>
          <w:bCs/>
          <w:lang w:val="sr-Cyrl-RS"/>
        </w:rPr>
        <w:t>3.</w:t>
      </w:r>
      <w:r w:rsidRPr="008F454A">
        <w:rPr>
          <w:bCs/>
          <w:lang w:val="sr-Cyrl-RS"/>
        </w:rPr>
        <w:tab/>
      </w:r>
      <w:r w:rsidR="00E470A3">
        <w:rPr>
          <w:bCs/>
          <w:lang w:val="sr-Cyrl-RS"/>
        </w:rPr>
        <w:t xml:space="preserve">Термин и пропозиције такмичења Летња лига Београда 2023 години </w:t>
      </w:r>
      <w:r w:rsidR="00E470A3" w:rsidRPr="00E470A3">
        <w:rPr>
          <w:bCs/>
          <w:lang w:val="sr-Cyrl-RS"/>
        </w:rPr>
        <w:t>( ЗА – ПРОТИВ – УЗДРЖАН)</w:t>
      </w:r>
    </w:p>
    <w:p w14:paraId="41CACC5A" w14:textId="1C0E5FF4" w:rsidR="00E470A3" w:rsidRDefault="008F454A" w:rsidP="008F454A">
      <w:pPr>
        <w:rPr>
          <w:bCs/>
          <w:lang w:val="sr-Cyrl-RS"/>
        </w:rPr>
      </w:pPr>
      <w:r w:rsidRPr="008F454A">
        <w:rPr>
          <w:bCs/>
          <w:lang w:val="sr-Cyrl-RS"/>
        </w:rPr>
        <w:t>4.</w:t>
      </w:r>
      <w:r w:rsidRPr="008F454A">
        <w:rPr>
          <w:bCs/>
          <w:lang w:val="sr-Cyrl-RS"/>
        </w:rPr>
        <w:tab/>
      </w:r>
      <w:r w:rsidR="00E470A3" w:rsidRPr="00E470A3">
        <w:rPr>
          <w:bCs/>
          <w:lang w:val="sr-Cyrl-RS"/>
        </w:rPr>
        <w:t xml:space="preserve">Термин такмичења </w:t>
      </w:r>
      <w:r w:rsidR="00E470A3">
        <w:rPr>
          <w:bCs/>
          <w:lang w:val="sr-Cyrl-RS"/>
        </w:rPr>
        <w:t>Трофеј Београда</w:t>
      </w:r>
      <w:r w:rsidR="00E470A3" w:rsidRPr="00E470A3">
        <w:rPr>
          <w:bCs/>
          <w:lang w:val="sr-Cyrl-RS"/>
        </w:rPr>
        <w:t xml:space="preserve"> 2023 </w:t>
      </w:r>
      <w:bookmarkStart w:id="3" w:name="_Hlk133391024"/>
      <w:r w:rsidR="00E470A3" w:rsidRPr="00E470A3">
        <w:rPr>
          <w:bCs/>
          <w:lang w:val="sr-Cyrl-RS"/>
        </w:rPr>
        <w:t>( ЗА – ПРОТИВ – УЗДРЖАН)</w:t>
      </w:r>
    </w:p>
    <w:bookmarkEnd w:id="3"/>
    <w:p w14:paraId="6D6ACEF9" w14:textId="69498984" w:rsidR="00223572" w:rsidRDefault="00223572" w:rsidP="008F454A">
      <w:pPr>
        <w:rPr>
          <w:bCs/>
          <w:lang w:val="sr-Cyrl-RS"/>
        </w:rPr>
      </w:pPr>
      <w:r>
        <w:rPr>
          <w:bCs/>
          <w:lang w:val="sr-Cyrl-RS"/>
        </w:rPr>
        <w:t xml:space="preserve">5. </w:t>
      </w:r>
      <w:r>
        <w:rPr>
          <w:bCs/>
          <w:lang w:val="sr-Cyrl-RS"/>
        </w:rPr>
        <w:tab/>
        <w:t>Предлог плана и финансирање из буџета града Београда за 202</w:t>
      </w:r>
      <w:r w:rsidR="00DE190F">
        <w:rPr>
          <w:bCs/>
          <w:lang w:val="sr-Cyrl-RS"/>
        </w:rPr>
        <w:t>4</w:t>
      </w:r>
      <w:r>
        <w:rPr>
          <w:bCs/>
          <w:lang w:val="sr-Cyrl-RS"/>
        </w:rPr>
        <w:t xml:space="preserve"> годину </w:t>
      </w:r>
    </w:p>
    <w:p w14:paraId="634CCFF3" w14:textId="378466DC" w:rsidR="00223572" w:rsidRDefault="00223572" w:rsidP="00223572">
      <w:pPr>
        <w:ind w:firstLine="720"/>
        <w:rPr>
          <w:bCs/>
          <w:lang w:val="sr-Cyrl-RS"/>
        </w:rPr>
      </w:pPr>
      <w:r w:rsidRPr="00223572">
        <w:rPr>
          <w:bCs/>
          <w:lang w:val="sr-Cyrl-RS"/>
        </w:rPr>
        <w:t>( ЗА – ПРОТИВ – УЗДРЖАН)</w:t>
      </w:r>
    </w:p>
    <w:p w14:paraId="49ADE3FA" w14:textId="27B47994" w:rsidR="00DB35CF" w:rsidRDefault="008F454A" w:rsidP="008F454A">
      <w:pPr>
        <w:rPr>
          <w:bCs/>
          <w:lang w:val="sr-Cyrl-RS"/>
        </w:rPr>
      </w:pPr>
      <w:r w:rsidRPr="008F454A">
        <w:rPr>
          <w:bCs/>
          <w:lang w:val="sr-Cyrl-RS"/>
        </w:rPr>
        <w:t>5.</w:t>
      </w:r>
      <w:r w:rsidRPr="008F454A">
        <w:rPr>
          <w:bCs/>
          <w:lang w:val="sr-Cyrl-RS"/>
        </w:rPr>
        <w:tab/>
      </w:r>
      <w:r w:rsidR="00E470A3">
        <w:rPr>
          <w:bCs/>
          <w:lang w:val="sr-Cyrl-RS"/>
        </w:rPr>
        <w:t xml:space="preserve">Спонзорство </w:t>
      </w:r>
      <w:r w:rsidR="00223572">
        <w:rPr>
          <w:bCs/>
          <w:lang w:val="sr-Cyrl-RS"/>
        </w:rPr>
        <w:t>з</w:t>
      </w:r>
      <w:r w:rsidR="00E470A3">
        <w:rPr>
          <w:bCs/>
          <w:lang w:val="sr-Cyrl-RS"/>
        </w:rPr>
        <w:t>а Трофеј Београда 2023</w:t>
      </w:r>
    </w:p>
    <w:p w14:paraId="59C655FB" w14:textId="6F55F968" w:rsidR="00E470A3" w:rsidRDefault="00E470A3" w:rsidP="008F454A">
      <w:pPr>
        <w:rPr>
          <w:bCs/>
          <w:lang w:val="sr-Cyrl-RS"/>
        </w:rPr>
      </w:pPr>
      <w:r>
        <w:rPr>
          <w:bCs/>
          <w:lang w:val="sr-Cyrl-RS"/>
        </w:rPr>
        <w:t xml:space="preserve">6. </w:t>
      </w:r>
      <w:r>
        <w:rPr>
          <w:bCs/>
          <w:lang w:val="sr-Cyrl-RS"/>
        </w:rPr>
        <w:tab/>
        <w:t>Разно</w:t>
      </w:r>
    </w:p>
    <w:p w14:paraId="35402F0F" w14:textId="77777777" w:rsidR="008F454A" w:rsidRPr="00F16BE6" w:rsidRDefault="008F454A" w:rsidP="008F454A">
      <w:pPr>
        <w:rPr>
          <w:bCs/>
          <w:lang w:val="sr-Cyrl-RS"/>
        </w:rPr>
      </w:pPr>
    </w:p>
    <w:p w14:paraId="488C0DB7" w14:textId="5BBE4907" w:rsidR="000B549E" w:rsidRDefault="00354445" w:rsidP="00B633B6">
      <w:pPr>
        <w:rPr>
          <w:b/>
        </w:rPr>
      </w:pPr>
      <w:r>
        <w:rPr>
          <w:b/>
          <w:lang w:val="sr-Cyrl-RS"/>
        </w:rPr>
        <w:t>Одлуке</w:t>
      </w:r>
      <w:r w:rsidR="000B549E" w:rsidRPr="00B604F7">
        <w:rPr>
          <w:b/>
        </w:rPr>
        <w:t>:</w:t>
      </w:r>
    </w:p>
    <w:p w14:paraId="2E046ED5" w14:textId="77777777" w:rsidR="000A126E" w:rsidRPr="00B604F7" w:rsidRDefault="000A126E" w:rsidP="00B633B6">
      <w:pPr>
        <w:rPr>
          <w:b/>
        </w:rPr>
      </w:pPr>
    </w:p>
    <w:p w14:paraId="3FF70145" w14:textId="03083638" w:rsidR="00DA6B9A" w:rsidRPr="00223572" w:rsidRDefault="00BA1E33" w:rsidP="00DA6B9A">
      <w:pPr>
        <w:jc w:val="both"/>
        <w:rPr>
          <w:lang w:val="sr-Cyrl-RS"/>
        </w:rPr>
      </w:pPr>
      <w:r w:rsidRPr="00223572">
        <w:t>O</w:t>
      </w:r>
      <w:r w:rsidRPr="00223572">
        <w:rPr>
          <w:lang w:val="sr-Cyrl-RS"/>
        </w:rPr>
        <w:t xml:space="preserve">д </w:t>
      </w:r>
      <w:proofErr w:type="spellStart"/>
      <w:r w:rsidRPr="00223572">
        <w:t>укупно</w:t>
      </w:r>
      <w:proofErr w:type="spellEnd"/>
      <w:r w:rsidRPr="00223572">
        <w:t xml:space="preserve"> </w:t>
      </w:r>
      <w:r w:rsidR="008F454A" w:rsidRPr="00223572">
        <w:rPr>
          <w:lang w:val="sr-Cyrl-RS"/>
        </w:rPr>
        <w:t>7</w:t>
      </w:r>
      <w:r w:rsidRPr="00223572">
        <w:t xml:space="preserve"> </w:t>
      </w:r>
      <w:r w:rsidR="007B682F" w:rsidRPr="00223572">
        <w:rPr>
          <w:lang w:val="sr-Cyrl-RS"/>
        </w:rPr>
        <w:t>чланов</w:t>
      </w:r>
      <w:r w:rsidRPr="00223572">
        <w:rPr>
          <w:lang w:val="sr-Cyrl-RS"/>
        </w:rPr>
        <w:t>а</w:t>
      </w:r>
      <w:r w:rsidR="00DA6B9A" w:rsidRPr="00223572">
        <w:t xml:space="preserve"> </w:t>
      </w:r>
      <w:r w:rsidR="00223572">
        <w:rPr>
          <w:lang w:val="sr-Cyrl-RS"/>
        </w:rPr>
        <w:t>У</w:t>
      </w:r>
      <w:proofErr w:type="spellStart"/>
      <w:r w:rsidR="0042285F" w:rsidRPr="00223572">
        <w:t>правно</w:t>
      </w:r>
      <w:proofErr w:type="spellEnd"/>
      <w:r w:rsidR="007B682F" w:rsidRPr="00223572">
        <w:rPr>
          <w:lang w:val="sr-Cyrl-RS"/>
        </w:rPr>
        <w:t>г</w:t>
      </w:r>
      <w:r w:rsidR="0042285F" w:rsidRPr="00223572">
        <w:t xml:space="preserve"> </w:t>
      </w:r>
      <w:proofErr w:type="spellStart"/>
      <w:r w:rsidR="0042285F" w:rsidRPr="00223572">
        <w:t>одбор</w:t>
      </w:r>
      <w:proofErr w:type="spellEnd"/>
      <w:r w:rsidR="007B682F" w:rsidRPr="00223572">
        <w:rPr>
          <w:lang w:val="sr-Cyrl-RS"/>
        </w:rPr>
        <w:t>а</w:t>
      </w:r>
      <w:r w:rsidR="005F0CDA" w:rsidRPr="00223572">
        <w:rPr>
          <w:lang w:val="sr-Cyrl-RS"/>
        </w:rPr>
        <w:t>,</w:t>
      </w:r>
      <w:r w:rsidR="007B682F" w:rsidRPr="00223572">
        <w:rPr>
          <w:lang w:val="sr-Cyrl-RS"/>
        </w:rPr>
        <w:t xml:space="preserve"> </w:t>
      </w:r>
      <w:r w:rsidR="008F454A" w:rsidRPr="00223572">
        <w:rPr>
          <w:lang w:val="sr-Cyrl-RS"/>
        </w:rPr>
        <w:t>писмено</w:t>
      </w:r>
      <w:r w:rsidR="00FC6F34" w:rsidRPr="00223572">
        <w:rPr>
          <w:lang w:val="sr-Cyrl-RS"/>
        </w:rPr>
        <w:t xml:space="preserve"> </w:t>
      </w:r>
      <w:r w:rsidR="007B682F" w:rsidRPr="00223572">
        <w:rPr>
          <w:lang w:val="sr-Cyrl-RS"/>
        </w:rPr>
        <w:t>се</w:t>
      </w:r>
      <w:r w:rsidR="004D1E17" w:rsidRPr="00223572">
        <w:rPr>
          <w:lang w:val="sr-Cyrl-RS"/>
        </w:rPr>
        <w:t xml:space="preserve"> </w:t>
      </w:r>
      <w:r w:rsidR="008B0217" w:rsidRPr="00223572">
        <w:rPr>
          <w:lang w:val="sr-Cyrl-RS"/>
        </w:rPr>
        <w:t>путем мејла</w:t>
      </w:r>
      <w:r w:rsidR="007B682F" w:rsidRPr="00223572">
        <w:rPr>
          <w:lang w:val="sr-Cyrl-RS"/>
        </w:rPr>
        <w:t xml:space="preserve"> и</w:t>
      </w:r>
      <w:r w:rsidR="005F0CDA" w:rsidRPr="00223572">
        <w:rPr>
          <w:lang w:val="sr-Cyrl-RS"/>
        </w:rPr>
        <w:t>з</w:t>
      </w:r>
      <w:r w:rsidR="007B682F" w:rsidRPr="00223572">
        <w:rPr>
          <w:lang w:val="sr-Cyrl-RS"/>
        </w:rPr>
        <w:t>јаснил</w:t>
      </w:r>
      <w:r w:rsidR="00FC6F34" w:rsidRPr="00223572">
        <w:rPr>
          <w:lang w:val="sr-Cyrl-RS"/>
        </w:rPr>
        <w:t xml:space="preserve">о </w:t>
      </w:r>
      <w:r w:rsidR="00223572" w:rsidRPr="00223572">
        <w:rPr>
          <w:lang w:val="sr-Cyrl-RS"/>
        </w:rPr>
        <w:t>7</w:t>
      </w:r>
      <w:r w:rsidRPr="00223572">
        <w:rPr>
          <w:lang w:val="sr-Cyrl-RS"/>
        </w:rPr>
        <w:t xml:space="preserve"> члан</w:t>
      </w:r>
      <w:r w:rsidR="00FC6F34" w:rsidRPr="00223572">
        <w:rPr>
          <w:lang w:val="sr-Cyrl-RS"/>
        </w:rPr>
        <w:t>ова</w:t>
      </w:r>
      <w:r w:rsidRPr="00223572">
        <w:rPr>
          <w:lang w:val="sr-Cyrl-RS"/>
        </w:rPr>
        <w:t xml:space="preserve"> </w:t>
      </w:r>
      <w:r w:rsidR="007B682F" w:rsidRPr="00223572">
        <w:rPr>
          <w:lang w:val="sr-Cyrl-RS"/>
        </w:rPr>
        <w:t>по свим та</w:t>
      </w:r>
      <w:r w:rsidR="005F0CDA" w:rsidRPr="00223572">
        <w:rPr>
          <w:lang w:val="sr-Cyrl-RS"/>
        </w:rPr>
        <w:t>ч</w:t>
      </w:r>
      <w:r w:rsidR="007B682F" w:rsidRPr="00223572">
        <w:rPr>
          <w:lang w:val="sr-Cyrl-RS"/>
        </w:rPr>
        <w:t>кама дневног реда</w:t>
      </w:r>
      <w:r w:rsidR="00DE190F">
        <w:rPr>
          <w:lang w:val="sr-Cyrl-RS"/>
        </w:rPr>
        <w:t xml:space="preserve">. </w:t>
      </w:r>
      <w:r w:rsidR="00C04396" w:rsidRPr="00223572">
        <w:rPr>
          <w:lang w:val="sr-Cyrl-RS"/>
        </w:rPr>
        <w:t>У</w:t>
      </w:r>
      <w:r w:rsidR="000F191B" w:rsidRPr="00223572">
        <w:rPr>
          <w:lang w:val="sr-Cyrl-RS"/>
        </w:rPr>
        <w:t xml:space="preserve">становљено је </w:t>
      </w:r>
      <w:proofErr w:type="spellStart"/>
      <w:r w:rsidR="00DA6B9A" w:rsidRPr="00223572">
        <w:t>да</w:t>
      </w:r>
      <w:proofErr w:type="spellEnd"/>
      <w:r w:rsidR="0042285F" w:rsidRPr="00223572">
        <w:t xml:space="preserve"> </w:t>
      </w:r>
      <w:r w:rsidR="0042285F" w:rsidRPr="00223572">
        <w:rPr>
          <w:lang w:val="sr-Cyrl-RS"/>
        </w:rPr>
        <w:t xml:space="preserve">постоји </w:t>
      </w:r>
      <w:proofErr w:type="spellStart"/>
      <w:r w:rsidR="0042285F" w:rsidRPr="00223572">
        <w:t>кворум</w:t>
      </w:r>
      <w:proofErr w:type="spellEnd"/>
      <w:r w:rsidR="0042285F" w:rsidRPr="00223572">
        <w:t xml:space="preserve"> </w:t>
      </w:r>
      <w:r w:rsidR="0042285F" w:rsidRPr="00223572">
        <w:rPr>
          <w:lang w:val="sr-Cyrl-RS"/>
        </w:rPr>
        <w:t>д</w:t>
      </w:r>
      <w:r w:rsidR="0042285F" w:rsidRPr="00223572">
        <w:t xml:space="preserve">а </w:t>
      </w:r>
      <w:r w:rsidR="005F0CDA" w:rsidRPr="00223572">
        <w:rPr>
          <w:lang w:val="sr-Cyrl-RS"/>
        </w:rPr>
        <w:t>Управни одбор</w:t>
      </w:r>
      <w:r w:rsidR="00DA6B9A" w:rsidRPr="00223572">
        <w:t xml:space="preserve"> </w:t>
      </w:r>
      <w:r w:rsidR="0042285F" w:rsidRPr="00223572">
        <w:rPr>
          <w:lang w:val="sr-Cyrl-RS"/>
        </w:rPr>
        <w:t>п</w:t>
      </w:r>
      <w:proofErr w:type="spellStart"/>
      <w:r w:rsidR="00DA6B9A" w:rsidRPr="00223572">
        <w:t>уноправно</w:t>
      </w:r>
      <w:proofErr w:type="spellEnd"/>
      <w:r w:rsidR="00DA6B9A" w:rsidRPr="00223572">
        <w:t xml:space="preserve"> </w:t>
      </w:r>
      <w:proofErr w:type="spellStart"/>
      <w:r w:rsidR="00DA6B9A" w:rsidRPr="00223572">
        <w:t>ради</w:t>
      </w:r>
      <w:proofErr w:type="spellEnd"/>
      <w:r w:rsidR="00DA6B9A" w:rsidRPr="00223572">
        <w:t xml:space="preserve"> и </w:t>
      </w:r>
      <w:proofErr w:type="spellStart"/>
      <w:r w:rsidR="00DA6B9A" w:rsidRPr="00223572">
        <w:t>одлучује</w:t>
      </w:r>
      <w:proofErr w:type="spellEnd"/>
      <w:r w:rsidR="005F0CDA" w:rsidRPr="00223572">
        <w:rPr>
          <w:lang w:val="sr-Cyrl-RS"/>
        </w:rPr>
        <w:t xml:space="preserve"> по пословнику о раду Управног одбора пливачког савеза Београда</w:t>
      </w:r>
      <w:r w:rsidR="00DA6B9A" w:rsidRPr="00223572">
        <w:t>.</w:t>
      </w:r>
    </w:p>
    <w:p w14:paraId="722D905A" w14:textId="77777777" w:rsidR="00C04396" w:rsidRPr="0022055F" w:rsidRDefault="00C04396" w:rsidP="00DA6B9A">
      <w:pPr>
        <w:jc w:val="both"/>
      </w:pPr>
    </w:p>
    <w:p w14:paraId="01F87B1A" w14:textId="007357E5" w:rsidR="0042285F" w:rsidRPr="00223572" w:rsidRDefault="0042285F" w:rsidP="00B604F7">
      <w:pPr>
        <w:numPr>
          <w:ilvl w:val="0"/>
          <w:numId w:val="25"/>
        </w:numPr>
        <w:jc w:val="both"/>
      </w:pPr>
      <w:r w:rsidRPr="00223572">
        <w:t xml:space="preserve">УО </w:t>
      </w:r>
      <w:proofErr w:type="spellStart"/>
      <w:r w:rsidRPr="00223572">
        <w:t>је</w:t>
      </w:r>
      <w:proofErr w:type="spellEnd"/>
      <w:r w:rsidRPr="00223572">
        <w:t xml:space="preserve"> </w:t>
      </w:r>
      <w:proofErr w:type="spellStart"/>
      <w:r w:rsidRPr="00223572">
        <w:t>након</w:t>
      </w:r>
      <w:proofErr w:type="spellEnd"/>
      <w:r w:rsidRPr="00223572">
        <w:t xml:space="preserve"> </w:t>
      </w:r>
      <w:r w:rsidR="005F0CDA" w:rsidRPr="00223572">
        <w:rPr>
          <w:lang w:val="sr-Cyrl-RS"/>
        </w:rPr>
        <w:t>изјашњавања</w:t>
      </w:r>
      <w:r w:rsidRPr="00223572">
        <w:t xml:space="preserve"> </w:t>
      </w:r>
      <w:proofErr w:type="spellStart"/>
      <w:r w:rsidRPr="00223572">
        <w:t>са</w:t>
      </w:r>
      <w:proofErr w:type="spellEnd"/>
      <w:r w:rsidRPr="00223572">
        <w:t xml:space="preserve"> </w:t>
      </w:r>
      <w:bookmarkStart w:id="4" w:name="_Hlk133391136"/>
      <w:r w:rsidR="00223572" w:rsidRPr="00223572">
        <w:rPr>
          <w:lang w:val="sr-Cyrl-RS"/>
        </w:rPr>
        <w:t>7</w:t>
      </w:r>
      <w:r w:rsidR="000F191B" w:rsidRPr="00223572">
        <w:t xml:space="preserve"> </w:t>
      </w:r>
      <w:proofErr w:type="spellStart"/>
      <w:r w:rsidRPr="00223572">
        <w:t>глас</w:t>
      </w:r>
      <w:proofErr w:type="spellEnd"/>
      <w:r w:rsidR="00FC6F34" w:rsidRPr="00223572">
        <w:rPr>
          <w:lang w:val="sr-Cyrl-RS"/>
        </w:rPr>
        <w:t>ов</w:t>
      </w:r>
      <w:r w:rsidR="005F0CDA" w:rsidRPr="00223572">
        <w:rPr>
          <w:lang w:val="sr-Cyrl-RS"/>
        </w:rPr>
        <w:t>а</w:t>
      </w:r>
      <w:r w:rsidRPr="00223572">
        <w:t xml:space="preserve"> ЗА, </w:t>
      </w:r>
      <w:r w:rsidR="00FA0517" w:rsidRPr="00223572">
        <w:rPr>
          <w:lang w:val="sr-Cyrl-RS"/>
        </w:rPr>
        <w:t>ниједног</w:t>
      </w:r>
      <w:r w:rsidRPr="00223572">
        <w:t xml:space="preserve"> </w:t>
      </w:r>
      <w:proofErr w:type="spellStart"/>
      <w:r w:rsidRPr="00223572">
        <w:t>гласа</w:t>
      </w:r>
      <w:proofErr w:type="spellEnd"/>
      <w:r w:rsidRPr="00223572">
        <w:t xml:space="preserve"> ПРОТИВ и </w:t>
      </w:r>
      <w:r w:rsidR="00DD3815" w:rsidRPr="00223572">
        <w:rPr>
          <w:lang w:val="sr-Cyrl-RS"/>
        </w:rPr>
        <w:t>ниједног</w:t>
      </w:r>
      <w:r w:rsidRPr="00223572">
        <w:t xml:space="preserve"> УЗДРЖАНОГ </w:t>
      </w:r>
      <w:bookmarkEnd w:id="4"/>
      <w:proofErr w:type="spellStart"/>
      <w:r w:rsidRPr="00223572">
        <w:t>гласа</w:t>
      </w:r>
      <w:proofErr w:type="spellEnd"/>
      <w:r w:rsidRPr="00223572">
        <w:t xml:space="preserve"> </w:t>
      </w:r>
      <w:proofErr w:type="spellStart"/>
      <w:r w:rsidR="000F191B" w:rsidRPr="00223572">
        <w:t>изабрао</w:t>
      </w:r>
      <w:proofErr w:type="spellEnd"/>
      <w:r w:rsidR="000F191B" w:rsidRPr="00223572">
        <w:t xml:space="preserve"> </w:t>
      </w:r>
      <w:r w:rsidR="005F0CDA" w:rsidRPr="00223572">
        <w:rPr>
          <w:lang w:val="sr-Cyrl-RS"/>
        </w:rPr>
        <w:t>записничара седнице</w:t>
      </w:r>
      <w:r w:rsidR="0066663C" w:rsidRPr="00223572">
        <w:rPr>
          <w:lang w:val="sr-Cyrl-RS"/>
        </w:rPr>
        <w:t xml:space="preserve"> </w:t>
      </w:r>
      <w:proofErr w:type="spellStart"/>
      <w:r w:rsidR="000F191B" w:rsidRPr="00223572">
        <w:t>Пливачког</w:t>
      </w:r>
      <w:proofErr w:type="spellEnd"/>
      <w:r w:rsidR="000F191B" w:rsidRPr="00223572">
        <w:t xml:space="preserve"> </w:t>
      </w:r>
      <w:proofErr w:type="spellStart"/>
      <w:r w:rsidR="000F191B" w:rsidRPr="00223572">
        <w:t>савеза</w:t>
      </w:r>
      <w:proofErr w:type="spellEnd"/>
      <w:r w:rsidR="000F191B" w:rsidRPr="00223572">
        <w:t xml:space="preserve"> </w:t>
      </w:r>
      <w:proofErr w:type="spellStart"/>
      <w:proofErr w:type="gramStart"/>
      <w:r w:rsidR="000F191B" w:rsidRPr="00223572">
        <w:t>Београда</w:t>
      </w:r>
      <w:proofErr w:type="spellEnd"/>
      <w:r w:rsidR="000F191B" w:rsidRPr="00223572">
        <w:t xml:space="preserve"> </w:t>
      </w:r>
      <w:r w:rsidRPr="00223572">
        <w:t xml:space="preserve"> :</w:t>
      </w:r>
      <w:proofErr w:type="gramEnd"/>
    </w:p>
    <w:p w14:paraId="5D044BB0" w14:textId="229799FF" w:rsidR="00904AF6" w:rsidRPr="00DE190F" w:rsidRDefault="00FC6F34" w:rsidP="00DE190F">
      <w:pPr>
        <w:pStyle w:val="BodyTextIndent"/>
        <w:numPr>
          <w:ilvl w:val="0"/>
          <w:numId w:val="27"/>
        </w:numPr>
        <w:rPr>
          <w:rFonts w:ascii="Times New Roman" w:hAnsi="Times New Roman"/>
          <w:szCs w:val="24"/>
        </w:rPr>
      </w:pPr>
      <w:r w:rsidRPr="00223572">
        <w:rPr>
          <w:rFonts w:ascii="Times New Roman" w:hAnsi="Times New Roman"/>
          <w:szCs w:val="24"/>
          <w:lang w:val="sr-Cyrl-RS"/>
        </w:rPr>
        <w:t>Ана Бојић</w:t>
      </w:r>
      <w:r w:rsidR="005F0CDA" w:rsidRPr="00223572">
        <w:rPr>
          <w:rFonts w:ascii="Times New Roman" w:hAnsi="Times New Roman"/>
          <w:szCs w:val="24"/>
        </w:rPr>
        <w:t xml:space="preserve"> </w:t>
      </w:r>
      <w:proofErr w:type="spellStart"/>
      <w:r w:rsidR="0042285F" w:rsidRPr="00223572">
        <w:rPr>
          <w:rFonts w:ascii="Times New Roman" w:hAnsi="Times New Roman"/>
          <w:szCs w:val="24"/>
        </w:rPr>
        <w:t>из</w:t>
      </w:r>
      <w:proofErr w:type="spellEnd"/>
      <w:r w:rsidR="0042285F" w:rsidRPr="00223572">
        <w:rPr>
          <w:rFonts w:ascii="Times New Roman" w:hAnsi="Times New Roman"/>
          <w:szCs w:val="24"/>
        </w:rPr>
        <w:t xml:space="preserve"> </w:t>
      </w:r>
      <w:proofErr w:type="spellStart"/>
      <w:r w:rsidR="0042285F" w:rsidRPr="00223572">
        <w:rPr>
          <w:rFonts w:ascii="Times New Roman" w:hAnsi="Times New Roman"/>
          <w:szCs w:val="24"/>
        </w:rPr>
        <w:t>Београда</w:t>
      </w:r>
      <w:proofErr w:type="spellEnd"/>
      <w:r w:rsidR="0042285F" w:rsidRPr="00223572">
        <w:rPr>
          <w:rFonts w:ascii="Times New Roman" w:hAnsi="Times New Roman"/>
          <w:szCs w:val="24"/>
        </w:rPr>
        <w:t xml:space="preserve"> </w:t>
      </w:r>
      <w:proofErr w:type="spellStart"/>
      <w:r w:rsidR="0042285F" w:rsidRPr="00223572">
        <w:rPr>
          <w:rFonts w:ascii="Times New Roman" w:hAnsi="Times New Roman"/>
          <w:szCs w:val="24"/>
        </w:rPr>
        <w:t>ће</w:t>
      </w:r>
      <w:proofErr w:type="spellEnd"/>
      <w:r w:rsidR="0042285F" w:rsidRPr="00223572">
        <w:rPr>
          <w:rFonts w:ascii="Times New Roman" w:hAnsi="Times New Roman"/>
          <w:szCs w:val="24"/>
        </w:rPr>
        <w:t xml:space="preserve"> </w:t>
      </w:r>
      <w:r w:rsidR="005F0CDA" w:rsidRPr="00223572">
        <w:rPr>
          <w:rFonts w:ascii="Times New Roman" w:hAnsi="Times New Roman"/>
          <w:szCs w:val="24"/>
          <w:lang w:val="sr-Cyrl-RS"/>
        </w:rPr>
        <w:t>саставити</w:t>
      </w:r>
      <w:r w:rsidR="000F191B" w:rsidRPr="00223572">
        <w:rPr>
          <w:rFonts w:ascii="Times New Roman" w:hAnsi="Times New Roman"/>
          <w:szCs w:val="24"/>
        </w:rPr>
        <w:t xml:space="preserve"> </w:t>
      </w:r>
      <w:proofErr w:type="spellStart"/>
      <w:r w:rsidR="005F0CDA" w:rsidRPr="00223572">
        <w:rPr>
          <w:rFonts w:ascii="Times New Roman" w:hAnsi="Times New Roman"/>
          <w:szCs w:val="24"/>
        </w:rPr>
        <w:t>записни</w:t>
      </w:r>
      <w:proofErr w:type="spellEnd"/>
      <w:r w:rsidR="005F0CDA" w:rsidRPr="00223572">
        <w:rPr>
          <w:rFonts w:ascii="Times New Roman" w:hAnsi="Times New Roman"/>
          <w:szCs w:val="24"/>
          <w:lang w:val="sr-Cyrl-RS"/>
        </w:rPr>
        <w:t>к са</w:t>
      </w:r>
      <w:r w:rsidR="005F0CDA" w:rsidRPr="00223572">
        <w:rPr>
          <w:rFonts w:ascii="Times New Roman" w:hAnsi="Times New Roman"/>
          <w:szCs w:val="24"/>
        </w:rPr>
        <w:t xml:space="preserve"> </w:t>
      </w:r>
      <w:proofErr w:type="spellStart"/>
      <w:r w:rsidR="005F0CDA" w:rsidRPr="00223572">
        <w:rPr>
          <w:rFonts w:ascii="Times New Roman" w:hAnsi="Times New Roman"/>
          <w:szCs w:val="24"/>
        </w:rPr>
        <w:t>седнице</w:t>
      </w:r>
      <w:proofErr w:type="spellEnd"/>
      <w:r w:rsidR="005F0CDA" w:rsidRPr="00223572">
        <w:rPr>
          <w:rFonts w:ascii="Times New Roman" w:hAnsi="Times New Roman"/>
          <w:szCs w:val="24"/>
        </w:rPr>
        <w:t xml:space="preserve">  </w:t>
      </w:r>
      <w:proofErr w:type="spellStart"/>
      <w:r w:rsidR="005F0CDA" w:rsidRPr="00223572">
        <w:rPr>
          <w:rFonts w:ascii="Times New Roman" w:hAnsi="Times New Roman"/>
          <w:szCs w:val="24"/>
        </w:rPr>
        <w:t>Пливачког</w:t>
      </w:r>
      <w:proofErr w:type="spellEnd"/>
      <w:r w:rsidR="005F0CDA" w:rsidRPr="00223572">
        <w:rPr>
          <w:rFonts w:ascii="Times New Roman" w:hAnsi="Times New Roman"/>
          <w:szCs w:val="24"/>
        </w:rPr>
        <w:t xml:space="preserve"> </w:t>
      </w:r>
      <w:proofErr w:type="spellStart"/>
      <w:r w:rsidR="005F0CDA" w:rsidRPr="00223572">
        <w:rPr>
          <w:rFonts w:ascii="Times New Roman" w:hAnsi="Times New Roman"/>
          <w:szCs w:val="24"/>
        </w:rPr>
        <w:t>савеза</w:t>
      </w:r>
      <w:proofErr w:type="spellEnd"/>
      <w:r w:rsidR="005F0CDA" w:rsidRPr="00223572">
        <w:rPr>
          <w:rFonts w:ascii="Times New Roman" w:hAnsi="Times New Roman"/>
          <w:szCs w:val="24"/>
        </w:rPr>
        <w:t xml:space="preserve"> </w:t>
      </w:r>
      <w:proofErr w:type="spellStart"/>
      <w:r w:rsidR="005F0CDA" w:rsidRPr="00223572">
        <w:rPr>
          <w:rFonts w:ascii="Times New Roman" w:hAnsi="Times New Roman"/>
          <w:szCs w:val="24"/>
        </w:rPr>
        <w:t>Београда</w:t>
      </w:r>
      <w:proofErr w:type="spellEnd"/>
      <w:r w:rsidR="005F0CDA" w:rsidRPr="00223572">
        <w:rPr>
          <w:rFonts w:ascii="Times New Roman" w:hAnsi="Times New Roman"/>
          <w:szCs w:val="24"/>
          <w:lang w:val="sr-Cyrl-RS"/>
        </w:rPr>
        <w:t>.</w:t>
      </w:r>
    </w:p>
    <w:p w14:paraId="52A0B2B0" w14:textId="77777777" w:rsidR="00DE190F" w:rsidRPr="00DE190F" w:rsidRDefault="00DE190F" w:rsidP="00DE190F">
      <w:pPr>
        <w:pStyle w:val="BodyTextIndent"/>
        <w:ind w:left="1004"/>
        <w:rPr>
          <w:rFonts w:ascii="Times New Roman" w:hAnsi="Times New Roman"/>
          <w:szCs w:val="24"/>
        </w:rPr>
      </w:pPr>
    </w:p>
    <w:p w14:paraId="22DB133E" w14:textId="55AB797F" w:rsidR="007B0616" w:rsidRPr="00904AF6" w:rsidRDefault="000F191B" w:rsidP="007B0616">
      <w:pPr>
        <w:pStyle w:val="ListParagraph"/>
        <w:numPr>
          <w:ilvl w:val="0"/>
          <w:numId w:val="25"/>
        </w:numPr>
      </w:pPr>
      <w:r w:rsidRPr="00904AF6">
        <w:t xml:space="preserve">УО </w:t>
      </w:r>
      <w:proofErr w:type="spellStart"/>
      <w:r w:rsidRPr="00904AF6">
        <w:t>је</w:t>
      </w:r>
      <w:proofErr w:type="spellEnd"/>
      <w:r w:rsidRPr="00904AF6">
        <w:t xml:space="preserve"> </w:t>
      </w:r>
      <w:proofErr w:type="spellStart"/>
      <w:r w:rsidRPr="00904AF6">
        <w:t>након</w:t>
      </w:r>
      <w:proofErr w:type="spellEnd"/>
      <w:r w:rsidRPr="00904AF6">
        <w:t xml:space="preserve"> </w:t>
      </w:r>
      <w:r w:rsidR="007B0616" w:rsidRPr="00904AF6">
        <w:rPr>
          <w:lang w:val="sr-Cyrl-RS"/>
        </w:rPr>
        <w:t>изјашњавања</w:t>
      </w:r>
      <w:r w:rsidRPr="00904AF6">
        <w:t xml:space="preserve"> </w:t>
      </w:r>
      <w:proofErr w:type="spellStart"/>
      <w:r w:rsidRPr="00904AF6">
        <w:t>са</w:t>
      </w:r>
      <w:proofErr w:type="spellEnd"/>
      <w:r w:rsidRPr="00904AF6">
        <w:t xml:space="preserve"> </w:t>
      </w:r>
      <w:r w:rsidR="00904AF6" w:rsidRPr="00904AF6">
        <w:rPr>
          <w:lang w:val="sr-Cyrl-RS"/>
        </w:rPr>
        <w:t xml:space="preserve">7 гласова ЗА, ниједног гласа ПРОТИВ и ниједног УЗДРЖАНОГ </w:t>
      </w:r>
      <w:proofErr w:type="spellStart"/>
      <w:r w:rsidR="00B604F7" w:rsidRPr="00904AF6">
        <w:t>донео</w:t>
      </w:r>
      <w:proofErr w:type="spellEnd"/>
      <w:r w:rsidR="00B604F7" w:rsidRPr="00904AF6">
        <w:t xml:space="preserve"> </w:t>
      </w:r>
      <w:proofErr w:type="spellStart"/>
      <w:r w:rsidR="00B604F7" w:rsidRPr="00904AF6">
        <w:t>одлуку</w:t>
      </w:r>
      <w:proofErr w:type="spellEnd"/>
      <w:r w:rsidR="00BA1E33" w:rsidRPr="00904AF6">
        <w:rPr>
          <w:lang w:val="sr-Cyrl-RS"/>
        </w:rPr>
        <w:t>:</w:t>
      </w:r>
      <w:r w:rsidR="007B0616" w:rsidRPr="00904AF6">
        <w:rPr>
          <w:lang w:val="sr-Cyrl-RS"/>
        </w:rPr>
        <w:t xml:space="preserve"> </w:t>
      </w:r>
    </w:p>
    <w:p w14:paraId="4AD17595" w14:textId="77777777" w:rsidR="00904AF6" w:rsidRDefault="00E470A3" w:rsidP="00904AF6">
      <w:pPr>
        <w:pStyle w:val="ListParagraph"/>
        <w:ind w:left="360"/>
        <w:rPr>
          <w:lang w:val="sr-Cyrl-RS"/>
        </w:rPr>
      </w:pPr>
      <w:r w:rsidRPr="00E470A3">
        <w:rPr>
          <w:lang w:val="sr-Cyrl-RS"/>
        </w:rPr>
        <w:t xml:space="preserve">УО је донео одлуку да се </w:t>
      </w:r>
      <w:r>
        <w:rPr>
          <w:lang w:val="sr-Cyrl-RS"/>
        </w:rPr>
        <w:t>летња мала лига Београда 2023</w:t>
      </w:r>
      <w:r w:rsidRPr="00E470A3">
        <w:rPr>
          <w:lang w:val="sr-Cyrl-RS"/>
        </w:rPr>
        <w:t xml:space="preserve"> одрж</w:t>
      </w:r>
      <w:r>
        <w:rPr>
          <w:lang w:val="sr-Cyrl-RS"/>
        </w:rPr>
        <w:t>и</w:t>
      </w:r>
      <w:r w:rsidR="00904AF6">
        <w:rPr>
          <w:lang w:val="sr-Cyrl-RS"/>
        </w:rPr>
        <w:t xml:space="preserve"> </w:t>
      </w:r>
      <w:r w:rsidR="00904AF6" w:rsidRPr="00904AF6">
        <w:rPr>
          <w:lang w:val="sr-Cyrl-RS"/>
        </w:rPr>
        <w:t>у време Летње лиге Београда 13.05.2023 године</w:t>
      </w:r>
      <w:r w:rsidRPr="00E470A3">
        <w:rPr>
          <w:lang w:val="sr-Cyrl-RS"/>
        </w:rPr>
        <w:t xml:space="preserve"> уместо </w:t>
      </w:r>
      <w:r>
        <w:rPr>
          <w:lang w:val="sr-Cyrl-RS"/>
        </w:rPr>
        <w:t>03/04.06.2023</w:t>
      </w:r>
      <w:r w:rsidR="00904AF6">
        <w:rPr>
          <w:lang w:val="sr-Cyrl-RS"/>
        </w:rPr>
        <w:t>.</w:t>
      </w:r>
    </w:p>
    <w:p w14:paraId="74865F68" w14:textId="77777777" w:rsidR="00904AF6" w:rsidRDefault="00E470A3" w:rsidP="00BC1E69">
      <w:pPr>
        <w:pStyle w:val="ListParagraph"/>
        <w:ind w:left="360"/>
        <w:rPr>
          <w:lang w:val="sr-Cyrl-RS"/>
        </w:rPr>
      </w:pPr>
      <w:r w:rsidRPr="00E470A3">
        <w:rPr>
          <w:lang w:val="sr-Cyrl-RS"/>
        </w:rPr>
        <w:t xml:space="preserve"> </w:t>
      </w:r>
    </w:p>
    <w:p w14:paraId="3F3AE98F" w14:textId="75B4E9AD" w:rsidR="00904AF6" w:rsidRPr="00904AF6" w:rsidRDefault="00904AF6" w:rsidP="00904AF6">
      <w:pPr>
        <w:pStyle w:val="ListParagraph"/>
        <w:numPr>
          <w:ilvl w:val="0"/>
          <w:numId w:val="25"/>
        </w:numPr>
        <w:rPr>
          <w:lang w:val="sr-Cyrl-RS"/>
        </w:rPr>
      </w:pPr>
      <w:r w:rsidRPr="00904AF6">
        <w:rPr>
          <w:lang w:val="sr-Cyrl-RS"/>
        </w:rPr>
        <w:t xml:space="preserve">УО је након изјашњавања са </w:t>
      </w:r>
      <w:r w:rsidR="00F75B34">
        <w:rPr>
          <w:lang w:val="sr-Latn-RS"/>
        </w:rPr>
        <w:t>6</w:t>
      </w:r>
      <w:r w:rsidRPr="00904AF6">
        <w:rPr>
          <w:lang w:val="sr-Cyrl-RS"/>
        </w:rPr>
        <w:t xml:space="preserve"> гласова ЗА, </w:t>
      </w:r>
      <w:r>
        <w:rPr>
          <w:lang w:val="sr-Cyrl-RS"/>
        </w:rPr>
        <w:t>1</w:t>
      </w:r>
      <w:r w:rsidRPr="00904AF6">
        <w:rPr>
          <w:lang w:val="sr-Cyrl-RS"/>
        </w:rPr>
        <w:t xml:space="preserve"> глас</w:t>
      </w:r>
      <w:r>
        <w:rPr>
          <w:lang w:val="sr-Cyrl-RS"/>
        </w:rPr>
        <w:t>ом</w:t>
      </w:r>
      <w:r w:rsidRPr="00904AF6">
        <w:rPr>
          <w:lang w:val="sr-Cyrl-RS"/>
        </w:rPr>
        <w:t xml:space="preserve"> ПРОТИВ и ниједног УЗДРЖАНОГ донео одлуку: </w:t>
      </w:r>
    </w:p>
    <w:p w14:paraId="75D481B5" w14:textId="547F9CB5" w:rsidR="00BC1E69" w:rsidRDefault="00FA0517" w:rsidP="00904AF6">
      <w:pPr>
        <w:pStyle w:val="ListParagraph"/>
        <w:ind w:left="360"/>
        <w:rPr>
          <w:lang w:val="sr-Cyrl-RS"/>
        </w:rPr>
      </w:pPr>
      <w:r w:rsidRPr="00E470A3">
        <w:rPr>
          <w:lang w:val="sr-Cyrl-RS"/>
        </w:rPr>
        <w:t xml:space="preserve">УО је донео одлуку да се сва 4 кола </w:t>
      </w:r>
      <w:r w:rsidR="00BC1E69">
        <w:rPr>
          <w:lang w:val="sr-Cyrl-RS"/>
        </w:rPr>
        <w:t>летње</w:t>
      </w:r>
      <w:r w:rsidRPr="00E470A3">
        <w:rPr>
          <w:lang w:val="sr-Cyrl-RS"/>
        </w:rPr>
        <w:t xml:space="preserve"> лиге Београда 202</w:t>
      </w:r>
      <w:r w:rsidR="00BC1E69">
        <w:rPr>
          <w:lang w:val="sr-Cyrl-RS"/>
        </w:rPr>
        <w:t>3</w:t>
      </w:r>
      <w:r w:rsidRPr="00E470A3">
        <w:rPr>
          <w:lang w:val="sr-Cyrl-RS"/>
        </w:rPr>
        <w:t xml:space="preserve"> одрже у </w:t>
      </w:r>
      <w:r w:rsidR="00BC1E69">
        <w:rPr>
          <w:lang w:val="sr-Cyrl-RS"/>
        </w:rPr>
        <w:t>једном викенду и то 13/14.05.2023 године</w:t>
      </w:r>
      <w:r w:rsidR="00904AF6">
        <w:rPr>
          <w:lang w:val="sr-Cyrl-RS"/>
        </w:rPr>
        <w:t xml:space="preserve">. </w:t>
      </w:r>
      <w:r w:rsidR="00BC1E69">
        <w:rPr>
          <w:lang w:val="sr-Cyrl-RS"/>
        </w:rPr>
        <w:t xml:space="preserve">На предлог стручне комисије, усвојен је предлог да се пре сваког кола београдске лиге плива ревијална штафетна трка за све узрасне категорије. </w:t>
      </w:r>
    </w:p>
    <w:p w14:paraId="34AF59E9" w14:textId="77777777" w:rsidR="003563E2" w:rsidRDefault="003563E2" w:rsidP="00904AF6">
      <w:pPr>
        <w:pStyle w:val="ListParagraph"/>
        <w:ind w:left="360"/>
        <w:rPr>
          <w:lang w:val="sr-Cyrl-RS"/>
        </w:rPr>
      </w:pPr>
    </w:p>
    <w:p w14:paraId="3D84069F" w14:textId="1694068D" w:rsidR="00293A91" w:rsidRDefault="00293A91" w:rsidP="00904AF6">
      <w:pPr>
        <w:pStyle w:val="ListParagraph"/>
        <w:ind w:left="360"/>
        <w:rPr>
          <w:lang w:val="sr-Cyrl-RS"/>
        </w:rPr>
      </w:pPr>
      <w:r>
        <w:rPr>
          <w:lang w:val="sr-Cyrl-RS"/>
        </w:rPr>
        <w:t xml:space="preserve">По овом питању, члан УО Милош Стојановић истакао је следеће : </w:t>
      </w:r>
    </w:p>
    <w:p w14:paraId="7A6AA95B" w14:textId="0AF04172" w:rsidR="00293A91" w:rsidRDefault="000E2743" w:rsidP="00904AF6">
      <w:pPr>
        <w:pStyle w:val="ListParagraph"/>
        <w:ind w:left="360"/>
        <w:rPr>
          <w:lang w:val="sr-Cyrl-RS"/>
        </w:rPr>
      </w:pPr>
      <w:r>
        <w:rPr>
          <w:lang w:val="sr-Cyrl-RS"/>
        </w:rPr>
        <w:t>Полако губи смисао било какво</w:t>
      </w:r>
      <w:r w:rsidR="00CD0182">
        <w:rPr>
          <w:lang w:val="sr-Cyrl-RS"/>
        </w:rPr>
        <w:t xml:space="preserve"> </w:t>
      </w:r>
      <w:r>
        <w:rPr>
          <w:lang w:val="sr-Cyrl-RS"/>
        </w:rPr>
        <w:t>планирање наших такмичења са константним мењањем датума и услова у којима се такмичења одржавају, и то сваки</w:t>
      </w:r>
      <w:r w:rsidR="00CD0182">
        <w:rPr>
          <w:lang w:val="sr-Cyrl-RS"/>
        </w:rPr>
        <w:t xml:space="preserve"> </w:t>
      </w:r>
      <w:r>
        <w:rPr>
          <w:lang w:val="sr-Cyrl-RS"/>
        </w:rPr>
        <w:t xml:space="preserve">пут пред само такмичење. На Галету је одавно разглашено да се лига одржава у два викенда и то исто очекује и управа тако да верујем да има места. Сва четири кола у два дана је пренатрпан распоред што се већ више пута показало. Дакле, ја сам за лепу и натенане одржану лигу у два викенда, против </w:t>
      </w:r>
      <w:r>
        <w:rPr>
          <w:lang w:val="sr-Cyrl-RS"/>
        </w:rPr>
        <w:lastRenderedPageBreak/>
        <w:t xml:space="preserve">трпања свега у један викенд сам категорички. А такође бих желео и да се престане са константним променама пред само такмичење јер не мислим да је озбиљно. </w:t>
      </w:r>
      <w:r w:rsidR="00CD0182">
        <w:rPr>
          <w:lang w:val="sr-Cyrl-RS"/>
        </w:rPr>
        <w:t>Што се тиче штафета, оне једино имају смисла уколико се такмичимо у два викенда. У супротном, сдамо нам још то фали.</w:t>
      </w:r>
    </w:p>
    <w:p w14:paraId="4D4F4C12" w14:textId="77777777" w:rsidR="003563E2" w:rsidRDefault="003563E2" w:rsidP="00904AF6">
      <w:pPr>
        <w:pStyle w:val="ListParagraph"/>
        <w:ind w:left="360"/>
        <w:rPr>
          <w:lang w:val="sr-Cyrl-RS"/>
        </w:rPr>
      </w:pPr>
    </w:p>
    <w:p w14:paraId="27693EE8" w14:textId="62A0128C" w:rsidR="00CD0182" w:rsidRDefault="00CD0182" w:rsidP="00904AF6">
      <w:pPr>
        <w:pStyle w:val="ListParagraph"/>
        <w:ind w:left="360"/>
        <w:rPr>
          <w:lang w:val="sr-Cyrl-RS"/>
        </w:rPr>
      </w:pPr>
      <w:r>
        <w:rPr>
          <w:lang w:val="sr-Cyrl-RS"/>
        </w:rPr>
        <w:t xml:space="preserve">Члан УО Владан Исаковић истакао је следеће: </w:t>
      </w:r>
    </w:p>
    <w:p w14:paraId="0AC73DD4" w14:textId="381C2477" w:rsidR="00CD0182" w:rsidRDefault="00CD0182" w:rsidP="00431D41">
      <w:pPr>
        <w:pStyle w:val="ListParagraph"/>
        <w:ind w:left="360"/>
        <w:rPr>
          <w:lang w:val="sr-Cyrl-RS"/>
        </w:rPr>
      </w:pPr>
      <w:r>
        <w:rPr>
          <w:lang w:val="sr-Cyrl-RS"/>
        </w:rPr>
        <w:t xml:space="preserve">Разумем проблем организовања такмичења ( судије, базен, термини….) као и то што се поклапа са Ђурђевданом, и само због тога сам ЗА. О свему овоме треба убудуће мислити када се предлаже календар за следећу годину, и то свакако треба исправити убудуће. Ако желимо лигу у два дана ( а мислим да не желимо) онда то тако и предложити у календару, а не овако, </w:t>
      </w:r>
      <w:r w:rsidR="003563E2">
        <w:rPr>
          <w:lang w:val="sr-Cyrl-RS"/>
        </w:rPr>
        <w:t>јест</w:t>
      </w:r>
      <w:r>
        <w:rPr>
          <w:lang w:val="sr-Cyrl-RS"/>
        </w:rPr>
        <w:t xml:space="preserve"> мало неозбиљно. Штафете мислим да ће бити беспотребне и напорне, нарочито за пионире у овом формату</w:t>
      </w:r>
      <w:r w:rsidR="003563E2">
        <w:rPr>
          <w:lang w:val="sr-Cyrl-RS"/>
        </w:rPr>
        <w:t xml:space="preserve"> </w:t>
      </w:r>
      <w:r w:rsidR="00431D41">
        <w:rPr>
          <w:lang w:val="sr-Cyrl-RS"/>
        </w:rPr>
        <w:t>када треба да пливају у два дана четири кола плус штафете.</w:t>
      </w:r>
    </w:p>
    <w:p w14:paraId="32DE6698" w14:textId="77777777" w:rsidR="003563E2" w:rsidRDefault="003563E2" w:rsidP="00431D41">
      <w:pPr>
        <w:pStyle w:val="ListParagraph"/>
        <w:ind w:left="360"/>
        <w:rPr>
          <w:lang w:val="sr-Cyrl-RS"/>
        </w:rPr>
      </w:pPr>
    </w:p>
    <w:p w14:paraId="248FC6D7" w14:textId="56827584" w:rsidR="002F6D92" w:rsidRDefault="002F6D92" w:rsidP="00431D41">
      <w:pPr>
        <w:pStyle w:val="ListParagraph"/>
        <w:ind w:left="360"/>
        <w:rPr>
          <w:lang w:val="sr-Cyrl-RS"/>
        </w:rPr>
      </w:pPr>
      <w:r>
        <w:rPr>
          <w:lang w:val="sr-Cyrl-RS"/>
        </w:rPr>
        <w:t>Члан УО Никола Барац истакао је следеће :</w:t>
      </w:r>
    </w:p>
    <w:p w14:paraId="59862BB4" w14:textId="1E48A68B" w:rsidR="002F6D92" w:rsidRPr="00431D41" w:rsidRDefault="002F6D92" w:rsidP="00431D41">
      <w:pPr>
        <w:pStyle w:val="ListParagraph"/>
        <w:ind w:left="360"/>
        <w:rPr>
          <w:lang w:val="sr-Cyrl-RS"/>
        </w:rPr>
      </w:pPr>
      <w:r w:rsidRPr="002F6D92">
        <w:rPr>
          <w:lang w:val="sr-Cyrl-RS"/>
        </w:rPr>
        <w:t>Ова тачка је за мене прихватљива само из разлога које су моје колеге навеле па ћу се надовезати на Данијелин одговор и додати да имам разумевање тренутне ситуације али уз искрену молбу да се за сваку наредну Лигу послуша и поштује одлука стручног савета о предлогу и образложењу зашто је битно БГ Лигу одржавати у два викенда. Кратко ћу се осврнути на то да смо баш из тог разлога, да Лига траје два викенда и имали могућност и амбицију да додамо све оне трке како би свим београдским такмичарима дали квалитетну шансу да испливају неку ПСС-а норму, да отпливају своје личне резултате, норме за учешће на државним првенствима и да не буду цео дан на базену и сви други разлози... Треба наћи дуготрајно решење како би се тренери и такмичари навикли да лига траје два викенда.</w:t>
      </w:r>
    </w:p>
    <w:p w14:paraId="072EC140" w14:textId="77777777" w:rsidR="00DE190F" w:rsidRDefault="00DE190F" w:rsidP="00904AF6">
      <w:pPr>
        <w:pStyle w:val="ListParagraph"/>
        <w:ind w:left="360"/>
        <w:rPr>
          <w:lang w:val="sr-Cyrl-RS"/>
        </w:rPr>
      </w:pPr>
    </w:p>
    <w:p w14:paraId="06F2BDBC" w14:textId="27B85898" w:rsidR="00BC1E69" w:rsidRDefault="00BC1E69" w:rsidP="00BC1E69">
      <w:pPr>
        <w:pStyle w:val="ListParagraph"/>
        <w:numPr>
          <w:ilvl w:val="0"/>
          <w:numId w:val="25"/>
        </w:numPr>
        <w:rPr>
          <w:lang w:val="sr-Cyrl-RS"/>
        </w:rPr>
      </w:pPr>
      <w:r>
        <w:rPr>
          <w:lang w:val="sr-Cyrl-RS"/>
        </w:rPr>
        <w:t>По овој тачки дневног реда</w:t>
      </w:r>
      <w:r w:rsidR="00EB5E18">
        <w:rPr>
          <w:lang w:val="sr-Cyrl-RS"/>
        </w:rPr>
        <w:t>,</w:t>
      </w:r>
      <w:r w:rsidR="00DE190F">
        <w:rPr>
          <w:lang w:val="sr-Cyrl-RS"/>
        </w:rPr>
        <w:t xml:space="preserve"> </w:t>
      </w:r>
      <w:r>
        <w:rPr>
          <w:lang w:val="sr-Cyrl-RS"/>
        </w:rPr>
        <w:t xml:space="preserve">Уо је обавештен о предузетим корацима везано за позив за учешће на Трофеју </w:t>
      </w:r>
      <w:r w:rsidR="00EB5E18">
        <w:rPr>
          <w:lang w:val="sr-Cyrl-RS"/>
        </w:rPr>
        <w:t>Б</w:t>
      </w:r>
      <w:r>
        <w:rPr>
          <w:lang w:val="sr-Cyrl-RS"/>
        </w:rPr>
        <w:t xml:space="preserve">еограда 2023 године. </w:t>
      </w:r>
    </w:p>
    <w:p w14:paraId="2C68C200" w14:textId="77777777" w:rsidR="00DE190F" w:rsidRPr="00BC1E69" w:rsidRDefault="00DE190F" w:rsidP="00DE190F">
      <w:pPr>
        <w:pStyle w:val="ListParagraph"/>
        <w:ind w:left="360"/>
        <w:rPr>
          <w:lang w:val="sr-Cyrl-RS"/>
        </w:rPr>
      </w:pPr>
    </w:p>
    <w:p w14:paraId="79FAD501" w14:textId="64D91EDD" w:rsidR="008B0217" w:rsidRPr="00904AF6" w:rsidRDefault="008B0217" w:rsidP="008B0217">
      <w:pPr>
        <w:pStyle w:val="ListParagraph"/>
        <w:numPr>
          <w:ilvl w:val="0"/>
          <w:numId w:val="25"/>
        </w:numPr>
        <w:rPr>
          <w:lang w:val="sr-Cyrl-RS"/>
        </w:rPr>
      </w:pPr>
      <w:r w:rsidRPr="00904AF6">
        <w:rPr>
          <w:lang w:val="sr-Cyrl-RS"/>
        </w:rPr>
        <w:t xml:space="preserve">УО је након изјашњавања са 6 гласова ЗА, 0 гласова ПРОТИВ и </w:t>
      </w:r>
      <w:r w:rsidR="00904AF6" w:rsidRPr="00904AF6">
        <w:rPr>
          <w:lang w:val="sr-Cyrl-RS"/>
        </w:rPr>
        <w:t>1</w:t>
      </w:r>
      <w:r w:rsidRPr="00904AF6">
        <w:rPr>
          <w:lang w:val="sr-Cyrl-RS"/>
        </w:rPr>
        <w:t xml:space="preserve"> УЗДРЖАНОГ гласа донео одлуку: </w:t>
      </w:r>
    </w:p>
    <w:p w14:paraId="4933FEC5" w14:textId="77777777" w:rsidR="00BC1E69" w:rsidRDefault="008B0217" w:rsidP="00BC1E69">
      <w:pPr>
        <w:rPr>
          <w:lang w:val="sr-Cyrl-RS"/>
        </w:rPr>
      </w:pPr>
      <w:r w:rsidRPr="00904AF6">
        <w:rPr>
          <w:lang w:val="sr-Cyrl-RS"/>
        </w:rPr>
        <w:t xml:space="preserve"> </w:t>
      </w:r>
      <w:r w:rsidRPr="00904AF6">
        <w:rPr>
          <w:lang w:val="sr-Cyrl-RS"/>
        </w:rPr>
        <w:tab/>
        <w:t xml:space="preserve"> </w:t>
      </w:r>
      <w:r w:rsidR="00BC1E69" w:rsidRPr="00904AF6">
        <w:rPr>
          <w:lang w:val="sr-Cyrl-RS"/>
        </w:rPr>
        <w:t>Усваја се план и програм за 2024 годину</w:t>
      </w:r>
    </w:p>
    <w:p w14:paraId="5553B8E1" w14:textId="468E92BD" w:rsidR="00CD0182" w:rsidRPr="00904AF6" w:rsidRDefault="00CD0182" w:rsidP="00BC1E69">
      <w:pPr>
        <w:rPr>
          <w:lang w:val="sr-Cyrl-RS"/>
        </w:rPr>
      </w:pPr>
      <w:r>
        <w:rPr>
          <w:lang w:val="sr-Cyrl-RS"/>
        </w:rPr>
        <w:t xml:space="preserve">       </w:t>
      </w:r>
    </w:p>
    <w:p w14:paraId="2D574727" w14:textId="77777777" w:rsidR="00CD0182" w:rsidRDefault="008B0217" w:rsidP="00EB5E18">
      <w:pPr>
        <w:pStyle w:val="ListParagraph"/>
        <w:numPr>
          <w:ilvl w:val="0"/>
          <w:numId w:val="25"/>
        </w:numPr>
        <w:jc w:val="both"/>
        <w:rPr>
          <w:lang w:val="sr-Cyrl-RS"/>
        </w:rPr>
      </w:pPr>
      <w:r w:rsidRPr="00EB5E18">
        <w:rPr>
          <w:lang w:val="sr-Cyrl-RS"/>
        </w:rPr>
        <w:t xml:space="preserve">По питању ове тачке дневног реда </w:t>
      </w:r>
      <w:r w:rsidR="00EB5E18">
        <w:rPr>
          <w:lang w:val="sr-Cyrl-RS"/>
        </w:rPr>
        <w:t>председник ПСБ-а обавестио је чланова УО да се очекује велики број учесника на такмичењу Трофеј Београда 2023 и затражио од УО предлоге за спонзорство и предлоге за повећање буџета за такмичење Трофеј Београда 2023.</w:t>
      </w:r>
    </w:p>
    <w:p w14:paraId="32C12E64" w14:textId="66A043D6" w:rsidR="004D1E17" w:rsidRDefault="00EB5E18" w:rsidP="00CD0182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14:paraId="7AE55FF6" w14:textId="7FA7C974" w:rsidR="004D1E17" w:rsidRDefault="00EB5E18" w:rsidP="00CD0182">
      <w:pPr>
        <w:pStyle w:val="ListParagraph"/>
        <w:numPr>
          <w:ilvl w:val="0"/>
          <w:numId w:val="25"/>
        </w:numPr>
        <w:jc w:val="both"/>
        <w:rPr>
          <w:lang w:val="sr-Cyrl-RS"/>
        </w:rPr>
      </w:pPr>
      <w:r w:rsidRPr="00904AF6">
        <w:rPr>
          <w:lang w:val="sr-Cyrl-RS"/>
        </w:rPr>
        <w:t xml:space="preserve">По овој тачки дневног реда </w:t>
      </w:r>
      <w:r w:rsidR="00904AF6">
        <w:rPr>
          <w:lang w:val="sr-Cyrl-RS"/>
        </w:rPr>
        <w:t>изјаснило се неколико чланова</w:t>
      </w:r>
      <w:r w:rsidR="00CD0182">
        <w:rPr>
          <w:lang w:val="sr-Cyrl-RS"/>
        </w:rPr>
        <w:t>, а њихове дописе преносимо у оригиналу:</w:t>
      </w:r>
    </w:p>
    <w:p w14:paraId="799C891B" w14:textId="77777777" w:rsidR="003563E2" w:rsidRPr="003563E2" w:rsidRDefault="003563E2" w:rsidP="003563E2">
      <w:pPr>
        <w:jc w:val="both"/>
        <w:rPr>
          <w:lang w:val="sr-Cyrl-RS"/>
        </w:rPr>
      </w:pPr>
    </w:p>
    <w:p w14:paraId="0360C12D" w14:textId="34540D96" w:rsidR="00431D41" w:rsidRDefault="00431D41" w:rsidP="00431D41">
      <w:pPr>
        <w:rPr>
          <w:lang w:val="sr-Cyrl-RS"/>
        </w:rPr>
      </w:pPr>
      <w:r>
        <w:rPr>
          <w:lang w:val="sr-Cyrl-RS"/>
        </w:rPr>
        <w:t xml:space="preserve">  Члан УО Данијела Поповић иастакла је следеће :</w:t>
      </w:r>
    </w:p>
    <w:p w14:paraId="0649BE45" w14:textId="27ADB8BA" w:rsidR="00431D41" w:rsidRDefault="00431D41" w:rsidP="00431D41">
      <w:pPr>
        <w:rPr>
          <w:lang w:val="sr-Cyrl-RS"/>
        </w:rPr>
      </w:pPr>
      <w:r>
        <w:rPr>
          <w:lang w:val="sr-Cyrl-RS"/>
        </w:rPr>
        <w:t xml:space="preserve">План одржавања Лига је достављен благовремено и пре изласка и перипетија са назовимо главним календаром ПСС-а који је мењан најмање четири пута. И тада су се знали датуми на време, међутим није се знало да ће доћи до мањка људства за одржавање такмичења и свих наведених пратећих проблема у телу текста мејла које је председник представио. </w:t>
      </w:r>
    </w:p>
    <w:p w14:paraId="56151BB5" w14:textId="296E4240" w:rsidR="00431D41" w:rsidRDefault="00431D41" w:rsidP="00431D41">
      <w:pPr>
        <w:rPr>
          <w:lang w:val="sr-Cyrl-RS"/>
        </w:rPr>
      </w:pPr>
      <w:r>
        <w:rPr>
          <w:lang w:val="sr-Cyrl-RS"/>
        </w:rPr>
        <w:t xml:space="preserve">То се зове виша сила која на неки начин ремети новонасталу промену допуном дисциплина и самог смисла Лиге као такмичења. Да је распоређена у 4 дана да, наравно да је комотније и </w:t>
      </w:r>
      <w:r>
        <w:rPr>
          <w:lang w:val="sr-Cyrl-RS"/>
        </w:rPr>
        <w:lastRenderedPageBreak/>
        <w:t xml:space="preserve">боље, али сада ћемо се прилагодити ситуацији као што смо се некако испада увек прилагођавали новонасталим изненадним променама које су се учестало догађале и у сезонама које су сада иза нас. </w:t>
      </w:r>
    </w:p>
    <w:p w14:paraId="6E107F29" w14:textId="2F40D033" w:rsidR="00431D41" w:rsidRPr="00431D41" w:rsidRDefault="00431D41" w:rsidP="00431D41">
      <w:pPr>
        <w:rPr>
          <w:lang w:val="sr-Cyrl-RS"/>
        </w:rPr>
      </w:pPr>
      <w:r>
        <w:rPr>
          <w:lang w:val="sr-Cyrl-RS"/>
        </w:rPr>
        <w:t xml:space="preserve"> И ово на жалост није први пут да се дешава, дешавало се и раније па су деца упоредо пливала за такмичења ПСС-а у истом дану / данима када и Лигу</w:t>
      </w:r>
      <w:r w:rsidR="003563E2">
        <w:rPr>
          <w:lang w:val="sr-Cyrl-RS"/>
        </w:rPr>
        <w:t xml:space="preserve"> и</w:t>
      </w:r>
      <w:r>
        <w:rPr>
          <w:lang w:val="sr-Cyrl-RS"/>
        </w:rPr>
        <w:t xml:space="preserve"> када је изненада такмичење </w:t>
      </w:r>
      <w:r>
        <w:rPr>
          <w:lang w:val="en-GB"/>
        </w:rPr>
        <w:t xml:space="preserve">CECJM </w:t>
      </w:r>
      <w:r>
        <w:rPr>
          <w:lang w:val="sr-Cyrl-RS"/>
        </w:rPr>
        <w:t xml:space="preserve">одржавано у Београду 2021 године, где су поједини београдски клубови учествовали на оба такмичења у истом дану, док су пак неки одлучили да на своју штету учествују само за ПСС како не би пливаче оптерећивали, опет то је била појединачна одлука београдсаких клубова у новонасталој изненадној промени. </w:t>
      </w:r>
    </w:p>
    <w:p w14:paraId="5476FF49" w14:textId="2E511330" w:rsidR="00431D41" w:rsidRDefault="00431D41" w:rsidP="00431D41">
      <w:pPr>
        <w:jc w:val="both"/>
        <w:rPr>
          <w:lang w:val="sr-Cyrl-RS"/>
        </w:rPr>
      </w:pPr>
      <w:r>
        <w:rPr>
          <w:lang w:val="sr-Cyrl-RS"/>
        </w:rPr>
        <w:t xml:space="preserve">Да ли ће се штафете пливати или неће то нека одлуче представници сваког клуба за себе, оне су свакако ревијалне и  не улазе у екипно бодовање, али да и у награђивање одличјима и колико разумем цињ је да се унесе и тај моменат јер сви знамо колико пливачи воле штафете. </w:t>
      </w:r>
    </w:p>
    <w:p w14:paraId="501AE630" w14:textId="77777777" w:rsidR="00431D41" w:rsidRDefault="00431D41" w:rsidP="00431D41">
      <w:pPr>
        <w:jc w:val="both"/>
        <w:rPr>
          <w:lang w:val="sr-Cyrl-RS"/>
        </w:rPr>
      </w:pPr>
    </w:p>
    <w:p w14:paraId="1BAC2E2A" w14:textId="695A0111" w:rsidR="00431D41" w:rsidRDefault="00431D41" w:rsidP="002F6D92">
      <w:pPr>
        <w:jc w:val="both"/>
        <w:rPr>
          <w:lang w:val="sr-Cyrl-RS"/>
        </w:rPr>
      </w:pPr>
      <w:r>
        <w:rPr>
          <w:lang w:val="sr-Cyrl-RS"/>
        </w:rPr>
        <w:t>Подела јуниора</w:t>
      </w:r>
      <w:r w:rsidR="002F6D92">
        <w:rPr>
          <w:lang w:val="sr-Cyrl-RS"/>
        </w:rPr>
        <w:t xml:space="preserve"> на млађе и старије је веома рационална и добра замисао у очувању и истрајности тих спортиста. Моје лично мишљење је да пионири Б не би требало да буду преоптерећивани доприноењем бодовања у екипном ппласману, јер њима је то улазак у озбиљније такмичење одмах наком мале лиге где требају да се пробају, разумеју и науче да лига показује широк дијапазон дисциплина и али исто тако не видим генерални проблем којико они могу да допринесу екипном пласману и ако од њих зависи укупни пласман неког клуба, онда драги сви ми имамо озбиљан проблем у београдаском пливању. </w:t>
      </w:r>
    </w:p>
    <w:p w14:paraId="21E0D77C" w14:textId="77777777" w:rsidR="00E20033" w:rsidRDefault="00E20033" w:rsidP="002F6D92">
      <w:pPr>
        <w:jc w:val="both"/>
        <w:rPr>
          <w:lang w:val="sr-Cyrl-RS"/>
        </w:rPr>
      </w:pPr>
    </w:p>
    <w:p w14:paraId="375B1C97" w14:textId="2E6F8455" w:rsidR="002F6D92" w:rsidRDefault="002F6D92" w:rsidP="002F6D92">
      <w:pPr>
        <w:jc w:val="both"/>
        <w:rPr>
          <w:lang w:val="sr-Cyrl-RS"/>
        </w:rPr>
      </w:pPr>
      <w:r>
        <w:rPr>
          <w:lang w:val="sr-Cyrl-RS"/>
        </w:rPr>
        <w:t>Члан Уо Никола Барац по овој тачки дневног реда изложио је следеће :</w:t>
      </w:r>
    </w:p>
    <w:p w14:paraId="5484B963" w14:textId="22A8AABD" w:rsidR="002F6D92" w:rsidRPr="002F6D92" w:rsidRDefault="002F6D92" w:rsidP="002F6D92">
      <w:pPr>
        <w:jc w:val="both"/>
        <w:rPr>
          <w:lang w:val="sr-Cyrl-RS"/>
        </w:rPr>
      </w:pPr>
      <w:r w:rsidRPr="002F6D92">
        <w:rPr>
          <w:lang w:val="sr-Cyrl-RS"/>
        </w:rPr>
        <w:t xml:space="preserve">Под овом тачком желим да дам сугестију да се нађе решење за тачку 3 и да се за наредна такмичења благовремено нађу судије и све остало како Лига не би била ускраћена за квалитет. Предлог је да се направи нека врста уговора/записника са организацијом судија и да се у толико раније познатим терминима они обавежу да ће њихова организација обезбедити довољан број људи за несметано одржавање такмичења које је по важности и тежини одмах иза свих такмичења које организује ПСС. </w:t>
      </w:r>
    </w:p>
    <w:p w14:paraId="02C8ECD3" w14:textId="77777777" w:rsidR="002F6D92" w:rsidRDefault="002F6D92" w:rsidP="002F6D92">
      <w:pPr>
        <w:jc w:val="both"/>
        <w:rPr>
          <w:lang w:val="sr-Cyrl-RS"/>
        </w:rPr>
      </w:pPr>
      <w:r w:rsidRPr="002F6D92">
        <w:rPr>
          <w:lang w:val="sr-Cyrl-RS"/>
        </w:rPr>
        <w:t xml:space="preserve">Такође мислим да је подела јуниора на млађу и старију категорију веома добра и слажем се са њом. Када је реч о пионирима ту сам мишљења да пионирска категорија треба бити бодована за екипни пласман баш као и кадетска кат. тј да и млађи пионир може донети клубу бодове у екипном пласману ако је квалитетнији по резултату од својих годину дана старијих колега. </w:t>
      </w:r>
    </w:p>
    <w:p w14:paraId="1CCDADB5" w14:textId="77777777" w:rsidR="00E20033" w:rsidRDefault="00E20033" w:rsidP="002F6D92">
      <w:pPr>
        <w:jc w:val="both"/>
        <w:rPr>
          <w:lang w:val="sr-Cyrl-RS"/>
        </w:rPr>
      </w:pPr>
    </w:p>
    <w:p w14:paraId="33B9C327" w14:textId="24A61BE2" w:rsidR="00E20033" w:rsidRDefault="00E20033" w:rsidP="002F6D92">
      <w:pPr>
        <w:jc w:val="both"/>
        <w:rPr>
          <w:lang w:val="sr-Cyrl-RS"/>
        </w:rPr>
      </w:pPr>
      <w:r>
        <w:rPr>
          <w:lang w:val="sr-Cyrl-RS"/>
        </w:rPr>
        <w:t xml:space="preserve">Члан Уо Милош Стојановић </w:t>
      </w:r>
      <w:r w:rsidR="003563E2">
        <w:rPr>
          <w:lang w:val="sr-Cyrl-RS"/>
        </w:rPr>
        <w:t>поставио је следећа питања:</w:t>
      </w:r>
    </w:p>
    <w:p w14:paraId="04C91162" w14:textId="12BAC873" w:rsidR="002F6D92" w:rsidRPr="00431D41" w:rsidRDefault="00E20033" w:rsidP="002F6D92">
      <w:pPr>
        <w:jc w:val="both"/>
        <w:rPr>
          <w:lang w:val="sr-Cyrl-RS"/>
        </w:rPr>
      </w:pPr>
      <w:r>
        <w:rPr>
          <w:lang w:val="sr-Cyrl-RS"/>
        </w:rPr>
        <w:t xml:space="preserve">Да ли су пропозиције лиге усклађене са раније договореним да се пионири А не бодују за екипни пласман? И које су  пропозиције за ову годину уопште? </w:t>
      </w:r>
    </w:p>
    <w:p w14:paraId="106F828D" w14:textId="77777777" w:rsidR="00CD0182" w:rsidRPr="00CD0182" w:rsidRDefault="00CD0182" w:rsidP="00CD0182">
      <w:pPr>
        <w:pStyle w:val="ListParagraph"/>
        <w:rPr>
          <w:lang w:val="sr-Cyrl-RS"/>
        </w:rPr>
      </w:pPr>
    </w:p>
    <w:p w14:paraId="09AEC2B0" w14:textId="77777777" w:rsidR="00CD0182" w:rsidRPr="00CD0182" w:rsidRDefault="00CD0182" w:rsidP="00CD0182">
      <w:pPr>
        <w:pStyle w:val="ListParagraph"/>
        <w:ind w:left="360"/>
        <w:jc w:val="both"/>
        <w:rPr>
          <w:lang w:val="sr-Cyrl-RS"/>
        </w:rPr>
      </w:pPr>
    </w:p>
    <w:p w14:paraId="3217CFC9" w14:textId="3CC379E9" w:rsidR="00B604F7" w:rsidRPr="00C51B4A" w:rsidRDefault="00B604F7" w:rsidP="005664C2">
      <w:pPr>
        <w:pStyle w:val="ListParagraph"/>
        <w:ind w:left="1004"/>
        <w:jc w:val="both"/>
      </w:pPr>
    </w:p>
    <w:p w14:paraId="5916530C" w14:textId="5AC83CCE" w:rsidR="002D414F" w:rsidRPr="00B35573" w:rsidRDefault="002D414F" w:rsidP="00B633B6">
      <w:pPr>
        <w:rPr>
          <w:lang w:val="sr-Cyrl-RS"/>
        </w:rPr>
      </w:pPr>
    </w:p>
    <w:p w14:paraId="487CD1D8" w14:textId="29116890" w:rsidR="002D414F" w:rsidRDefault="00022AB8" w:rsidP="00B633B6">
      <w:r>
        <w:t xml:space="preserve">У </w:t>
      </w:r>
      <w:proofErr w:type="spellStart"/>
      <w:r>
        <w:t>Београду</w:t>
      </w:r>
      <w:proofErr w:type="spellEnd"/>
      <w:r>
        <w:t xml:space="preserve"> </w:t>
      </w:r>
      <w:r w:rsidR="00EB5E18">
        <w:rPr>
          <w:lang w:val="sr-Cyrl-RS"/>
        </w:rPr>
        <w:t>24.04.2023</w:t>
      </w:r>
      <w:r w:rsidR="008D78C5">
        <w:tab/>
      </w:r>
      <w:r w:rsidR="008D78C5">
        <w:tab/>
      </w:r>
      <w:r w:rsidR="008D78C5">
        <w:tab/>
      </w:r>
      <w:r w:rsidR="008D78C5">
        <w:tab/>
      </w:r>
      <w:r w:rsidR="008D78C5">
        <w:tab/>
      </w:r>
      <w:r w:rsidR="00A72339">
        <w:rPr>
          <w:lang w:val="sr-Cyrl-RS"/>
        </w:rPr>
        <w:t>П</w:t>
      </w:r>
      <w:proofErr w:type="spellStart"/>
      <w:r w:rsidR="008D78C5">
        <w:t>редседник</w:t>
      </w:r>
      <w:proofErr w:type="spellEnd"/>
      <w:r w:rsidR="008D78C5">
        <w:t xml:space="preserve"> </w:t>
      </w:r>
      <w:proofErr w:type="spellStart"/>
      <w:r w:rsidR="008D78C5">
        <w:t>Управног</w:t>
      </w:r>
      <w:proofErr w:type="spellEnd"/>
      <w:r w:rsidR="008D78C5">
        <w:t xml:space="preserve"> </w:t>
      </w:r>
      <w:proofErr w:type="spellStart"/>
      <w:r w:rsidR="008D78C5">
        <w:t>одбора</w:t>
      </w:r>
      <w:proofErr w:type="spellEnd"/>
      <w:r w:rsidR="008D78C5">
        <w:t xml:space="preserve"> ПСБ</w:t>
      </w:r>
      <w:r w:rsidR="009A0080">
        <w:rPr>
          <w:lang w:val="sr-Cyrl-RS"/>
        </w:rPr>
        <w:t>-а</w:t>
      </w:r>
      <w:r w:rsidR="008D78C5">
        <w:t>:</w:t>
      </w:r>
    </w:p>
    <w:p w14:paraId="778B272E" w14:textId="02D77397" w:rsidR="00B604F7" w:rsidRDefault="00022AB8" w:rsidP="00B633B6">
      <w:proofErr w:type="spellStart"/>
      <w:r>
        <w:t>Записник</w:t>
      </w:r>
      <w:proofErr w:type="spellEnd"/>
      <w:r>
        <w:t xml:space="preserve"> </w:t>
      </w:r>
      <w:proofErr w:type="spellStart"/>
      <w:r>
        <w:t>саставила</w:t>
      </w:r>
      <w:proofErr w:type="spellEnd"/>
      <w:r>
        <w:t xml:space="preserve"> </w:t>
      </w:r>
      <w:r w:rsidR="009A0080">
        <w:rPr>
          <w:lang w:val="sr-Cyrl-RS"/>
        </w:rPr>
        <w:t>Ана Бој</w:t>
      </w:r>
      <w:proofErr w:type="spellStart"/>
      <w:r>
        <w:t>ић</w:t>
      </w:r>
      <w:proofErr w:type="spellEnd"/>
      <w:r w:rsidR="008D78C5">
        <w:tab/>
      </w:r>
      <w:r w:rsidR="008D78C5">
        <w:tab/>
      </w:r>
      <w:r w:rsidR="008D78C5">
        <w:tab/>
      </w:r>
      <w:r w:rsidR="008D78C5">
        <w:tab/>
      </w:r>
      <w:r w:rsidR="003E6DDA">
        <w:tab/>
      </w:r>
      <w:r w:rsidR="00A72339">
        <w:rPr>
          <w:lang w:val="sr-Cyrl-RS"/>
        </w:rPr>
        <w:t>Саша Матић</w:t>
      </w:r>
      <w:r>
        <w:tab/>
      </w:r>
      <w:r>
        <w:tab/>
      </w:r>
      <w:r>
        <w:tab/>
      </w:r>
    </w:p>
    <w:p w14:paraId="306AF624" w14:textId="77777777" w:rsidR="00022AB8" w:rsidRPr="00022AB8" w:rsidRDefault="00022AB8" w:rsidP="00B633B6"/>
    <w:sectPr w:rsidR="00022AB8" w:rsidRPr="00022AB8" w:rsidSect="00B415D2">
      <w:headerReference w:type="even" r:id="rId7"/>
      <w:headerReference w:type="default" r:id="rId8"/>
      <w:pgSz w:w="11906" w:h="16838" w:code="9"/>
      <w:pgMar w:top="-2700" w:right="1080" w:bottom="1140" w:left="99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93230" w14:textId="77777777" w:rsidR="00F92489" w:rsidRDefault="00F92489">
      <w:r>
        <w:separator/>
      </w:r>
    </w:p>
  </w:endnote>
  <w:endnote w:type="continuationSeparator" w:id="0">
    <w:p w14:paraId="15D72345" w14:textId="77777777" w:rsidR="00F92489" w:rsidRDefault="00F9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AF837" w14:textId="77777777" w:rsidR="00F92489" w:rsidRDefault="00F92489">
      <w:r>
        <w:separator/>
      </w:r>
    </w:p>
  </w:footnote>
  <w:footnote w:type="continuationSeparator" w:id="0">
    <w:p w14:paraId="6BD4E3BD" w14:textId="77777777" w:rsidR="00F92489" w:rsidRDefault="00F92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5A83" w14:textId="77777777" w:rsidR="008A3655" w:rsidRDefault="00A73CA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01" w:type="dxa"/>
      <w:tblBorders>
        <w:bottom w:val="triple" w:sz="4" w:space="0" w:color="1F497D"/>
      </w:tblBorders>
      <w:tblLook w:val="04A0" w:firstRow="1" w:lastRow="0" w:firstColumn="1" w:lastColumn="0" w:noHBand="0" w:noVBand="1"/>
    </w:tblPr>
    <w:tblGrid>
      <w:gridCol w:w="2232"/>
      <w:gridCol w:w="8769"/>
    </w:tblGrid>
    <w:tr w:rsidR="00AE65C8" w:rsidRPr="00AE65C8" w14:paraId="201EB820" w14:textId="77777777" w:rsidTr="009434AA">
      <w:trPr>
        <w:trHeight w:val="1836"/>
      </w:trPr>
      <w:tc>
        <w:tcPr>
          <w:tcW w:w="2232" w:type="dxa"/>
          <w:shd w:val="clear" w:color="auto" w:fill="auto"/>
        </w:tcPr>
        <w:p w14:paraId="2B38985B" w14:textId="77777777" w:rsidR="00AE65C8" w:rsidRPr="00AE65C8" w:rsidRDefault="000F5EBE" w:rsidP="00AE65C8">
          <w:pPr>
            <w:pStyle w:val="Header"/>
            <w:rPr>
              <w:b/>
              <w:i/>
              <w:sz w:val="32"/>
              <w:szCs w:val="32"/>
            </w:rPr>
          </w:pPr>
          <w:r w:rsidRPr="000F5EBE">
            <w:rPr>
              <w:noProof/>
            </w:rPr>
            <w:drawing>
              <wp:inline distT="0" distB="0" distL="0" distR="0" wp14:anchorId="3C0CA48E" wp14:editId="4C11AC82">
                <wp:extent cx="738486" cy="904875"/>
                <wp:effectExtent l="19050" t="0" r="4464" b="0"/>
                <wp:docPr id="1" name="Picture 0" descr="logops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ps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500" cy="915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9" w:type="dxa"/>
          <w:shd w:val="clear" w:color="auto" w:fill="auto"/>
          <w:vAlign w:val="center"/>
        </w:tcPr>
        <w:p w14:paraId="3539ACCE" w14:textId="77777777" w:rsidR="00AE65C8" w:rsidRPr="00AE65C8" w:rsidRDefault="00AE65C8" w:rsidP="00AE65C8">
          <w:pPr>
            <w:pStyle w:val="Header"/>
            <w:jc w:val="center"/>
            <w:rPr>
              <w:b/>
              <w:i/>
              <w:sz w:val="28"/>
              <w:szCs w:val="28"/>
            </w:rPr>
          </w:pPr>
          <w:r w:rsidRPr="00AE65C8">
            <w:rPr>
              <w:b/>
              <w:i/>
              <w:sz w:val="28"/>
              <w:szCs w:val="28"/>
            </w:rPr>
            <w:t>PLIVAČKI SAVEZ BEOGRADA</w:t>
          </w:r>
        </w:p>
        <w:p w14:paraId="00A73B33" w14:textId="77777777" w:rsidR="00AE65C8" w:rsidRPr="00AE65C8" w:rsidRDefault="00AE65C8" w:rsidP="00AE65C8">
          <w:pPr>
            <w:pStyle w:val="Header"/>
            <w:jc w:val="center"/>
            <w:rPr>
              <w:b/>
              <w:i/>
              <w:sz w:val="28"/>
              <w:szCs w:val="28"/>
            </w:rPr>
          </w:pPr>
          <w:r w:rsidRPr="00AE65C8">
            <w:rPr>
              <w:b/>
              <w:i/>
              <w:sz w:val="28"/>
              <w:szCs w:val="28"/>
            </w:rPr>
            <w:t>SWIMMING FEDERATION OF BELGRADE</w:t>
          </w:r>
        </w:p>
        <w:p w14:paraId="2A96B745" w14:textId="77777777" w:rsidR="00AE65C8" w:rsidRPr="00AE65C8" w:rsidRDefault="00AE65C8" w:rsidP="00AE65C8">
          <w:pPr>
            <w:pStyle w:val="Header"/>
            <w:jc w:val="center"/>
            <w:rPr>
              <w:i/>
              <w:sz w:val="28"/>
              <w:szCs w:val="28"/>
            </w:rPr>
          </w:pPr>
          <w:proofErr w:type="spellStart"/>
          <w:r w:rsidRPr="00AE65C8">
            <w:rPr>
              <w:i/>
              <w:sz w:val="28"/>
              <w:szCs w:val="28"/>
            </w:rPr>
            <w:t>Humska</w:t>
          </w:r>
          <w:proofErr w:type="spellEnd"/>
          <w:r w:rsidRPr="00AE65C8">
            <w:rPr>
              <w:i/>
              <w:sz w:val="28"/>
              <w:szCs w:val="28"/>
            </w:rPr>
            <w:t xml:space="preserve"> 1,11000 Beograd, Tel. 011/2647-759, 060/0207-507</w:t>
          </w:r>
        </w:p>
        <w:p w14:paraId="73019E31" w14:textId="77777777" w:rsidR="00AE65C8" w:rsidRPr="00AE65C8" w:rsidRDefault="00AE65C8" w:rsidP="00AE65C8">
          <w:pPr>
            <w:pStyle w:val="Header"/>
            <w:jc w:val="center"/>
            <w:rPr>
              <w:b/>
              <w:i/>
              <w:sz w:val="32"/>
              <w:szCs w:val="32"/>
            </w:rPr>
          </w:pPr>
          <w:r w:rsidRPr="00AE65C8">
            <w:rPr>
              <w:i/>
              <w:sz w:val="28"/>
              <w:szCs w:val="28"/>
            </w:rPr>
            <w:t xml:space="preserve">office@psb.org.rs, </w:t>
          </w:r>
          <w:hyperlink r:id="rId2" w:history="1">
            <w:r w:rsidRPr="00AE65C8">
              <w:rPr>
                <w:rStyle w:val="Hyperlink"/>
                <w:i/>
                <w:sz w:val="28"/>
                <w:szCs w:val="28"/>
              </w:rPr>
              <w:t>www.psb.org.rs</w:t>
            </w:r>
          </w:hyperlink>
        </w:p>
      </w:tc>
    </w:tr>
  </w:tbl>
  <w:p w14:paraId="558A584C" w14:textId="77777777" w:rsidR="001A1F13" w:rsidRDefault="001A1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9BA"/>
    <w:multiLevelType w:val="hybridMultilevel"/>
    <w:tmpl w:val="A6769694"/>
    <w:lvl w:ilvl="0" w:tplc="0409000B">
      <w:start w:val="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92BE4"/>
    <w:multiLevelType w:val="hybridMultilevel"/>
    <w:tmpl w:val="E3FAA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61112"/>
    <w:multiLevelType w:val="hybridMultilevel"/>
    <w:tmpl w:val="426EE546"/>
    <w:lvl w:ilvl="0" w:tplc="F9C0F0A4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B2A0504"/>
    <w:multiLevelType w:val="hybridMultilevel"/>
    <w:tmpl w:val="85B85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72015"/>
    <w:multiLevelType w:val="hybridMultilevel"/>
    <w:tmpl w:val="0A302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3D17"/>
    <w:multiLevelType w:val="hybridMultilevel"/>
    <w:tmpl w:val="72464A6E"/>
    <w:lvl w:ilvl="0" w:tplc="2DC8BBB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1A6C5F91"/>
    <w:multiLevelType w:val="hybridMultilevel"/>
    <w:tmpl w:val="1816560C"/>
    <w:lvl w:ilvl="0" w:tplc="C4B4D4B4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D8C3F77"/>
    <w:multiLevelType w:val="hybridMultilevel"/>
    <w:tmpl w:val="CF0CBC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B25F9F"/>
    <w:multiLevelType w:val="hybridMultilevel"/>
    <w:tmpl w:val="CF4E8154"/>
    <w:lvl w:ilvl="0" w:tplc="F89C0E3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12DA9828">
      <w:start w:val="2"/>
      <w:numFmt w:val="lowerLetter"/>
      <w:lvlText w:val="%2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2149322E"/>
    <w:multiLevelType w:val="hybridMultilevel"/>
    <w:tmpl w:val="6CDE19A4"/>
    <w:lvl w:ilvl="0" w:tplc="09881C7E">
      <w:start w:val="5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 w15:restartNumberingAfterBreak="0">
    <w:nsid w:val="25067E22"/>
    <w:multiLevelType w:val="hybridMultilevel"/>
    <w:tmpl w:val="A6A6AA90"/>
    <w:lvl w:ilvl="0" w:tplc="69AEA61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27D552AA"/>
    <w:multiLevelType w:val="hybridMultilevel"/>
    <w:tmpl w:val="841816A0"/>
    <w:lvl w:ilvl="0" w:tplc="86EEBED4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339C2"/>
    <w:multiLevelType w:val="hybridMultilevel"/>
    <w:tmpl w:val="5A6692BA"/>
    <w:lvl w:ilvl="0" w:tplc="5B1C97E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35215ED0"/>
    <w:multiLevelType w:val="hybridMultilevel"/>
    <w:tmpl w:val="2C32D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E26F4"/>
    <w:multiLevelType w:val="hybridMultilevel"/>
    <w:tmpl w:val="7304FA0A"/>
    <w:lvl w:ilvl="0" w:tplc="8104FDAC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388D4851"/>
    <w:multiLevelType w:val="hybridMultilevel"/>
    <w:tmpl w:val="410271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A2C2A"/>
    <w:multiLevelType w:val="hybridMultilevel"/>
    <w:tmpl w:val="26DE6F68"/>
    <w:lvl w:ilvl="0" w:tplc="040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F75DA1"/>
    <w:multiLevelType w:val="hybridMultilevel"/>
    <w:tmpl w:val="573AA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2375E2"/>
    <w:multiLevelType w:val="hybridMultilevel"/>
    <w:tmpl w:val="064E56BA"/>
    <w:lvl w:ilvl="0" w:tplc="C92E632C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 w15:restartNumberingAfterBreak="0">
    <w:nsid w:val="4B762561"/>
    <w:multiLevelType w:val="singleLevel"/>
    <w:tmpl w:val="8544EF1A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 Cirilica" w:hAnsi="Arial Cirilica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0" w15:restartNumberingAfterBreak="0">
    <w:nsid w:val="57437AC5"/>
    <w:multiLevelType w:val="hybridMultilevel"/>
    <w:tmpl w:val="1EEA7B3A"/>
    <w:lvl w:ilvl="0" w:tplc="7CA099C8">
      <w:start w:val="30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1" w15:restartNumberingAfterBreak="0">
    <w:nsid w:val="5C64224D"/>
    <w:multiLevelType w:val="hybridMultilevel"/>
    <w:tmpl w:val="C7A21E7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6403C3"/>
    <w:multiLevelType w:val="hybridMultilevel"/>
    <w:tmpl w:val="1766F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E3076"/>
    <w:multiLevelType w:val="hybridMultilevel"/>
    <w:tmpl w:val="00FC2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F015C"/>
    <w:multiLevelType w:val="hybridMultilevel"/>
    <w:tmpl w:val="E9DC1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0F5A65"/>
    <w:multiLevelType w:val="hybridMultilevel"/>
    <w:tmpl w:val="9CF0459E"/>
    <w:lvl w:ilvl="0" w:tplc="52C0F924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6" w15:restartNumberingAfterBreak="0">
    <w:nsid w:val="7CDA7836"/>
    <w:multiLevelType w:val="hybridMultilevel"/>
    <w:tmpl w:val="35BCE362"/>
    <w:lvl w:ilvl="0" w:tplc="7102E53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7" w15:restartNumberingAfterBreak="0">
    <w:nsid w:val="7E671428"/>
    <w:multiLevelType w:val="multilevel"/>
    <w:tmpl w:val="6F1AC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802373">
    <w:abstractNumId w:val="14"/>
  </w:num>
  <w:num w:numId="2" w16cid:durableId="1309550591">
    <w:abstractNumId w:val="5"/>
  </w:num>
  <w:num w:numId="3" w16cid:durableId="1052191249">
    <w:abstractNumId w:val="2"/>
  </w:num>
  <w:num w:numId="4" w16cid:durableId="1352537239">
    <w:abstractNumId w:val="24"/>
  </w:num>
  <w:num w:numId="5" w16cid:durableId="846557017">
    <w:abstractNumId w:val="25"/>
  </w:num>
  <w:num w:numId="6" w16cid:durableId="299774374">
    <w:abstractNumId w:val="22"/>
  </w:num>
  <w:num w:numId="7" w16cid:durableId="752894171">
    <w:abstractNumId w:val="7"/>
  </w:num>
  <w:num w:numId="8" w16cid:durableId="478503029">
    <w:abstractNumId w:val="17"/>
  </w:num>
  <w:num w:numId="9" w16cid:durableId="2108962754">
    <w:abstractNumId w:val="1"/>
  </w:num>
  <w:num w:numId="10" w16cid:durableId="1149594038">
    <w:abstractNumId w:val="13"/>
  </w:num>
  <w:num w:numId="11" w16cid:durableId="1689746692">
    <w:abstractNumId w:val="23"/>
  </w:num>
  <w:num w:numId="12" w16cid:durableId="1528328391">
    <w:abstractNumId w:val="18"/>
  </w:num>
  <w:num w:numId="13" w16cid:durableId="981664689">
    <w:abstractNumId w:val="0"/>
  </w:num>
  <w:num w:numId="14" w16cid:durableId="65496820">
    <w:abstractNumId w:val="8"/>
  </w:num>
  <w:num w:numId="15" w16cid:durableId="521238912">
    <w:abstractNumId w:val="9"/>
  </w:num>
  <w:num w:numId="16" w16cid:durableId="3535349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55092392">
    <w:abstractNumId w:val="12"/>
  </w:num>
  <w:num w:numId="18" w16cid:durableId="501244981">
    <w:abstractNumId w:val="20"/>
  </w:num>
  <w:num w:numId="19" w16cid:durableId="734933124">
    <w:abstractNumId w:val="26"/>
  </w:num>
  <w:num w:numId="20" w16cid:durableId="2102144958">
    <w:abstractNumId w:val="10"/>
  </w:num>
  <w:num w:numId="21" w16cid:durableId="1945532670">
    <w:abstractNumId w:val="3"/>
  </w:num>
  <w:num w:numId="22" w16cid:durableId="1976372028">
    <w:abstractNumId w:val="19"/>
    <w:lvlOverride w:ilvl="0">
      <w:startOverride w:val="1"/>
    </w:lvlOverride>
  </w:num>
  <w:num w:numId="23" w16cid:durableId="615522267">
    <w:abstractNumId w:val="19"/>
  </w:num>
  <w:num w:numId="24" w16cid:durableId="68625186">
    <w:abstractNumId w:val="4"/>
  </w:num>
  <w:num w:numId="25" w16cid:durableId="1828857364">
    <w:abstractNumId w:val="27"/>
  </w:num>
  <w:num w:numId="26" w16cid:durableId="1333601886">
    <w:abstractNumId w:val="16"/>
  </w:num>
  <w:num w:numId="27" w16cid:durableId="997995738">
    <w:abstractNumId w:val="21"/>
  </w:num>
  <w:num w:numId="28" w16cid:durableId="1892233784">
    <w:abstractNumId w:val="11"/>
  </w:num>
  <w:num w:numId="29" w16cid:durableId="1335105637">
    <w:abstractNumId w:val="6"/>
  </w:num>
  <w:num w:numId="30" w16cid:durableId="13492871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DE"/>
    <w:rsid w:val="00003D2A"/>
    <w:rsid w:val="00006B6C"/>
    <w:rsid w:val="00022AB8"/>
    <w:rsid w:val="00030BB3"/>
    <w:rsid w:val="00037502"/>
    <w:rsid w:val="00040610"/>
    <w:rsid w:val="000553D5"/>
    <w:rsid w:val="00065996"/>
    <w:rsid w:val="000A126E"/>
    <w:rsid w:val="000B549E"/>
    <w:rsid w:val="000D4F3D"/>
    <w:rsid w:val="000E2743"/>
    <w:rsid w:val="000E411F"/>
    <w:rsid w:val="000F191B"/>
    <w:rsid w:val="000F5EBE"/>
    <w:rsid w:val="001062E8"/>
    <w:rsid w:val="00111464"/>
    <w:rsid w:val="0011775F"/>
    <w:rsid w:val="00123185"/>
    <w:rsid w:val="0012750A"/>
    <w:rsid w:val="0013399D"/>
    <w:rsid w:val="00140EB7"/>
    <w:rsid w:val="001470B9"/>
    <w:rsid w:val="00150707"/>
    <w:rsid w:val="001563DE"/>
    <w:rsid w:val="00174ED2"/>
    <w:rsid w:val="001815F4"/>
    <w:rsid w:val="00182262"/>
    <w:rsid w:val="001A1F13"/>
    <w:rsid w:val="001D09B2"/>
    <w:rsid w:val="001F49A6"/>
    <w:rsid w:val="001F73F4"/>
    <w:rsid w:val="001F7BEC"/>
    <w:rsid w:val="002225FD"/>
    <w:rsid w:val="00222E7C"/>
    <w:rsid w:val="00223572"/>
    <w:rsid w:val="002348FF"/>
    <w:rsid w:val="00237BA4"/>
    <w:rsid w:val="002433BD"/>
    <w:rsid w:val="002542E3"/>
    <w:rsid w:val="00261525"/>
    <w:rsid w:val="00264454"/>
    <w:rsid w:val="00293A91"/>
    <w:rsid w:val="002A1AB8"/>
    <w:rsid w:val="002D414F"/>
    <w:rsid w:val="002F2554"/>
    <w:rsid w:val="002F2E99"/>
    <w:rsid w:val="002F6D92"/>
    <w:rsid w:val="003176EE"/>
    <w:rsid w:val="00334328"/>
    <w:rsid w:val="00337605"/>
    <w:rsid w:val="00354445"/>
    <w:rsid w:val="003563E2"/>
    <w:rsid w:val="0037238C"/>
    <w:rsid w:val="003751E1"/>
    <w:rsid w:val="00387DC3"/>
    <w:rsid w:val="003A61A6"/>
    <w:rsid w:val="003E6DDA"/>
    <w:rsid w:val="003F6A45"/>
    <w:rsid w:val="0041078E"/>
    <w:rsid w:val="0042285F"/>
    <w:rsid w:val="0043014D"/>
    <w:rsid w:val="00431D41"/>
    <w:rsid w:val="00440D5D"/>
    <w:rsid w:val="00453709"/>
    <w:rsid w:val="00464177"/>
    <w:rsid w:val="004672BA"/>
    <w:rsid w:val="004712DB"/>
    <w:rsid w:val="004C2228"/>
    <w:rsid w:val="004D1E17"/>
    <w:rsid w:val="004D31E7"/>
    <w:rsid w:val="004D5474"/>
    <w:rsid w:val="004D627F"/>
    <w:rsid w:val="004E4184"/>
    <w:rsid w:val="004F1856"/>
    <w:rsid w:val="004F408D"/>
    <w:rsid w:val="0050346A"/>
    <w:rsid w:val="00516134"/>
    <w:rsid w:val="00535CFD"/>
    <w:rsid w:val="00542859"/>
    <w:rsid w:val="00542DEE"/>
    <w:rsid w:val="00555539"/>
    <w:rsid w:val="00557634"/>
    <w:rsid w:val="00562862"/>
    <w:rsid w:val="00563E7D"/>
    <w:rsid w:val="005664C2"/>
    <w:rsid w:val="00570A2B"/>
    <w:rsid w:val="00597C2A"/>
    <w:rsid w:val="005C1E3A"/>
    <w:rsid w:val="005C659A"/>
    <w:rsid w:val="005F0CDA"/>
    <w:rsid w:val="005F3E86"/>
    <w:rsid w:val="005F46F5"/>
    <w:rsid w:val="00600FD0"/>
    <w:rsid w:val="00607FEF"/>
    <w:rsid w:val="006105DA"/>
    <w:rsid w:val="006232B3"/>
    <w:rsid w:val="0063694B"/>
    <w:rsid w:val="00646B79"/>
    <w:rsid w:val="00656954"/>
    <w:rsid w:val="006574D3"/>
    <w:rsid w:val="0066663C"/>
    <w:rsid w:val="006829E3"/>
    <w:rsid w:val="00687959"/>
    <w:rsid w:val="006953DA"/>
    <w:rsid w:val="0069698F"/>
    <w:rsid w:val="006B00A2"/>
    <w:rsid w:val="006C1862"/>
    <w:rsid w:val="006C41FC"/>
    <w:rsid w:val="006D6B56"/>
    <w:rsid w:val="006E4E4F"/>
    <w:rsid w:val="006E6E62"/>
    <w:rsid w:val="00704C2F"/>
    <w:rsid w:val="00723A95"/>
    <w:rsid w:val="00734F7B"/>
    <w:rsid w:val="00795893"/>
    <w:rsid w:val="007A1DFE"/>
    <w:rsid w:val="007A214F"/>
    <w:rsid w:val="007B0616"/>
    <w:rsid w:val="007B0F8F"/>
    <w:rsid w:val="007B3532"/>
    <w:rsid w:val="007B682F"/>
    <w:rsid w:val="007C4605"/>
    <w:rsid w:val="007D1F07"/>
    <w:rsid w:val="007D33DD"/>
    <w:rsid w:val="007E7FE0"/>
    <w:rsid w:val="00827502"/>
    <w:rsid w:val="00866DC5"/>
    <w:rsid w:val="00872379"/>
    <w:rsid w:val="00873C3A"/>
    <w:rsid w:val="00897A26"/>
    <w:rsid w:val="008A3655"/>
    <w:rsid w:val="008B0217"/>
    <w:rsid w:val="008B1647"/>
    <w:rsid w:val="008C0A61"/>
    <w:rsid w:val="008D2051"/>
    <w:rsid w:val="008D78C5"/>
    <w:rsid w:val="008F454A"/>
    <w:rsid w:val="00903BE7"/>
    <w:rsid w:val="00904AF6"/>
    <w:rsid w:val="00933BFF"/>
    <w:rsid w:val="00936D9A"/>
    <w:rsid w:val="009434AA"/>
    <w:rsid w:val="0095305F"/>
    <w:rsid w:val="009558F2"/>
    <w:rsid w:val="00960295"/>
    <w:rsid w:val="00966A86"/>
    <w:rsid w:val="00990C15"/>
    <w:rsid w:val="009A0080"/>
    <w:rsid w:val="009A1518"/>
    <w:rsid w:val="009A52B8"/>
    <w:rsid w:val="009A757B"/>
    <w:rsid w:val="009C3632"/>
    <w:rsid w:val="00A12FBD"/>
    <w:rsid w:val="00A22478"/>
    <w:rsid w:val="00A36E04"/>
    <w:rsid w:val="00A43F5E"/>
    <w:rsid w:val="00A4531D"/>
    <w:rsid w:val="00A72339"/>
    <w:rsid w:val="00A73CAA"/>
    <w:rsid w:val="00A755B6"/>
    <w:rsid w:val="00A77636"/>
    <w:rsid w:val="00A77EEA"/>
    <w:rsid w:val="00A94E87"/>
    <w:rsid w:val="00A95CAB"/>
    <w:rsid w:val="00A96975"/>
    <w:rsid w:val="00AB1783"/>
    <w:rsid w:val="00AB5FF8"/>
    <w:rsid w:val="00AC6A4A"/>
    <w:rsid w:val="00AE65C8"/>
    <w:rsid w:val="00B01CB5"/>
    <w:rsid w:val="00B01F8D"/>
    <w:rsid w:val="00B03AD5"/>
    <w:rsid w:val="00B1009F"/>
    <w:rsid w:val="00B35573"/>
    <w:rsid w:val="00B415D2"/>
    <w:rsid w:val="00B604F7"/>
    <w:rsid w:val="00B633B6"/>
    <w:rsid w:val="00B7487A"/>
    <w:rsid w:val="00B75586"/>
    <w:rsid w:val="00B7647E"/>
    <w:rsid w:val="00B95F7C"/>
    <w:rsid w:val="00BA081E"/>
    <w:rsid w:val="00BA1E33"/>
    <w:rsid w:val="00BA3FC1"/>
    <w:rsid w:val="00BC1E69"/>
    <w:rsid w:val="00BC3C11"/>
    <w:rsid w:val="00BE2CF5"/>
    <w:rsid w:val="00BE5CDE"/>
    <w:rsid w:val="00C04396"/>
    <w:rsid w:val="00C51B4A"/>
    <w:rsid w:val="00C639DF"/>
    <w:rsid w:val="00C65798"/>
    <w:rsid w:val="00C73E35"/>
    <w:rsid w:val="00C74828"/>
    <w:rsid w:val="00C75346"/>
    <w:rsid w:val="00C82760"/>
    <w:rsid w:val="00C8293A"/>
    <w:rsid w:val="00C8574F"/>
    <w:rsid w:val="00CC169B"/>
    <w:rsid w:val="00CC7063"/>
    <w:rsid w:val="00CD0182"/>
    <w:rsid w:val="00CD2105"/>
    <w:rsid w:val="00CD7758"/>
    <w:rsid w:val="00CF6854"/>
    <w:rsid w:val="00D042DE"/>
    <w:rsid w:val="00D3222F"/>
    <w:rsid w:val="00D52DC3"/>
    <w:rsid w:val="00DA6B9A"/>
    <w:rsid w:val="00DB35CF"/>
    <w:rsid w:val="00DD1D2D"/>
    <w:rsid w:val="00DD3815"/>
    <w:rsid w:val="00DE0B7F"/>
    <w:rsid w:val="00DE1841"/>
    <w:rsid w:val="00DE190F"/>
    <w:rsid w:val="00DF09F5"/>
    <w:rsid w:val="00E20033"/>
    <w:rsid w:val="00E306E8"/>
    <w:rsid w:val="00E470A3"/>
    <w:rsid w:val="00E771D9"/>
    <w:rsid w:val="00E87A43"/>
    <w:rsid w:val="00E9380C"/>
    <w:rsid w:val="00E96615"/>
    <w:rsid w:val="00EA3A8C"/>
    <w:rsid w:val="00EB5E18"/>
    <w:rsid w:val="00EC0EA2"/>
    <w:rsid w:val="00EC1DDC"/>
    <w:rsid w:val="00ED3AF0"/>
    <w:rsid w:val="00ED4AA6"/>
    <w:rsid w:val="00EE7C52"/>
    <w:rsid w:val="00EF262C"/>
    <w:rsid w:val="00EF390B"/>
    <w:rsid w:val="00F1354E"/>
    <w:rsid w:val="00F159D6"/>
    <w:rsid w:val="00F16BE6"/>
    <w:rsid w:val="00F247A8"/>
    <w:rsid w:val="00F24E63"/>
    <w:rsid w:val="00F2662F"/>
    <w:rsid w:val="00F363DB"/>
    <w:rsid w:val="00F53742"/>
    <w:rsid w:val="00F559C5"/>
    <w:rsid w:val="00F56B3B"/>
    <w:rsid w:val="00F60ED0"/>
    <w:rsid w:val="00F75B34"/>
    <w:rsid w:val="00F7788F"/>
    <w:rsid w:val="00F82F30"/>
    <w:rsid w:val="00F8450B"/>
    <w:rsid w:val="00F90705"/>
    <w:rsid w:val="00F92175"/>
    <w:rsid w:val="00F92489"/>
    <w:rsid w:val="00FA0517"/>
    <w:rsid w:val="00FA24AC"/>
    <w:rsid w:val="00FA284C"/>
    <w:rsid w:val="00FA3858"/>
    <w:rsid w:val="00FC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D453F77"/>
  <w15:docId w15:val="{5A04C120-A283-4DFC-832C-05987CA8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39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1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87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7A43"/>
    <w:pPr>
      <w:tabs>
        <w:tab w:val="center" w:pos="4320"/>
        <w:tab w:val="right" w:pos="8640"/>
      </w:tabs>
    </w:pPr>
  </w:style>
  <w:style w:type="character" w:styleId="Hyperlink">
    <w:name w:val="Hyperlink"/>
    <w:rsid w:val="00704C2F"/>
    <w:rPr>
      <w:color w:val="0000FF"/>
      <w:u w:val="single"/>
    </w:rPr>
  </w:style>
  <w:style w:type="table" w:styleId="TableGrid">
    <w:name w:val="Table Grid"/>
    <w:basedOn w:val="TableNormal"/>
    <w:rsid w:val="0070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A3F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2662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2285F"/>
    <w:pPr>
      <w:ind w:left="284"/>
      <w:jc w:val="both"/>
    </w:pPr>
    <w:rPr>
      <w:rFonts w:ascii="Arial Cirilica" w:hAnsi="Arial Cirilic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2285F"/>
    <w:rPr>
      <w:rFonts w:ascii="Arial Cirilica" w:hAnsi="Arial Ciril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b.org.r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\Downloads\Memorandum%20PSB%20novi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PSB novi 2015.dot</Template>
  <TotalTime>298</TotalTime>
  <Pages>1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PSB</vt:lpstr>
    </vt:vector>
  </TitlesOfParts>
  <Company>profibiro</Company>
  <LinksUpToDate>false</LinksUpToDate>
  <CharactersWithSpaces>7907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http://www.psb.org.rs/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PSB</dc:title>
  <dc:creator>Ivan</dc:creator>
  <cp:keywords>Memorandum</cp:keywords>
  <cp:lastModifiedBy>PLIVAČKI KLUB CRVENA ZVEZDA</cp:lastModifiedBy>
  <cp:revision>13</cp:revision>
  <cp:lastPrinted>2023-04-26T11:31:00Z</cp:lastPrinted>
  <dcterms:created xsi:type="dcterms:W3CDTF">2022-09-19T16:09:00Z</dcterms:created>
  <dcterms:modified xsi:type="dcterms:W3CDTF">2023-04-26T11:34:00Z</dcterms:modified>
</cp:coreProperties>
</file>