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AC7A5" w14:textId="1F2EE8DC" w:rsidR="002D414F" w:rsidRDefault="00FA284C" w:rsidP="00320292">
      <w:pPr>
        <w:jc w:val="center"/>
        <w:rPr>
          <w:b/>
          <w:sz w:val="28"/>
          <w:szCs w:val="28"/>
        </w:rPr>
      </w:pPr>
      <w:r w:rsidRPr="00FA284C">
        <w:rPr>
          <w:b/>
          <w:sz w:val="28"/>
          <w:szCs w:val="28"/>
        </w:rPr>
        <w:t>ЗАПИСНИК СА</w:t>
      </w:r>
      <w:r w:rsidR="008F454A">
        <w:rPr>
          <w:b/>
          <w:sz w:val="28"/>
          <w:szCs w:val="28"/>
        </w:rPr>
        <w:t xml:space="preserve"> </w:t>
      </w:r>
      <w:r w:rsidR="008F454A">
        <w:rPr>
          <w:b/>
          <w:sz w:val="28"/>
          <w:szCs w:val="28"/>
          <w:lang w:val="sr-Cyrl-RS"/>
        </w:rPr>
        <w:t>ЕЛЕКТРОНСКЕ</w:t>
      </w:r>
      <w:r w:rsidRPr="00FA284C">
        <w:rPr>
          <w:b/>
          <w:sz w:val="28"/>
          <w:szCs w:val="28"/>
        </w:rPr>
        <w:t xml:space="preserve"> СЕДНИЦЕ УО</w:t>
      </w:r>
    </w:p>
    <w:p w14:paraId="0B59F291" w14:textId="77777777" w:rsidR="00FA284C" w:rsidRPr="00FA284C" w:rsidRDefault="00FA284C" w:rsidP="00FA284C">
      <w:pPr>
        <w:jc w:val="center"/>
        <w:rPr>
          <w:b/>
          <w:sz w:val="28"/>
          <w:szCs w:val="28"/>
        </w:rPr>
      </w:pPr>
      <w:r w:rsidRPr="00FA284C">
        <w:rPr>
          <w:b/>
          <w:sz w:val="28"/>
          <w:szCs w:val="28"/>
        </w:rPr>
        <w:t>ПЛИВАЧКОГ САВЕЗА БЕОГРАДА</w:t>
      </w:r>
    </w:p>
    <w:p w14:paraId="14BB6531" w14:textId="77777777" w:rsidR="002D414F" w:rsidRDefault="002D414F" w:rsidP="00123185"/>
    <w:p w14:paraId="13593DCB" w14:textId="1F9014C4" w:rsidR="000A126E" w:rsidRDefault="00FA284C" w:rsidP="00123185">
      <w:pPr>
        <w:rPr>
          <w:lang w:val="sr-Cyrl-RS"/>
        </w:rPr>
      </w:pPr>
      <w:r w:rsidRPr="00DE190F">
        <w:t xml:space="preserve">Седница Управног одбора Пливачког савеза Београда одржана </w:t>
      </w:r>
      <w:r w:rsidR="00E40915">
        <w:rPr>
          <w:lang w:val="sr-Latn-RS"/>
        </w:rPr>
        <w:t>03</w:t>
      </w:r>
      <w:r w:rsidR="00DB35CF" w:rsidRPr="00DE190F">
        <w:t>.</w:t>
      </w:r>
      <w:r w:rsidR="00E470A3" w:rsidRPr="00DE190F">
        <w:rPr>
          <w:lang w:val="sr-Latn-RS"/>
        </w:rPr>
        <w:t>0</w:t>
      </w:r>
      <w:r w:rsidR="00E40915">
        <w:rPr>
          <w:lang w:val="sr-Latn-RS"/>
        </w:rPr>
        <w:t>6</w:t>
      </w:r>
      <w:r w:rsidR="00F16BE6" w:rsidRPr="00DE190F">
        <w:t>.</w:t>
      </w:r>
      <w:r w:rsidR="00DB35CF" w:rsidRPr="00DE190F">
        <w:t>2</w:t>
      </w:r>
      <w:r w:rsidR="007B682F" w:rsidRPr="00DE190F">
        <w:rPr>
          <w:lang w:val="sr-Cyrl-RS"/>
        </w:rPr>
        <w:t>02</w:t>
      </w:r>
      <w:r w:rsidR="00E470A3" w:rsidRPr="00DE190F">
        <w:rPr>
          <w:lang w:val="sr-Latn-RS"/>
        </w:rPr>
        <w:t>3</w:t>
      </w:r>
      <w:r w:rsidRPr="00DE190F">
        <w:t>.</w:t>
      </w:r>
      <w:r w:rsidR="003E6DDA" w:rsidRPr="00DE190F">
        <w:t xml:space="preserve"> </w:t>
      </w:r>
      <w:r w:rsidR="00E40915">
        <w:rPr>
          <w:lang w:val="sr-Cyrl-RS"/>
        </w:rPr>
        <w:t xml:space="preserve">У </w:t>
      </w:r>
      <w:r w:rsidRPr="00DE190F">
        <w:t>раду</w:t>
      </w:r>
      <w:r w:rsidR="00E40915">
        <w:rPr>
          <w:lang w:val="sr-Cyrl-RS"/>
        </w:rPr>
        <w:t xml:space="preserve"> седнице</w:t>
      </w:r>
      <w:r w:rsidR="000B549E" w:rsidRPr="00DE190F">
        <w:t xml:space="preserve"> </w:t>
      </w:r>
      <w:r w:rsidRPr="00DE190F">
        <w:t>учествовал</w:t>
      </w:r>
      <w:r w:rsidR="000B549E" w:rsidRPr="00DE190F">
        <w:t>o</w:t>
      </w:r>
      <w:r w:rsidR="00E40915">
        <w:rPr>
          <w:lang w:val="sr-Cyrl-RS"/>
        </w:rPr>
        <w:t xml:space="preserve"> је </w:t>
      </w:r>
      <w:r w:rsidR="000B549E" w:rsidRPr="00DE190F">
        <w:t xml:space="preserve"> </w:t>
      </w:r>
      <w:r w:rsidR="00E40915">
        <w:t>6</w:t>
      </w:r>
      <w:r w:rsidRPr="00DE190F">
        <w:t xml:space="preserve"> члан</w:t>
      </w:r>
      <w:r w:rsidR="000A126E" w:rsidRPr="00DE190F">
        <w:rPr>
          <w:lang w:val="sr-Cyrl-RS"/>
        </w:rPr>
        <w:t>ова</w:t>
      </w:r>
      <w:r w:rsidR="000B549E" w:rsidRPr="00DE190F">
        <w:t xml:space="preserve"> </w:t>
      </w:r>
      <w:r w:rsidRPr="00DE190F">
        <w:t>УО ПСБ-а</w:t>
      </w:r>
      <w:r w:rsidR="00DA6B9A" w:rsidRPr="00DE190F">
        <w:rPr>
          <w:lang w:val="sr-Cyrl-RS"/>
        </w:rPr>
        <w:t xml:space="preserve"> и то</w:t>
      </w:r>
      <w:r w:rsidRPr="00DE190F">
        <w:t xml:space="preserve">: Данијела Поповић, Саша Матић, </w:t>
      </w:r>
      <w:r w:rsidR="00FC6F34" w:rsidRPr="00DE190F">
        <w:rPr>
          <w:lang w:val="sr-Cyrl-RS"/>
        </w:rPr>
        <w:t>Никола Барац,</w:t>
      </w:r>
      <w:r w:rsidR="00DB35CF" w:rsidRPr="00DE190F">
        <w:t xml:space="preserve"> </w:t>
      </w:r>
      <w:r w:rsidR="00FC6F34" w:rsidRPr="00DE190F">
        <w:rPr>
          <w:lang w:val="sr-Cyrl-RS"/>
        </w:rPr>
        <w:t>Стево Рауш</w:t>
      </w:r>
      <w:r w:rsidR="00223572" w:rsidRPr="00DE190F">
        <w:rPr>
          <w:lang w:val="sr-Latn-RS"/>
        </w:rPr>
        <w:t>,</w:t>
      </w:r>
      <w:r w:rsidR="008F454A" w:rsidRPr="00DE190F">
        <w:t xml:space="preserve"> </w:t>
      </w:r>
      <w:r w:rsidR="008F454A" w:rsidRPr="00DE190F">
        <w:rPr>
          <w:lang w:val="sr-Cyrl-RS"/>
        </w:rPr>
        <w:t>Владимир Исаковић</w:t>
      </w:r>
      <w:r w:rsidR="00223572" w:rsidRPr="00DE190F">
        <w:t xml:space="preserve"> </w:t>
      </w:r>
      <w:r w:rsidR="00223572" w:rsidRPr="00DE190F">
        <w:rPr>
          <w:lang w:val="sr-Cyrl-RS"/>
        </w:rPr>
        <w:t xml:space="preserve">и </w:t>
      </w:r>
      <w:r w:rsidR="008F454A" w:rsidRPr="00DE190F">
        <w:rPr>
          <w:lang w:val="sr-Cyrl-RS"/>
        </w:rPr>
        <w:t>Раде Мачковић</w:t>
      </w:r>
      <w:r w:rsidR="00E40915">
        <w:rPr>
          <w:lang w:val="sr-Latn-RS"/>
        </w:rPr>
        <w:t xml:space="preserve"> </w:t>
      </w:r>
    </w:p>
    <w:p w14:paraId="4FB66C91" w14:textId="77777777" w:rsidR="00E40915" w:rsidRDefault="00E40915" w:rsidP="00123185">
      <w:pPr>
        <w:rPr>
          <w:lang w:val="sr-Cyrl-RS"/>
        </w:rPr>
      </w:pPr>
    </w:p>
    <w:p w14:paraId="6FE731E6" w14:textId="77777777" w:rsidR="00E40915" w:rsidRPr="00DE190F" w:rsidRDefault="00E40915" w:rsidP="00123185"/>
    <w:p w14:paraId="2F74399D" w14:textId="61A44DEA" w:rsidR="00B633B6" w:rsidRPr="00DE190F" w:rsidRDefault="00B633B6" w:rsidP="00123185">
      <w:pPr>
        <w:rPr>
          <w:b/>
        </w:rPr>
      </w:pPr>
      <w:r w:rsidRPr="00DE190F">
        <w:rPr>
          <w:b/>
        </w:rPr>
        <w:t>Дневни ред:</w:t>
      </w:r>
    </w:p>
    <w:p w14:paraId="774DFA8C" w14:textId="77777777" w:rsidR="000A126E" w:rsidRPr="00B604F7" w:rsidRDefault="000A126E" w:rsidP="00123185">
      <w:pPr>
        <w:rPr>
          <w:b/>
        </w:rPr>
      </w:pPr>
    </w:p>
    <w:p w14:paraId="357B85F8" w14:textId="4F8E06DD" w:rsidR="00E40915" w:rsidRPr="00E40915" w:rsidRDefault="00F16BE6" w:rsidP="00E40915">
      <w:pPr>
        <w:rPr>
          <w:bCs/>
          <w:lang w:val="sr-Cyrl-RS"/>
        </w:rPr>
      </w:pPr>
      <w:r w:rsidRPr="00F16BE6">
        <w:rPr>
          <w:bCs/>
          <w:lang w:val="sr-Cyrl-RS"/>
        </w:rPr>
        <w:t>1.</w:t>
      </w:r>
      <w:r>
        <w:rPr>
          <w:bCs/>
        </w:rPr>
        <w:t xml:space="preserve"> </w:t>
      </w:r>
      <w:r w:rsidR="00E40915" w:rsidRPr="00E40915">
        <w:rPr>
          <w:bCs/>
          <w:lang w:val="sr-Cyrl-RS"/>
        </w:rPr>
        <w:tab/>
        <w:t>Избор записничара електронске седнице УО ПСБ-а (ЗА-ПРОТИВ-УЗДРЖАН)</w:t>
      </w:r>
    </w:p>
    <w:p w14:paraId="57A4C6C7" w14:textId="77777777" w:rsidR="00E40915" w:rsidRDefault="00E40915" w:rsidP="00E40915">
      <w:pPr>
        <w:ind w:left="720" w:hanging="720"/>
        <w:rPr>
          <w:bCs/>
          <w:lang w:val="sr-Cyrl-RS"/>
        </w:rPr>
      </w:pPr>
      <w:r w:rsidRPr="00E40915">
        <w:rPr>
          <w:bCs/>
          <w:lang w:val="sr-Cyrl-RS"/>
        </w:rPr>
        <w:t>2.</w:t>
      </w:r>
      <w:r w:rsidRPr="00E40915">
        <w:rPr>
          <w:bCs/>
          <w:lang w:val="sr-Cyrl-RS"/>
        </w:rPr>
        <w:tab/>
        <w:t>Усвајање предлога стручне комисије за стипендисте града Београда и градског секретаријата за спорт и омладину  града Београда за 2023 годину ( ЗА – ПРОТИВ – УЗДРЖАН)</w:t>
      </w:r>
    </w:p>
    <w:p w14:paraId="02681C58" w14:textId="77777777" w:rsidR="00E40915" w:rsidRDefault="00E40915" w:rsidP="00E40915">
      <w:pPr>
        <w:rPr>
          <w:bCs/>
          <w:lang w:val="sr-Cyrl-RS"/>
        </w:rPr>
      </w:pPr>
    </w:p>
    <w:p w14:paraId="488C0DB7" w14:textId="676AAC7D" w:rsidR="000B549E" w:rsidRDefault="00354445" w:rsidP="00E40915">
      <w:pPr>
        <w:rPr>
          <w:b/>
        </w:rPr>
      </w:pPr>
      <w:r>
        <w:rPr>
          <w:b/>
          <w:lang w:val="sr-Cyrl-RS"/>
        </w:rPr>
        <w:t>Одлуке</w:t>
      </w:r>
      <w:r w:rsidR="000B549E" w:rsidRPr="00B604F7">
        <w:rPr>
          <w:b/>
        </w:rPr>
        <w:t>:</w:t>
      </w:r>
    </w:p>
    <w:p w14:paraId="2E046ED5" w14:textId="77777777" w:rsidR="000A126E" w:rsidRPr="00B604F7" w:rsidRDefault="000A126E" w:rsidP="00B633B6">
      <w:pPr>
        <w:rPr>
          <w:b/>
        </w:rPr>
      </w:pPr>
    </w:p>
    <w:p w14:paraId="3FF70145" w14:textId="012AA087" w:rsidR="00DA6B9A" w:rsidRPr="00223572" w:rsidRDefault="00BA1E33" w:rsidP="00DA6B9A">
      <w:pPr>
        <w:jc w:val="both"/>
        <w:rPr>
          <w:lang w:val="sr-Cyrl-RS"/>
        </w:rPr>
      </w:pPr>
      <w:r w:rsidRPr="00223572">
        <w:t>O</w:t>
      </w:r>
      <w:r w:rsidRPr="00223572">
        <w:rPr>
          <w:lang w:val="sr-Cyrl-RS"/>
        </w:rPr>
        <w:t xml:space="preserve">д </w:t>
      </w:r>
      <w:r w:rsidRPr="00223572">
        <w:t xml:space="preserve">укупно </w:t>
      </w:r>
      <w:r w:rsidR="00E40915">
        <w:rPr>
          <w:lang w:val="sr-Cyrl-RS"/>
        </w:rPr>
        <w:t>7</w:t>
      </w:r>
      <w:r w:rsidRPr="00223572">
        <w:t xml:space="preserve"> </w:t>
      </w:r>
      <w:r w:rsidR="007B682F" w:rsidRPr="00223572">
        <w:rPr>
          <w:lang w:val="sr-Cyrl-RS"/>
        </w:rPr>
        <w:t>чланов</w:t>
      </w:r>
      <w:r w:rsidRPr="00223572">
        <w:rPr>
          <w:lang w:val="sr-Cyrl-RS"/>
        </w:rPr>
        <w:t>а</w:t>
      </w:r>
      <w:r w:rsidR="00DA6B9A" w:rsidRPr="00223572">
        <w:t xml:space="preserve"> </w:t>
      </w:r>
      <w:r w:rsidR="00223572">
        <w:rPr>
          <w:lang w:val="sr-Cyrl-RS"/>
        </w:rPr>
        <w:t>У</w:t>
      </w:r>
      <w:r w:rsidR="0042285F" w:rsidRPr="00223572">
        <w:t>правно</w:t>
      </w:r>
      <w:r w:rsidR="007B682F" w:rsidRPr="00223572">
        <w:rPr>
          <w:lang w:val="sr-Cyrl-RS"/>
        </w:rPr>
        <w:t>г</w:t>
      </w:r>
      <w:r w:rsidR="0042285F" w:rsidRPr="00223572">
        <w:t xml:space="preserve"> одбор</w:t>
      </w:r>
      <w:r w:rsidR="007B682F" w:rsidRPr="00223572">
        <w:rPr>
          <w:lang w:val="sr-Cyrl-RS"/>
        </w:rPr>
        <w:t>а</w:t>
      </w:r>
      <w:r w:rsidR="005F0CDA" w:rsidRPr="00223572">
        <w:rPr>
          <w:lang w:val="sr-Cyrl-RS"/>
        </w:rPr>
        <w:t>,</w:t>
      </w:r>
      <w:r w:rsidR="007B682F" w:rsidRPr="00223572">
        <w:rPr>
          <w:lang w:val="sr-Cyrl-RS"/>
        </w:rPr>
        <w:t xml:space="preserve"> </w:t>
      </w:r>
      <w:r w:rsidR="008F454A" w:rsidRPr="00223572">
        <w:rPr>
          <w:lang w:val="sr-Cyrl-RS"/>
        </w:rPr>
        <w:t>писмено</w:t>
      </w:r>
      <w:r w:rsidR="00FC6F34" w:rsidRPr="00223572">
        <w:rPr>
          <w:lang w:val="sr-Cyrl-RS"/>
        </w:rPr>
        <w:t xml:space="preserve"> </w:t>
      </w:r>
      <w:r w:rsidR="007B682F" w:rsidRPr="00223572">
        <w:rPr>
          <w:lang w:val="sr-Cyrl-RS"/>
        </w:rPr>
        <w:t>се</w:t>
      </w:r>
      <w:r w:rsidR="004D1E17" w:rsidRPr="00223572">
        <w:rPr>
          <w:lang w:val="sr-Cyrl-RS"/>
        </w:rPr>
        <w:t xml:space="preserve"> </w:t>
      </w:r>
      <w:r w:rsidR="008B0217" w:rsidRPr="00223572">
        <w:rPr>
          <w:lang w:val="sr-Cyrl-RS"/>
        </w:rPr>
        <w:t>путем мејла</w:t>
      </w:r>
      <w:r w:rsidR="007B682F" w:rsidRPr="00223572">
        <w:rPr>
          <w:lang w:val="sr-Cyrl-RS"/>
        </w:rPr>
        <w:t xml:space="preserve"> и</w:t>
      </w:r>
      <w:r w:rsidR="005F0CDA" w:rsidRPr="00223572">
        <w:rPr>
          <w:lang w:val="sr-Cyrl-RS"/>
        </w:rPr>
        <w:t>з</w:t>
      </w:r>
      <w:r w:rsidR="007B682F" w:rsidRPr="00223572">
        <w:rPr>
          <w:lang w:val="sr-Cyrl-RS"/>
        </w:rPr>
        <w:t>јаснил</w:t>
      </w:r>
      <w:r w:rsidR="00FC6F34" w:rsidRPr="00223572">
        <w:rPr>
          <w:lang w:val="sr-Cyrl-RS"/>
        </w:rPr>
        <w:t xml:space="preserve">о </w:t>
      </w:r>
      <w:r w:rsidR="00E40915">
        <w:rPr>
          <w:lang w:val="sr-Cyrl-RS"/>
        </w:rPr>
        <w:t>6</w:t>
      </w:r>
      <w:r w:rsidRPr="00223572">
        <w:rPr>
          <w:lang w:val="sr-Cyrl-RS"/>
        </w:rPr>
        <w:t xml:space="preserve"> члан</w:t>
      </w:r>
      <w:r w:rsidR="00FC6F34" w:rsidRPr="00223572">
        <w:rPr>
          <w:lang w:val="sr-Cyrl-RS"/>
        </w:rPr>
        <w:t>ова</w:t>
      </w:r>
      <w:r w:rsidRPr="00223572">
        <w:rPr>
          <w:lang w:val="sr-Cyrl-RS"/>
        </w:rPr>
        <w:t xml:space="preserve"> </w:t>
      </w:r>
      <w:r w:rsidR="007B682F" w:rsidRPr="00223572">
        <w:rPr>
          <w:lang w:val="sr-Cyrl-RS"/>
        </w:rPr>
        <w:t>по свим та</w:t>
      </w:r>
      <w:r w:rsidR="005F0CDA" w:rsidRPr="00223572">
        <w:rPr>
          <w:lang w:val="sr-Cyrl-RS"/>
        </w:rPr>
        <w:t>ч</w:t>
      </w:r>
      <w:r w:rsidR="007B682F" w:rsidRPr="00223572">
        <w:rPr>
          <w:lang w:val="sr-Cyrl-RS"/>
        </w:rPr>
        <w:t>кама дневног реда</w:t>
      </w:r>
      <w:r w:rsidR="00DE190F">
        <w:rPr>
          <w:lang w:val="sr-Cyrl-RS"/>
        </w:rPr>
        <w:t xml:space="preserve">. </w:t>
      </w:r>
      <w:r w:rsidR="00C04396" w:rsidRPr="00223572">
        <w:rPr>
          <w:lang w:val="sr-Cyrl-RS"/>
        </w:rPr>
        <w:t>У</w:t>
      </w:r>
      <w:r w:rsidR="000F191B" w:rsidRPr="00223572">
        <w:rPr>
          <w:lang w:val="sr-Cyrl-RS"/>
        </w:rPr>
        <w:t xml:space="preserve">становљено је </w:t>
      </w:r>
      <w:r w:rsidR="00DA6B9A" w:rsidRPr="00223572">
        <w:t>да</w:t>
      </w:r>
      <w:r w:rsidR="0042285F" w:rsidRPr="00223572">
        <w:t xml:space="preserve"> </w:t>
      </w:r>
      <w:r w:rsidR="0042285F" w:rsidRPr="00223572">
        <w:rPr>
          <w:lang w:val="sr-Cyrl-RS"/>
        </w:rPr>
        <w:t xml:space="preserve">постоји </w:t>
      </w:r>
      <w:r w:rsidR="0042285F" w:rsidRPr="00223572">
        <w:t xml:space="preserve">кворум </w:t>
      </w:r>
      <w:r w:rsidR="0042285F" w:rsidRPr="00223572">
        <w:rPr>
          <w:lang w:val="sr-Cyrl-RS"/>
        </w:rPr>
        <w:t>д</w:t>
      </w:r>
      <w:r w:rsidR="0042285F" w:rsidRPr="00223572">
        <w:t xml:space="preserve">а </w:t>
      </w:r>
      <w:r w:rsidR="005F0CDA" w:rsidRPr="00223572">
        <w:rPr>
          <w:lang w:val="sr-Cyrl-RS"/>
        </w:rPr>
        <w:t>Управни одбор</w:t>
      </w:r>
      <w:r w:rsidR="00DA6B9A" w:rsidRPr="00223572">
        <w:t xml:space="preserve"> </w:t>
      </w:r>
      <w:r w:rsidR="0042285F" w:rsidRPr="00223572">
        <w:rPr>
          <w:lang w:val="sr-Cyrl-RS"/>
        </w:rPr>
        <w:t>п</w:t>
      </w:r>
      <w:r w:rsidR="00DA6B9A" w:rsidRPr="00223572">
        <w:t>уноправно ради и одлучује</w:t>
      </w:r>
      <w:r w:rsidR="005F0CDA" w:rsidRPr="00223572">
        <w:rPr>
          <w:lang w:val="sr-Cyrl-RS"/>
        </w:rPr>
        <w:t xml:space="preserve"> по пословнику о раду Управног одбора пливачког савеза Београда</w:t>
      </w:r>
      <w:r w:rsidR="00DA6B9A" w:rsidRPr="00223572">
        <w:t>.</w:t>
      </w:r>
    </w:p>
    <w:p w14:paraId="722D905A" w14:textId="77777777" w:rsidR="00C04396" w:rsidRPr="0022055F" w:rsidRDefault="00C04396" w:rsidP="00DA6B9A">
      <w:pPr>
        <w:jc w:val="both"/>
      </w:pPr>
    </w:p>
    <w:p w14:paraId="01F87B1A" w14:textId="1D5326DC" w:rsidR="0042285F" w:rsidRPr="00223572" w:rsidRDefault="0042285F" w:rsidP="00B604F7">
      <w:pPr>
        <w:numPr>
          <w:ilvl w:val="0"/>
          <w:numId w:val="25"/>
        </w:numPr>
        <w:jc w:val="both"/>
      </w:pPr>
      <w:r w:rsidRPr="00223572">
        <w:t xml:space="preserve">УО је након </w:t>
      </w:r>
      <w:r w:rsidR="005F0CDA" w:rsidRPr="00223572">
        <w:rPr>
          <w:lang w:val="sr-Cyrl-RS"/>
        </w:rPr>
        <w:t>изјашњавања</w:t>
      </w:r>
      <w:r w:rsidRPr="00223572">
        <w:t xml:space="preserve"> са </w:t>
      </w:r>
      <w:bookmarkStart w:id="0" w:name="_Hlk133391136"/>
      <w:r w:rsidR="00E40915">
        <w:rPr>
          <w:lang w:val="sr-Cyrl-RS"/>
        </w:rPr>
        <w:t>6</w:t>
      </w:r>
      <w:r w:rsidR="000F191B" w:rsidRPr="00223572">
        <w:t xml:space="preserve"> </w:t>
      </w:r>
      <w:r w:rsidRPr="00223572">
        <w:t>глас</w:t>
      </w:r>
      <w:r w:rsidR="00FC6F34" w:rsidRPr="00223572">
        <w:rPr>
          <w:lang w:val="sr-Cyrl-RS"/>
        </w:rPr>
        <w:t>ов</w:t>
      </w:r>
      <w:r w:rsidR="005F0CDA" w:rsidRPr="00223572">
        <w:rPr>
          <w:lang w:val="sr-Cyrl-RS"/>
        </w:rPr>
        <w:t>а</w:t>
      </w:r>
      <w:r w:rsidRPr="00223572">
        <w:t xml:space="preserve"> ЗА, </w:t>
      </w:r>
      <w:r w:rsidR="00FA0517" w:rsidRPr="00223572">
        <w:rPr>
          <w:lang w:val="sr-Cyrl-RS"/>
        </w:rPr>
        <w:t>ниједног</w:t>
      </w:r>
      <w:r w:rsidRPr="00223572">
        <w:t xml:space="preserve"> гласа ПРОТИВ и </w:t>
      </w:r>
      <w:r w:rsidR="00DD3815" w:rsidRPr="00223572">
        <w:rPr>
          <w:lang w:val="sr-Cyrl-RS"/>
        </w:rPr>
        <w:t>ниједног</w:t>
      </w:r>
      <w:r w:rsidRPr="00223572">
        <w:t xml:space="preserve"> УЗДРЖАНОГ </w:t>
      </w:r>
      <w:bookmarkEnd w:id="0"/>
      <w:r w:rsidRPr="00223572">
        <w:t xml:space="preserve">гласа </w:t>
      </w:r>
      <w:r w:rsidR="000F191B" w:rsidRPr="00223572">
        <w:t xml:space="preserve">изабрао </w:t>
      </w:r>
      <w:r w:rsidR="005F0CDA" w:rsidRPr="00223572">
        <w:rPr>
          <w:lang w:val="sr-Cyrl-RS"/>
        </w:rPr>
        <w:t>записничара седнице</w:t>
      </w:r>
      <w:r w:rsidR="0066663C" w:rsidRPr="00223572">
        <w:rPr>
          <w:lang w:val="sr-Cyrl-RS"/>
        </w:rPr>
        <w:t xml:space="preserve"> </w:t>
      </w:r>
      <w:r w:rsidR="000F191B" w:rsidRPr="00223572">
        <w:t xml:space="preserve">Пливачког савеза Београда </w:t>
      </w:r>
      <w:r w:rsidRPr="00223572">
        <w:t xml:space="preserve"> :</w:t>
      </w:r>
    </w:p>
    <w:p w14:paraId="5D044BB0" w14:textId="229799FF" w:rsidR="00904AF6" w:rsidRPr="00DE190F" w:rsidRDefault="00FC6F34" w:rsidP="00DE190F">
      <w:pPr>
        <w:pStyle w:val="BodyTextIndent"/>
        <w:numPr>
          <w:ilvl w:val="0"/>
          <w:numId w:val="27"/>
        </w:numPr>
        <w:rPr>
          <w:rFonts w:ascii="Times New Roman" w:hAnsi="Times New Roman"/>
          <w:szCs w:val="24"/>
        </w:rPr>
      </w:pPr>
      <w:r w:rsidRPr="00223572">
        <w:rPr>
          <w:rFonts w:ascii="Times New Roman" w:hAnsi="Times New Roman"/>
          <w:szCs w:val="24"/>
          <w:lang w:val="sr-Cyrl-RS"/>
        </w:rPr>
        <w:t>Ана Бојић</w:t>
      </w:r>
      <w:r w:rsidR="005F0CDA" w:rsidRPr="00223572">
        <w:rPr>
          <w:rFonts w:ascii="Times New Roman" w:hAnsi="Times New Roman"/>
          <w:szCs w:val="24"/>
        </w:rPr>
        <w:t xml:space="preserve"> </w:t>
      </w:r>
      <w:r w:rsidR="0042285F" w:rsidRPr="00223572">
        <w:rPr>
          <w:rFonts w:ascii="Times New Roman" w:hAnsi="Times New Roman"/>
          <w:szCs w:val="24"/>
        </w:rPr>
        <w:t xml:space="preserve">из Београда ће </w:t>
      </w:r>
      <w:r w:rsidR="005F0CDA" w:rsidRPr="00223572">
        <w:rPr>
          <w:rFonts w:ascii="Times New Roman" w:hAnsi="Times New Roman"/>
          <w:szCs w:val="24"/>
          <w:lang w:val="sr-Cyrl-RS"/>
        </w:rPr>
        <w:t>саставити</w:t>
      </w:r>
      <w:r w:rsidR="000F191B" w:rsidRPr="00223572">
        <w:rPr>
          <w:rFonts w:ascii="Times New Roman" w:hAnsi="Times New Roman"/>
          <w:szCs w:val="24"/>
        </w:rPr>
        <w:t xml:space="preserve"> </w:t>
      </w:r>
      <w:r w:rsidR="005F0CDA" w:rsidRPr="00223572">
        <w:rPr>
          <w:rFonts w:ascii="Times New Roman" w:hAnsi="Times New Roman"/>
          <w:szCs w:val="24"/>
        </w:rPr>
        <w:t>записни</w:t>
      </w:r>
      <w:r w:rsidR="005F0CDA" w:rsidRPr="00223572">
        <w:rPr>
          <w:rFonts w:ascii="Times New Roman" w:hAnsi="Times New Roman"/>
          <w:szCs w:val="24"/>
          <w:lang w:val="sr-Cyrl-RS"/>
        </w:rPr>
        <w:t>к са</w:t>
      </w:r>
      <w:r w:rsidR="005F0CDA" w:rsidRPr="00223572">
        <w:rPr>
          <w:rFonts w:ascii="Times New Roman" w:hAnsi="Times New Roman"/>
          <w:szCs w:val="24"/>
        </w:rPr>
        <w:t xml:space="preserve"> седнице  Пливачког савеза Београда</w:t>
      </w:r>
      <w:r w:rsidR="005F0CDA" w:rsidRPr="00223572">
        <w:rPr>
          <w:rFonts w:ascii="Times New Roman" w:hAnsi="Times New Roman"/>
          <w:szCs w:val="24"/>
          <w:lang w:val="sr-Cyrl-RS"/>
        </w:rPr>
        <w:t>.</w:t>
      </w:r>
    </w:p>
    <w:p w14:paraId="52A0B2B0" w14:textId="77777777" w:rsidR="00DE190F" w:rsidRPr="00DE190F" w:rsidRDefault="00DE190F" w:rsidP="00DE190F">
      <w:pPr>
        <w:pStyle w:val="BodyTextIndent"/>
        <w:ind w:left="1004"/>
        <w:rPr>
          <w:rFonts w:ascii="Times New Roman" w:hAnsi="Times New Roman"/>
          <w:szCs w:val="24"/>
        </w:rPr>
      </w:pPr>
    </w:p>
    <w:p w14:paraId="409B7E5B" w14:textId="332668D6" w:rsidR="00E40915" w:rsidRPr="00E40915" w:rsidRDefault="000F191B" w:rsidP="0063607F">
      <w:pPr>
        <w:pStyle w:val="ListParagraph"/>
        <w:numPr>
          <w:ilvl w:val="0"/>
          <w:numId w:val="25"/>
        </w:numPr>
      </w:pPr>
      <w:r w:rsidRPr="00904AF6">
        <w:t xml:space="preserve">УО је након </w:t>
      </w:r>
      <w:r w:rsidR="007B0616" w:rsidRPr="00E40915">
        <w:rPr>
          <w:lang w:val="sr-Cyrl-RS"/>
        </w:rPr>
        <w:t>изјашњавања</w:t>
      </w:r>
      <w:r w:rsidRPr="00904AF6">
        <w:t xml:space="preserve"> са </w:t>
      </w:r>
      <w:r w:rsidR="00E40915" w:rsidRPr="00E40915">
        <w:rPr>
          <w:lang w:val="sr-Cyrl-RS"/>
        </w:rPr>
        <w:t>6</w:t>
      </w:r>
      <w:r w:rsidR="00904AF6" w:rsidRPr="00E40915">
        <w:rPr>
          <w:lang w:val="sr-Cyrl-RS"/>
        </w:rPr>
        <w:t xml:space="preserve"> гласова ЗА, ниједног гласа ПРОТИВ и ниједног УЗДРЖАНОГ </w:t>
      </w:r>
      <w:r w:rsidR="00B604F7" w:rsidRPr="00904AF6">
        <w:t>донео одлуку</w:t>
      </w:r>
      <w:r w:rsidR="00E40915">
        <w:rPr>
          <w:lang w:val="sr-Cyrl-RS"/>
        </w:rPr>
        <w:t xml:space="preserve"> о додели стипендија града Београда и градског секретаријата  за спорт и омладину града Београда за 2023 годину. </w:t>
      </w:r>
    </w:p>
    <w:p w14:paraId="6727A7B2" w14:textId="77777777" w:rsidR="00E40915" w:rsidRDefault="00E40915" w:rsidP="00E40915">
      <w:pPr>
        <w:pStyle w:val="ListParagraph"/>
        <w:ind w:left="360"/>
        <w:rPr>
          <w:lang w:val="sr-Cyrl-RS"/>
        </w:rPr>
      </w:pPr>
    </w:p>
    <w:p w14:paraId="455ACF2C" w14:textId="284B2DC5" w:rsidR="00E40915" w:rsidRDefault="00E40915" w:rsidP="00E40915">
      <w:pPr>
        <w:pStyle w:val="ListParagraph"/>
        <w:ind w:left="360"/>
        <w:rPr>
          <w:lang w:val="sr-Cyrl-RS"/>
        </w:rPr>
      </w:pPr>
      <w:r>
        <w:rPr>
          <w:lang w:val="sr-Cyrl-RS"/>
        </w:rPr>
        <w:t>Имена стипендиста:</w:t>
      </w:r>
    </w:p>
    <w:p w14:paraId="5FEA1B4E" w14:textId="77777777" w:rsidR="00E40915" w:rsidRPr="00E40915" w:rsidRDefault="00E40915" w:rsidP="00E40915">
      <w:pPr>
        <w:pStyle w:val="ListParagraph"/>
        <w:ind w:left="360"/>
      </w:pPr>
    </w:p>
    <w:p w14:paraId="4742D959" w14:textId="47CAA5B9" w:rsidR="00E40915" w:rsidRPr="00E40915" w:rsidRDefault="00E40915" w:rsidP="00E40915">
      <w:pPr>
        <w:pStyle w:val="ListParagraph"/>
        <w:ind w:left="360"/>
        <w:rPr>
          <w:lang w:val="sr-Cyrl-RS"/>
        </w:rPr>
      </w:pPr>
      <w:r w:rsidRPr="00E40915">
        <w:rPr>
          <w:lang w:val="sr-Cyrl-RS"/>
        </w:rPr>
        <w:t>1.</w:t>
      </w:r>
      <w:r w:rsidRPr="00E40915">
        <w:rPr>
          <w:lang w:val="sr-Cyrl-RS"/>
        </w:rPr>
        <w:tab/>
        <w:t>Никола Симић</w:t>
      </w:r>
      <w:r w:rsidRPr="00E40915">
        <w:rPr>
          <w:lang w:val="sr-Cyrl-RS"/>
        </w:rPr>
        <w:tab/>
      </w:r>
      <w:r w:rsidRPr="00E40915">
        <w:rPr>
          <w:lang w:val="sr-Cyrl-RS"/>
        </w:rPr>
        <w:tab/>
        <w:t>2006</w:t>
      </w:r>
      <w:r w:rsidRPr="00E40915">
        <w:rPr>
          <w:lang w:val="sr-Cyrl-RS"/>
        </w:rPr>
        <w:tab/>
      </w:r>
      <w:r w:rsidRPr="00E40915">
        <w:rPr>
          <w:lang w:val="sr-Cyrl-RS"/>
        </w:rPr>
        <w:tab/>
      </w:r>
      <w:r w:rsidRPr="00E40915">
        <w:rPr>
          <w:lang w:val="sr-Cyrl-RS"/>
        </w:rPr>
        <w:tab/>
        <w:t>11A</w:t>
      </w:r>
    </w:p>
    <w:p w14:paraId="6A98F37C" w14:textId="77777777" w:rsidR="00E40915" w:rsidRPr="00E40915" w:rsidRDefault="00E40915" w:rsidP="00E40915">
      <w:pPr>
        <w:pStyle w:val="ListParagraph"/>
        <w:ind w:left="360"/>
        <w:rPr>
          <w:lang w:val="sr-Cyrl-RS"/>
        </w:rPr>
      </w:pPr>
      <w:r w:rsidRPr="00E40915">
        <w:rPr>
          <w:lang w:val="sr-Cyrl-RS"/>
        </w:rPr>
        <w:t>2.</w:t>
      </w:r>
      <w:r w:rsidRPr="00E40915">
        <w:rPr>
          <w:lang w:val="sr-Cyrl-RS"/>
        </w:rPr>
        <w:tab/>
        <w:t>Ања Каљевић</w:t>
      </w:r>
      <w:r w:rsidRPr="00E40915">
        <w:rPr>
          <w:lang w:val="sr-Cyrl-RS"/>
        </w:rPr>
        <w:tab/>
      </w:r>
      <w:r w:rsidRPr="00E40915">
        <w:rPr>
          <w:lang w:val="sr-Cyrl-RS"/>
        </w:rPr>
        <w:tab/>
      </w:r>
      <w:r w:rsidRPr="00E40915">
        <w:rPr>
          <w:lang w:val="sr-Cyrl-RS"/>
        </w:rPr>
        <w:tab/>
        <w:t>2005</w:t>
      </w:r>
      <w:r w:rsidRPr="00E40915">
        <w:rPr>
          <w:lang w:val="sr-Cyrl-RS"/>
        </w:rPr>
        <w:tab/>
      </w:r>
      <w:r w:rsidRPr="00E40915">
        <w:rPr>
          <w:lang w:val="sr-Cyrl-RS"/>
        </w:rPr>
        <w:tab/>
      </w:r>
      <w:r w:rsidRPr="00E40915">
        <w:rPr>
          <w:lang w:val="sr-Cyrl-RS"/>
        </w:rPr>
        <w:tab/>
        <w:t>11A</w:t>
      </w:r>
    </w:p>
    <w:p w14:paraId="08C1D92E" w14:textId="77777777" w:rsidR="00E40915" w:rsidRPr="00E40915" w:rsidRDefault="00E40915" w:rsidP="00E40915">
      <w:pPr>
        <w:pStyle w:val="ListParagraph"/>
        <w:ind w:left="360"/>
        <w:rPr>
          <w:lang w:val="sr-Cyrl-RS"/>
        </w:rPr>
      </w:pPr>
      <w:r w:rsidRPr="00E40915">
        <w:rPr>
          <w:lang w:val="sr-Cyrl-RS"/>
        </w:rPr>
        <w:t>3.</w:t>
      </w:r>
      <w:r w:rsidRPr="00E40915">
        <w:rPr>
          <w:lang w:val="sr-Cyrl-RS"/>
        </w:rPr>
        <w:tab/>
        <w:t>Петар Поповић</w:t>
      </w:r>
      <w:r w:rsidRPr="00E40915">
        <w:rPr>
          <w:lang w:val="sr-Cyrl-RS"/>
        </w:rPr>
        <w:tab/>
      </w:r>
      <w:r w:rsidRPr="00E40915">
        <w:rPr>
          <w:lang w:val="sr-Cyrl-RS"/>
        </w:rPr>
        <w:tab/>
        <w:t>2006</w:t>
      </w:r>
      <w:r w:rsidRPr="00E40915">
        <w:rPr>
          <w:lang w:val="sr-Cyrl-RS"/>
        </w:rPr>
        <w:tab/>
      </w:r>
      <w:r w:rsidRPr="00E40915">
        <w:rPr>
          <w:lang w:val="sr-Cyrl-RS"/>
        </w:rPr>
        <w:tab/>
      </w:r>
      <w:r w:rsidRPr="00E40915">
        <w:rPr>
          <w:lang w:val="sr-Cyrl-RS"/>
        </w:rPr>
        <w:tab/>
        <w:t>PЛТ</w:t>
      </w:r>
    </w:p>
    <w:p w14:paraId="0FB57A3A" w14:textId="77777777" w:rsidR="00E40915" w:rsidRPr="00E40915" w:rsidRDefault="00E40915" w:rsidP="00E40915">
      <w:pPr>
        <w:pStyle w:val="ListParagraph"/>
        <w:ind w:left="360"/>
        <w:rPr>
          <w:lang w:val="sr-Cyrl-RS"/>
        </w:rPr>
      </w:pPr>
      <w:r w:rsidRPr="00E40915">
        <w:rPr>
          <w:lang w:val="sr-Cyrl-RS"/>
        </w:rPr>
        <w:t>4.</w:t>
      </w:r>
      <w:r w:rsidRPr="00E40915">
        <w:rPr>
          <w:lang w:val="sr-Cyrl-RS"/>
        </w:rPr>
        <w:tab/>
        <w:t>Тања Поповић</w:t>
      </w:r>
      <w:r w:rsidRPr="00E40915">
        <w:rPr>
          <w:lang w:val="sr-Cyrl-RS"/>
        </w:rPr>
        <w:tab/>
      </w:r>
      <w:r w:rsidRPr="00E40915">
        <w:rPr>
          <w:lang w:val="sr-Cyrl-RS"/>
        </w:rPr>
        <w:tab/>
        <w:t>2004</w:t>
      </w:r>
      <w:r w:rsidRPr="00E40915">
        <w:rPr>
          <w:lang w:val="sr-Cyrl-RS"/>
        </w:rPr>
        <w:tab/>
      </w:r>
      <w:r w:rsidRPr="00E40915">
        <w:rPr>
          <w:lang w:val="sr-Cyrl-RS"/>
        </w:rPr>
        <w:tab/>
      </w:r>
      <w:r w:rsidRPr="00E40915">
        <w:rPr>
          <w:lang w:val="sr-Cyrl-RS"/>
        </w:rPr>
        <w:tab/>
        <w:t>PЛТ</w:t>
      </w:r>
    </w:p>
    <w:p w14:paraId="401EC59B" w14:textId="77777777" w:rsidR="00E40915" w:rsidRPr="00E40915" w:rsidRDefault="00E40915" w:rsidP="00E40915">
      <w:pPr>
        <w:pStyle w:val="ListParagraph"/>
        <w:ind w:left="360"/>
        <w:rPr>
          <w:lang w:val="sr-Cyrl-RS"/>
        </w:rPr>
      </w:pPr>
      <w:r w:rsidRPr="00E40915">
        <w:rPr>
          <w:lang w:val="sr-Cyrl-RS"/>
        </w:rPr>
        <w:t>5.</w:t>
      </w:r>
      <w:r w:rsidRPr="00E40915">
        <w:rPr>
          <w:lang w:val="sr-Cyrl-RS"/>
        </w:rPr>
        <w:tab/>
        <w:t>Хелена Лалковић</w:t>
      </w:r>
      <w:r w:rsidRPr="00E40915">
        <w:rPr>
          <w:lang w:val="sr-Cyrl-RS"/>
        </w:rPr>
        <w:tab/>
      </w:r>
      <w:r w:rsidRPr="00E40915">
        <w:rPr>
          <w:lang w:val="sr-Cyrl-RS"/>
        </w:rPr>
        <w:tab/>
        <w:t>2005</w:t>
      </w:r>
      <w:r w:rsidRPr="00E40915">
        <w:rPr>
          <w:lang w:val="sr-Cyrl-RS"/>
        </w:rPr>
        <w:tab/>
      </w:r>
      <w:r w:rsidRPr="00E40915">
        <w:rPr>
          <w:lang w:val="sr-Cyrl-RS"/>
        </w:rPr>
        <w:tab/>
      </w:r>
      <w:r w:rsidRPr="00E40915">
        <w:rPr>
          <w:lang w:val="sr-Cyrl-RS"/>
        </w:rPr>
        <w:tab/>
        <w:t>11A</w:t>
      </w:r>
    </w:p>
    <w:p w14:paraId="778FB089" w14:textId="77777777" w:rsidR="00E40915" w:rsidRPr="00E40915" w:rsidRDefault="00E40915" w:rsidP="00E40915">
      <w:pPr>
        <w:pStyle w:val="ListParagraph"/>
        <w:ind w:left="360"/>
        <w:rPr>
          <w:lang w:val="sr-Cyrl-RS"/>
        </w:rPr>
      </w:pPr>
      <w:r w:rsidRPr="00E40915">
        <w:rPr>
          <w:lang w:val="sr-Cyrl-RS"/>
        </w:rPr>
        <w:t>6.</w:t>
      </w:r>
      <w:r w:rsidRPr="00E40915">
        <w:rPr>
          <w:lang w:val="sr-Cyrl-RS"/>
        </w:rPr>
        <w:tab/>
        <w:t>Мина Каљевић</w:t>
      </w:r>
      <w:r w:rsidRPr="00E40915">
        <w:rPr>
          <w:lang w:val="sr-Cyrl-RS"/>
        </w:rPr>
        <w:tab/>
      </w:r>
      <w:r w:rsidRPr="00E40915">
        <w:rPr>
          <w:lang w:val="sr-Cyrl-RS"/>
        </w:rPr>
        <w:tab/>
        <w:t>2005</w:t>
      </w:r>
      <w:r w:rsidRPr="00E40915">
        <w:rPr>
          <w:lang w:val="sr-Cyrl-RS"/>
        </w:rPr>
        <w:tab/>
      </w:r>
      <w:r w:rsidRPr="00E40915">
        <w:rPr>
          <w:lang w:val="sr-Cyrl-RS"/>
        </w:rPr>
        <w:tab/>
      </w:r>
      <w:r w:rsidRPr="00E40915">
        <w:rPr>
          <w:lang w:val="sr-Cyrl-RS"/>
        </w:rPr>
        <w:tab/>
        <w:t>11A</w:t>
      </w:r>
    </w:p>
    <w:p w14:paraId="5E7460D1" w14:textId="77777777" w:rsidR="00E40915" w:rsidRPr="00E40915" w:rsidRDefault="00E40915" w:rsidP="00E40915">
      <w:pPr>
        <w:pStyle w:val="ListParagraph"/>
        <w:ind w:left="360"/>
        <w:rPr>
          <w:lang w:val="sr-Cyrl-RS"/>
        </w:rPr>
      </w:pPr>
      <w:r w:rsidRPr="00E40915">
        <w:rPr>
          <w:lang w:val="sr-Cyrl-RS"/>
        </w:rPr>
        <w:t>7.</w:t>
      </w:r>
      <w:r w:rsidRPr="00E40915">
        <w:rPr>
          <w:lang w:val="sr-Cyrl-RS"/>
        </w:rPr>
        <w:tab/>
        <w:t>Матија Пантић</w:t>
      </w:r>
      <w:r w:rsidRPr="00E40915">
        <w:rPr>
          <w:lang w:val="sr-Cyrl-RS"/>
        </w:rPr>
        <w:tab/>
      </w:r>
      <w:r w:rsidRPr="00E40915">
        <w:rPr>
          <w:lang w:val="sr-Cyrl-RS"/>
        </w:rPr>
        <w:tab/>
        <w:t>2004</w:t>
      </w:r>
      <w:r w:rsidRPr="00E40915">
        <w:rPr>
          <w:lang w:val="sr-Cyrl-RS"/>
        </w:rPr>
        <w:tab/>
      </w:r>
      <w:r w:rsidRPr="00E40915">
        <w:rPr>
          <w:lang w:val="sr-Cyrl-RS"/>
        </w:rPr>
        <w:tab/>
      </w:r>
      <w:r w:rsidRPr="00E40915">
        <w:rPr>
          <w:lang w:val="sr-Cyrl-RS"/>
        </w:rPr>
        <w:tab/>
        <w:t>ПАР</w:t>
      </w:r>
    </w:p>
    <w:p w14:paraId="31B3253E" w14:textId="77777777" w:rsidR="00E40915" w:rsidRPr="00E40915" w:rsidRDefault="00E40915" w:rsidP="00E40915">
      <w:pPr>
        <w:pStyle w:val="ListParagraph"/>
        <w:ind w:left="360"/>
        <w:rPr>
          <w:lang w:val="sr-Cyrl-RS"/>
        </w:rPr>
      </w:pPr>
      <w:r w:rsidRPr="00E40915">
        <w:rPr>
          <w:lang w:val="sr-Cyrl-RS"/>
        </w:rPr>
        <w:t>8.</w:t>
      </w:r>
      <w:r w:rsidRPr="00E40915">
        <w:rPr>
          <w:lang w:val="sr-Cyrl-RS"/>
        </w:rPr>
        <w:tab/>
        <w:t>Сара Сворцан</w:t>
      </w:r>
      <w:r w:rsidRPr="00E40915">
        <w:rPr>
          <w:lang w:val="sr-Cyrl-RS"/>
        </w:rPr>
        <w:tab/>
      </w:r>
      <w:r w:rsidRPr="00E40915">
        <w:rPr>
          <w:lang w:val="sr-Cyrl-RS"/>
        </w:rPr>
        <w:tab/>
      </w:r>
      <w:r w:rsidRPr="00E40915">
        <w:rPr>
          <w:lang w:val="sr-Cyrl-RS"/>
        </w:rPr>
        <w:tab/>
        <w:t>2004</w:t>
      </w:r>
      <w:r w:rsidRPr="00E40915">
        <w:rPr>
          <w:lang w:val="sr-Cyrl-RS"/>
        </w:rPr>
        <w:tab/>
      </w:r>
      <w:r w:rsidRPr="00E40915">
        <w:rPr>
          <w:lang w:val="sr-Cyrl-RS"/>
        </w:rPr>
        <w:tab/>
      </w:r>
      <w:r w:rsidRPr="00E40915">
        <w:rPr>
          <w:lang w:val="sr-Cyrl-RS"/>
        </w:rPr>
        <w:tab/>
        <w:t>ВРА</w:t>
      </w:r>
    </w:p>
    <w:p w14:paraId="40A883E8" w14:textId="77777777" w:rsidR="00E40915" w:rsidRPr="00E40915" w:rsidRDefault="00E40915" w:rsidP="00E40915">
      <w:pPr>
        <w:pStyle w:val="ListParagraph"/>
        <w:ind w:left="360"/>
        <w:rPr>
          <w:lang w:val="sr-Cyrl-RS"/>
        </w:rPr>
      </w:pPr>
      <w:r w:rsidRPr="00E40915">
        <w:rPr>
          <w:lang w:val="sr-Cyrl-RS"/>
        </w:rPr>
        <w:t>9.</w:t>
      </w:r>
      <w:r w:rsidRPr="00E40915">
        <w:rPr>
          <w:lang w:val="sr-Cyrl-RS"/>
        </w:rPr>
        <w:tab/>
        <w:t>Исидора Димкић</w:t>
      </w:r>
      <w:r w:rsidRPr="00E40915">
        <w:rPr>
          <w:lang w:val="sr-Cyrl-RS"/>
        </w:rPr>
        <w:tab/>
      </w:r>
      <w:r w:rsidRPr="00E40915">
        <w:rPr>
          <w:lang w:val="sr-Cyrl-RS"/>
        </w:rPr>
        <w:tab/>
        <w:t>2003</w:t>
      </w:r>
      <w:r w:rsidRPr="00E40915">
        <w:rPr>
          <w:lang w:val="sr-Cyrl-RS"/>
        </w:rPr>
        <w:tab/>
      </w:r>
      <w:r w:rsidRPr="00E40915">
        <w:rPr>
          <w:lang w:val="sr-Cyrl-RS"/>
        </w:rPr>
        <w:tab/>
      </w:r>
      <w:r w:rsidRPr="00E40915">
        <w:rPr>
          <w:lang w:val="sr-Cyrl-RS"/>
        </w:rPr>
        <w:tab/>
        <w:t>11A</w:t>
      </w:r>
    </w:p>
    <w:p w14:paraId="22DB133E" w14:textId="1BD92098" w:rsidR="007B0616" w:rsidRPr="00E40915" w:rsidRDefault="00E40915" w:rsidP="00E40915">
      <w:pPr>
        <w:pStyle w:val="ListParagraph"/>
        <w:ind w:left="360"/>
      </w:pPr>
      <w:r w:rsidRPr="00E40915">
        <w:rPr>
          <w:lang w:val="sr-Cyrl-RS"/>
        </w:rPr>
        <w:t>10.</w:t>
      </w:r>
      <w:r w:rsidRPr="00E40915">
        <w:rPr>
          <w:lang w:val="sr-Cyrl-RS"/>
        </w:rPr>
        <w:tab/>
        <w:t>Марко Милошевић</w:t>
      </w:r>
      <w:r w:rsidRPr="00E40915">
        <w:rPr>
          <w:lang w:val="sr-Cyrl-RS"/>
        </w:rPr>
        <w:tab/>
      </w:r>
      <w:r w:rsidRPr="00E40915">
        <w:rPr>
          <w:lang w:val="sr-Cyrl-RS"/>
        </w:rPr>
        <w:tab/>
        <w:t>2005</w:t>
      </w:r>
      <w:r w:rsidRPr="00E40915">
        <w:rPr>
          <w:lang w:val="sr-Cyrl-RS"/>
        </w:rPr>
        <w:tab/>
      </w:r>
      <w:r w:rsidRPr="00E40915">
        <w:rPr>
          <w:lang w:val="sr-Cyrl-RS"/>
        </w:rPr>
        <w:tab/>
      </w:r>
      <w:r w:rsidRPr="00E40915">
        <w:rPr>
          <w:lang w:val="sr-Cyrl-RS"/>
        </w:rPr>
        <w:tab/>
        <w:t>ПАР</w:t>
      </w:r>
    </w:p>
    <w:p w14:paraId="60FF5E75" w14:textId="77777777" w:rsidR="00E40915" w:rsidRPr="00904AF6" w:rsidRDefault="00E40915" w:rsidP="00E40915">
      <w:pPr>
        <w:pStyle w:val="ListParagraph"/>
        <w:ind w:left="360"/>
      </w:pPr>
    </w:p>
    <w:p w14:paraId="3217CFC9" w14:textId="3CC379E9" w:rsidR="00B604F7" w:rsidRPr="00C51B4A" w:rsidRDefault="00B604F7" w:rsidP="005664C2">
      <w:pPr>
        <w:pStyle w:val="ListParagraph"/>
        <w:ind w:left="1004"/>
        <w:jc w:val="both"/>
      </w:pPr>
    </w:p>
    <w:p w14:paraId="5916530C" w14:textId="5AC83CCE" w:rsidR="002D414F" w:rsidRPr="00B35573" w:rsidRDefault="002D414F" w:rsidP="00B633B6">
      <w:pPr>
        <w:rPr>
          <w:lang w:val="sr-Cyrl-RS"/>
        </w:rPr>
      </w:pPr>
    </w:p>
    <w:p w14:paraId="487CD1D8" w14:textId="5DA5D6BA" w:rsidR="002D414F" w:rsidRDefault="00022AB8" w:rsidP="00B633B6">
      <w:r>
        <w:t xml:space="preserve">У Београду </w:t>
      </w:r>
      <w:r w:rsidR="00E40915">
        <w:rPr>
          <w:lang w:val="sr-Cyrl-RS"/>
        </w:rPr>
        <w:t>03</w:t>
      </w:r>
      <w:r w:rsidR="00EB5E18">
        <w:rPr>
          <w:lang w:val="sr-Cyrl-RS"/>
        </w:rPr>
        <w:t>.0</w:t>
      </w:r>
      <w:r w:rsidR="00E40915">
        <w:rPr>
          <w:lang w:val="sr-Cyrl-RS"/>
        </w:rPr>
        <w:t>6</w:t>
      </w:r>
      <w:r w:rsidR="00EB5E18">
        <w:rPr>
          <w:lang w:val="sr-Cyrl-RS"/>
        </w:rPr>
        <w:t>.2023</w:t>
      </w:r>
      <w:r w:rsidR="008D78C5">
        <w:tab/>
      </w:r>
      <w:r w:rsidR="008D78C5">
        <w:tab/>
      </w:r>
      <w:r w:rsidR="008D78C5">
        <w:tab/>
      </w:r>
      <w:r w:rsidR="008D78C5">
        <w:tab/>
      </w:r>
      <w:r w:rsidR="008D78C5">
        <w:tab/>
      </w:r>
      <w:r w:rsidR="00A72339">
        <w:rPr>
          <w:lang w:val="sr-Cyrl-RS"/>
        </w:rPr>
        <w:t>П</w:t>
      </w:r>
      <w:r w:rsidR="008D78C5">
        <w:t>редседник Управног одбора ПСБ</w:t>
      </w:r>
      <w:r w:rsidR="009A0080">
        <w:rPr>
          <w:lang w:val="sr-Cyrl-RS"/>
        </w:rPr>
        <w:t>-а</w:t>
      </w:r>
      <w:r w:rsidR="008D78C5">
        <w:t>:</w:t>
      </w:r>
    </w:p>
    <w:p w14:paraId="306AF624" w14:textId="6390A9FD" w:rsidR="00022AB8" w:rsidRPr="00022AB8" w:rsidRDefault="00022AB8" w:rsidP="00B633B6">
      <w:r>
        <w:t xml:space="preserve">Записник саставила </w:t>
      </w:r>
      <w:r w:rsidR="009A0080">
        <w:rPr>
          <w:lang w:val="sr-Cyrl-RS"/>
        </w:rPr>
        <w:t>Ана Бој</w:t>
      </w:r>
      <w:r>
        <w:t>ић</w:t>
      </w:r>
      <w:r w:rsidR="008D78C5">
        <w:tab/>
      </w:r>
      <w:r w:rsidR="008D78C5">
        <w:tab/>
      </w:r>
      <w:r w:rsidR="008D78C5">
        <w:tab/>
      </w:r>
      <w:r w:rsidR="008D78C5">
        <w:tab/>
      </w:r>
      <w:r w:rsidR="003E6DDA">
        <w:tab/>
      </w:r>
      <w:r w:rsidR="00A72339">
        <w:rPr>
          <w:lang w:val="sr-Cyrl-RS"/>
        </w:rPr>
        <w:t>Саша Матић</w:t>
      </w:r>
      <w:r>
        <w:tab/>
      </w:r>
      <w:r>
        <w:tab/>
      </w:r>
      <w:r>
        <w:tab/>
      </w:r>
    </w:p>
    <w:sectPr w:rsidR="00022AB8" w:rsidRPr="00022AB8" w:rsidSect="00B415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-2700" w:right="1080" w:bottom="1140" w:left="99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104BF" w14:textId="77777777" w:rsidR="0083545E" w:rsidRDefault="0083545E">
      <w:r>
        <w:separator/>
      </w:r>
    </w:p>
  </w:endnote>
  <w:endnote w:type="continuationSeparator" w:id="0">
    <w:p w14:paraId="7989A75C" w14:textId="77777777" w:rsidR="0083545E" w:rsidRDefault="00835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Cirilica">
    <w:altName w:val="Courier New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F1F45" w14:textId="77777777" w:rsidR="00156F82" w:rsidRDefault="00156F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CB627" w14:textId="77777777" w:rsidR="00156F82" w:rsidRDefault="00156F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E1504" w14:textId="77777777" w:rsidR="00156F82" w:rsidRDefault="00156F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6E916" w14:textId="77777777" w:rsidR="0083545E" w:rsidRDefault="0083545E">
      <w:r>
        <w:separator/>
      </w:r>
    </w:p>
  </w:footnote>
  <w:footnote w:type="continuationSeparator" w:id="0">
    <w:p w14:paraId="655B83A2" w14:textId="77777777" w:rsidR="0083545E" w:rsidRDefault="008354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C5A83" w14:textId="77777777" w:rsidR="008A3655" w:rsidRDefault="00A73CAA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01" w:type="dxa"/>
      <w:tblBorders>
        <w:bottom w:val="triple" w:sz="4" w:space="0" w:color="1F497D"/>
      </w:tblBorders>
      <w:tblLook w:val="04A0" w:firstRow="1" w:lastRow="0" w:firstColumn="1" w:lastColumn="0" w:noHBand="0" w:noVBand="1"/>
    </w:tblPr>
    <w:tblGrid>
      <w:gridCol w:w="2232"/>
      <w:gridCol w:w="8769"/>
    </w:tblGrid>
    <w:tr w:rsidR="00AE65C8" w:rsidRPr="00AE65C8" w14:paraId="201EB820" w14:textId="77777777" w:rsidTr="009434AA">
      <w:trPr>
        <w:trHeight w:val="1836"/>
      </w:trPr>
      <w:tc>
        <w:tcPr>
          <w:tcW w:w="2232" w:type="dxa"/>
          <w:shd w:val="clear" w:color="auto" w:fill="auto"/>
        </w:tcPr>
        <w:p w14:paraId="2B38985B" w14:textId="77777777" w:rsidR="00AE65C8" w:rsidRPr="00AE65C8" w:rsidRDefault="000F5EBE" w:rsidP="00AE65C8">
          <w:pPr>
            <w:pStyle w:val="Header"/>
            <w:rPr>
              <w:b/>
              <w:i/>
              <w:sz w:val="32"/>
              <w:szCs w:val="32"/>
            </w:rPr>
          </w:pPr>
          <w:r w:rsidRPr="000F5EBE">
            <w:rPr>
              <w:noProof/>
            </w:rPr>
            <w:drawing>
              <wp:inline distT="0" distB="0" distL="0" distR="0" wp14:anchorId="3C0CA48E" wp14:editId="4C11AC82">
                <wp:extent cx="738486" cy="904875"/>
                <wp:effectExtent l="19050" t="0" r="4464" b="0"/>
                <wp:docPr id="1" name="Picture 0" descr="logops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psb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7500" cy="9159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69" w:type="dxa"/>
          <w:shd w:val="clear" w:color="auto" w:fill="auto"/>
          <w:vAlign w:val="center"/>
        </w:tcPr>
        <w:p w14:paraId="3539ACCE" w14:textId="77777777" w:rsidR="00AE65C8" w:rsidRPr="00AE65C8" w:rsidRDefault="00AE65C8" w:rsidP="00AE65C8">
          <w:pPr>
            <w:pStyle w:val="Header"/>
            <w:jc w:val="center"/>
            <w:rPr>
              <w:b/>
              <w:i/>
              <w:sz w:val="28"/>
              <w:szCs w:val="28"/>
            </w:rPr>
          </w:pPr>
          <w:r w:rsidRPr="00AE65C8">
            <w:rPr>
              <w:b/>
              <w:i/>
              <w:sz w:val="28"/>
              <w:szCs w:val="28"/>
            </w:rPr>
            <w:t>PLIVAČKI SAVEZ BEOGRADA</w:t>
          </w:r>
        </w:p>
        <w:p w14:paraId="00A73B33" w14:textId="77777777" w:rsidR="00AE65C8" w:rsidRPr="00AE65C8" w:rsidRDefault="00AE65C8" w:rsidP="00AE65C8">
          <w:pPr>
            <w:pStyle w:val="Header"/>
            <w:jc w:val="center"/>
            <w:rPr>
              <w:b/>
              <w:i/>
              <w:sz w:val="28"/>
              <w:szCs w:val="28"/>
            </w:rPr>
          </w:pPr>
          <w:r w:rsidRPr="00AE65C8">
            <w:rPr>
              <w:b/>
              <w:i/>
              <w:sz w:val="28"/>
              <w:szCs w:val="28"/>
            </w:rPr>
            <w:t>SWIMMING FEDERATION OF BELGRADE</w:t>
          </w:r>
        </w:p>
        <w:p w14:paraId="2A96B745" w14:textId="1925F550" w:rsidR="00AE65C8" w:rsidRPr="00AE65C8" w:rsidRDefault="00156F82" w:rsidP="00AE65C8">
          <w:pPr>
            <w:pStyle w:val="Header"/>
            <w:jc w:val="center"/>
            <w:rPr>
              <w:i/>
              <w:sz w:val="28"/>
              <w:szCs w:val="28"/>
            </w:rPr>
          </w:pPr>
          <w:r>
            <w:rPr>
              <w:i/>
              <w:sz w:val="28"/>
              <w:szCs w:val="28"/>
            </w:rPr>
            <w:t xml:space="preserve">Ljutice Bogdana </w:t>
          </w:r>
          <w:r w:rsidR="00AE65C8" w:rsidRPr="00AE65C8">
            <w:rPr>
              <w:i/>
              <w:sz w:val="28"/>
              <w:szCs w:val="28"/>
            </w:rPr>
            <w:t>1</w:t>
          </w:r>
          <w:r>
            <w:rPr>
              <w:i/>
              <w:sz w:val="28"/>
              <w:szCs w:val="28"/>
            </w:rPr>
            <w:t>a</w:t>
          </w:r>
          <w:r w:rsidR="00AE65C8" w:rsidRPr="00AE65C8">
            <w:rPr>
              <w:i/>
              <w:sz w:val="28"/>
              <w:szCs w:val="28"/>
            </w:rPr>
            <w:t>,11000 Beograd, Tel. 011/2647-759, 060/0207-507</w:t>
          </w:r>
        </w:p>
        <w:p w14:paraId="73019E31" w14:textId="77777777" w:rsidR="00AE65C8" w:rsidRPr="00AE65C8" w:rsidRDefault="00AE65C8" w:rsidP="00AE65C8">
          <w:pPr>
            <w:pStyle w:val="Header"/>
            <w:jc w:val="center"/>
            <w:rPr>
              <w:b/>
              <w:i/>
              <w:sz w:val="32"/>
              <w:szCs w:val="32"/>
            </w:rPr>
          </w:pPr>
          <w:r w:rsidRPr="00AE65C8">
            <w:rPr>
              <w:i/>
              <w:sz w:val="28"/>
              <w:szCs w:val="28"/>
            </w:rPr>
            <w:t xml:space="preserve">office@psb.org.rs, </w:t>
          </w:r>
          <w:hyperlink r:id="rId2" w:history="1">
            <w:r w:rsidRPr="00AE65C8">
              <w:rPr>
                <w:rStyle w:val="Hyperlink"/>
                <w:i/>
                <w:sz w:val="28"/>
                <w:szCs w:val="28"/>
              </w:rPr>
              <w:t>www.psb.org.rs</w:t>
            </w:r>
          </w:hyperlink>
        </w:p>
      </w:tc>
    </w:tr>
  </w:tbl>
  <w:p w14:paraId="558A584C" w14:textId="77777777" w:rsidR="001A1F13" w:rsidRDefault="001A1F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37BC8" w14:textId="77777777" w:rsidR="00156F82" w:rsidRDefault="00156F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259BA"/>
    <w:multiLevelType w:val="hybridMultilevel"/>
    <w:tmpl w:val="A6769694"/>
    <w:lvl w:ilvl="0" w:tplc="0409000B">
      <w:start w:val="4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92BE4"/>
    <w:multiLevelType w:val="hybridMultilevel"/>
    <w:tmpl w:val="E3FAA8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E61112"/>
    <w:multiLevelType w:val="hybridMultilevel"/>
    <w:tmpl w:val="426EE546"/>
    <w:lvl w:ilvl="0" w:tplc="F9C0F0A4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0B2A0504"/>
    <w:multiLevelType w:val="hybridMultilevel"/>
    <w:tmpl w:val="85B85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72015"/>
    <w:multiLevelType w:val="hybridMultilevel"/>
    <w:tmpl w:val="0A302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43D17"/>
    <w:multiLevelType w:val="hybridMultilevel"/>
    <w:tmpl w:val="72464A6E"/>
    <w:lvl w:ilvl="0" w:tplc="2DC8BBB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6" w15:restartNumberingAfterBreak="0">
    <w:nsid w:val="1A6C5F91"/>
    <w:multiLevelType w:val="hybridMultilevel"/>
    <w:tmpl w:val="1816560C"/>
    <w:lvl w:ilvl="0" w:tplc="C4B4D4B4">
      <w:numFmt w:val="bullet"/>
      <w:lvlText w:val="-"/>
      <w:lvlJc w:val="left"/>
      <w:pPr>
        <w:ind w:left="21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D8C3F77"/>
    <w:multiLevelType w:val="hybridMultilevel"/>
    <w:tmpl w:val="CF0CBC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B25F9F"/>
    <w:multiLevelType w:val="hybridMultilevel"/>
    <w:tmpl w:val="CF4E8154"/>
    <w:lvl w:ilvl="0" w:tplc="F89C0E38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12DA9828">
      <w:start w:val="2"/>
      <w:numFmt w:val="lowerLetter"/>
      <w:lvlText w:val="%2)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9" w15:restartNumberingAfterBreak="0">
    <w:nsid w:val="2149322E"/>
    <w:multiLevelType w:val="hybridMultilevel"/>
    <w:tmpl w:val="6CDE19A4"/>
    <w:lvl w:ilvl="0" w:tplc="09881C7E">
      <w:start w:val="5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0" w15:restartNumberingAfterBreak="0">
    <w:nsid w:val="25067E22"/>
    <w:multiLevelType w:val="hybridMultilevel"/>
    <w:tmpl w:val="A6A6AA90"/>
    <w:lvl w:ilvl="0" w:tplc="69AEA61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1" w15:restartNumberingAfterBreak="0">
    <w:nsid w:val="27D552AA"/>
    <w:multiLevelType w:val="hybridMultilevel"/>
    <w:tmpl w:val="841816A0"/>
    <w:lvl w:ilvl="0" w:tplc="86EEBED4">
      <w:start w:val="1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1339C2"/>
    <w:multiLevelType w:val="hybridMultilevel"/>
    <w:tmpl w:val="5A6692BA"/>
    <w:lvl w:ilvl="0" w:tplc="5B1C97E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3" w15:restartNumberingAfterBreak="0">
    <w:nsid w:val="35215ED0"/>
    <w:multiLevelType w:val="hybridMultilevel"/>
    <w:tmpl w:val="2C32DC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9E26F4"/>
    <w:multiLevelType w:val="hybridMultilevel"/>
    <w:tmpl w:val="7304FA0A"/>
    <w:lvl w:ilvl="0" w:tplc="8104FDAC"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5" w15:restartNumberingAfterBreak="0">
    <w:nsid w:val="388D4851"/>
    <w:multiLevelType w:val="hybridMultilevel"/>
    <w:tmpl w:val="410271A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EA2C2A"/>
    <w:multiLevelType w:val="hybridMultilevel"/>
    <w:tmpl w:val="26DE6F68"/>
    <w:lvl w:ilvl="0" w:tplc="04090009">
      <w:start w:val="1"/>
      <w:numFmt w:val="bullet"/>
      <w:lvlText w:val="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9F75DA1"/>
    <w:multiLevelType w:val="hybridMultilevel"/>
    <w:tmpl w:val="573AAF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2375E2"/>
    <w:multiLevelType w:val="hybridMultilevel"/>
    <w:tmpl w:val="064E56BA"/>
    <w:lvl w:ilvl="0" w:tplc="C92E632C">
      <w:start w:val="1"/>
      <w:numFmt w:val="bullet"/>
      <w:lvlText w:val="-"/>
      <w:lvlJc w:val="left"/>
      <w:pPr>
        <w:ind w:left="7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9" w15:restartNumberingAfterBreak="0">
    <w:nsid w:val="4B762561"/>
    <w:multiLevelType w:val="singleLevel"/>
    <w:tmpl w:val="8544EF1A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Arial Cirilica" w:hAnsi="Arial Cirilica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0" w15:restartNumberingAfterBreak="0">
    <w:nsid w:val="57437AC5"/>
    <w:multiLevelType w:val="hybridMultilevel"/>
    <w:tmpl w:val="1EEA7B3A"/>
    <w:lvl w:ilvl="0" w:tplc="7CA099C8">
      <w:start w:val="30"/>
      <w:numFmt w:val="bullet"/>
      <w:lvlText w:val="-"/>
      <w:lvlJc w:val="left"/>
      <w:pPr>
        <w:ind w:left="13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1" w15:restartNumberingAfterBreak="0">
    <w:nsid w:val="5C64224D"/>
    <w:multiLevelType w:val="hybridMultilevel"/>
    <w:tmpl w:val="C7A21E7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86403C3"/>
    <w:multiLevelType w:val="hybridMultilevel"/>
    <w:tmpl w:val="1766F4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DE3076"/>
    <w:multiLevelType w:val="hybridMultilevel"/>
    <w:tmpl w:val="00FC2E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BF015C"/>
    <w:multiLevelType w:val="hybridMultilevel"/>
    <w:tmpl w:val="E9DC1C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A0F5A65"/>
    <w:multiLevelType w:val="hybridMultilevel"/>
    <w:tmpl w:val="9CF0459E"/>
    <w:lvl w:ilvl="0" w:tplc="52C0F924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26" w15:restartNumberingAfterBreak="0">
    <w:nsid w:val="7CDA7836"/>
    <w:multiLevelType w:val="hybridMultilevel"/>
    <w:tmpl w:val="35BCE362"/>
    <w:lvl w:ilvl="0" w:tplc="7102E53E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7" w15:restartNumberingAfterBreak="0">
    <w:nsid w:val="7E671428"/>
    <w:multiLevelType w:val="multilevel"/>
    <w:tmpl w:val="6F1AC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9802373">
    <w:abstractNumId w:val="14"/>
  </w:num>
  <w:num w:numId="2" w16cid:durableId="1309550591">
    <w:abstractNumId w:val="5"/>
  </w:num>
  <w:num w:numId="3" w16cid:durableId="1052191249">
    <w:abstractNumId w:val="2"/>
  </w:num>
  <w:num w:numId="4" w16cid:durableId="1352537239">
    <w:abstractNumId w:val="24"/>
  </w:num>
  <w:num w:numId="5" w16cid:durableId="846557017">
    <w:abstractNumId w:val="25"/>
  </w:num>
  <w:num w:numId="6" w16cid:durableId="299774374">
    <w:abstractNumId w:val="22"/>
  </w:num>
  <w:num w:numId="7" w16cid:durableId="752894171">
    <w:abstractNumId w:val="7"/>
  </w:num>
  <w:num w:numId="8" w16cid:durableId="478503029">
    <w:abstractNumId w:val="17"/>
  </w:num>
  <w:num w:numId="9" w16cid:durableId="2108962754">
    <w:abstractNumId w:val="1"/>
  </w:num>
  <w:num w:numId="10" w16cid:durableId="1149594038">
    <w:abstractNumId w:val="13"/>
  </w:num>
  <w:num w:numId="11" w16cid:durableId="1689746692">
    <w:abstractNumId w:val="23"/>
  </w:num>
  <w:num w:numId="12" w16cid:durableId="1528328391">
    <w:abstractNumId w:val="18"/>
  </w:num>
  <w:num w:numId="13" w16cid:durableId="981664689">
    <w:abstractNumId w:val="0"/>
  </w:num>
  <w:num w:numId="14" w16cid:durableId="65496820">
    <w:abstractNumId w:val="8"/>
  </w:num>
  <w:num w:numId="15" w16cid:durableId="521238912">
    <w:abstractNumId w:val="9"/>
  </w:num>
  <w:num w:numId="16" w16cid:durableId="3535349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55092392">
    <w:abstractNumId w:val="12"/>
  </w:num>
  <w:num w:numId="18" w16cid:durableId="501244981">
    <w:abstractNumId w:val="20"/>
  </w:num>
  <w:num w:numId="19" w16cid:durableId="734933124">
    <w:abstractNumId w:val="26"/>
  </w:num>
  <w:num w:numId="20" w16cid:durableId="2102144958">
    <w:abstractNumId w:val="10"/>
  </w:num>
  <w:num w:numId="21" w16cid:durableId="1945532670">
    <w:abstractNumId w:val="3"/>
  </w:num>
  <w:num w:numId="22" w16cid:durableId="1976372028">
    <w:abstractNumId w:val="19"/>
    <w:lvlOverride w:ilvl="0">
      <w:startOverride w:val="1"/>
    </w:lvlOverride>
  </w:num>
  <w:num w:numId="23" w16cid:durableId="615522267">
    <w:abstractNumId w:val="19"/>
  </w:num>
  <w:num w:numId="24" w16cid:durableId="68625186">
    <w:abstractNumId w:val="4"/>
  </w:num>
  <w:num w:numId="25" w16cid:durableId="1828857364">
    <w:abstractNumId w:val="27"/>
  </w:num>
  <w:num w:numId="26" w16cid:durableId="1333601886">
    <w:abstractNumId w:val="16"/>
  </w:num>
  <w:num w:numId="27" w16cid:durableId="997995738">
    <w:abstractNumId w:val="21"/>
  </w:num>
  <w:num w:numId="28" w16cid:durableId="1892233784">
    <w:abstractNumId w:val="11"/>
  </w:num>
  <w:num w:numId="29" w16cid:durableId="1335105637">
    <w:abstractNumId w:val="6"/>
  </w:num>
  <w:num w:numId="30" w16cid:durableId="134928715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3DE"/>
    <w:rsid w:val="00003D2A"/>
    <w:rsid w:val="00006B6C"/>
    <w:rsid w:val="00022AB8"/>
    <w:rsid w:val="00030BB3"/>
    <w:rsid w:val="00037502"/>
    <w:rsid w:val="00040610"/>
    <w:rsid w:val="000553D5"/>
    <w:rsid w:val="00065996"/>
    <w:rsid w:val="000A126E"/>
    <w:rsid w:val="000B549E"/>
    <w:rsid w:val="000D4F3D"/>
    <w:rsid w:val="000E411F"/>
    <w:rsid w:val="000F191B"/>
    <w:rsid w:val="000F5EBE"/>
    <w:rsid w:val="00111464"/>
    <w:rsid w:val="0011775F"/>
    <w:rsid w:val="00123185"/>
    <w:rsid w:val="0012750A"/>
    <w:rsid w:val="0013399D"/>
    <w:rsid w:val="00140EB7"/>
    <w:rsid w:val="001470B9"/>
    <w:rsid w:val="00150707"/>
    <w:rsid w:val="001563DE"/>
    <w:rsid w:val="00156F82"/>
    <w:rsid w:val="00174ED2"/>
    <w:rsid w:val="001815F4"/>
    <w:rsid w:val="00182262"/>
    <w:rsid w:val="001A1F13"/>
    <w:rsid w:val="001D09B2"/>
    <w:rsid w:val="001F49A6"/>
    <w:rsid w:val="001F73F4"/>
    <w:rsid w:val="001F7BEC"/>
    <w:rsid w:val="002225FD"/>
    <w:rsid w:val="00222E7C"/>
    <w:rsid w:val="00223572"/>
    <w:rsid w:val="002348FF"/>
    <w:rsid w:val="00237BA4"/>
    <w:rsid w:val="002433BD"/>
    <w:rsid w:val="002542E3"/>
    <w:rsid w:val="00261525"/>
    <w:rsid w:val="00264454"/>
    <w:rsid w:val="002A1AB8"/>
    <w:rsid w:val="002D414F"/>
    <w:rsid w:val="002F2554"/>
    <w:rsid w:val="002F2E99"/>
    <w:rsid w:val="003176EE"/>
    <w:rsid w:val="00320292"/>
    <w:rsid w:val="00334328"/>
    <w:rsid w:val="00337605"/>
    <w:rsid w:val="00354445"/>
    <w:rsid w:val="0037238C"/>
    <w:rsid w:val="003751E1"/>
    <w:rsid w:val="00387DC3"/>
    <w:rsid w:val="003A61A6"/>
    <w:rsid w:val="003E6DDA"/>
    <w:rsid w:val="003F6A45"/>
    <w:rsid w:val="0041078E"/>
    <w:rsid w:val="0042285F"/>
    <w:rsid w:val="0043014D"/>
    <w:rsid w:val="00440D5D"/>
    <w:rsid w:val="00453709"/>
    <w:rsid w:val="00464177"/>
    <w:rsid w:val="004672BA"/>
    <w:rsid w:val="004712DB"/>
    <w:rsid w:val="00495F04"/>
    <w:rsid w:val="004C2228"/>
    <w:rsid w:val="004D1E17"/>
    <w:rsid w:val="004D31E7"/>
    <w:rsid w:val="004D5474"/>
    <w:rsid w:val="004D627F"/>
    <w:rsid w:val="004E4184"/>
    <w:rsid w:val="004F1856"/>
    <w:rsid w:val="004F408D"/>
    <w:rsid w:val="0050346A"/>
    <w:rsid w:val="00516134"/>
    <w:rsid w:val="00535CFD"/>
    <w:rsid w:val="00542859"/>
    <w:rsid w:val="00542DEE"/>
    <w:rsid w:val="00555539"/>
    <w:rsid w:val="00557634"/>
    <w:rsid w:val="00562862"/>
    <w:rsid w:val="00563E7D"/>
    <w:rsid w:val="005664C2"/>
    <w:rsid w:val="00570A2B"/>
    <w:rsid w:val="00597C2A"/>
    <w:rsid w:val="005C1E3A"/>
    <w:rsid w:val="005C659A"/>
    <w:rsid w:val="005F0CDA"/>
    <w:rsid w:val="005F3E86"/>
    <w:rsid w:val="005F46F5"/>
    <w:rsid w:val="00600FD0"/>
    <w:rsid w:val="00607FEF"/>
    <w:rsid w:val="006105DA"/>
    <w:rsid w:val="006232B3"/>
    <w:rsid w:val="0063694B"/>
    <w:rsid w:val="00646B79"/>
    <w:rsid w:val="00656954"/>
    <w:rsid w:val="006574D3"/>
    <w:rsid w:val="0066663C"/>
    <w:rsid w:val="006829E3"/>
    <w:rsid w:val="00687959"/>
    <w:rsid w:val="006953DA"/>
    <w:rsid w:val="0069698F"/>
    <w:rsid w:val="006B00A2"/>
    <w:rsid w:val="006C1862"/>
    <w:rsid w:val="006C1D7C"/>
    <w:rsid w:val="006C41FC"/>
    <w:rsid w:val="006D6B56"/>
    <w:rsid w:val="006E4E4F"/>
    <w:rsid w:val="006E6E62"/>
    <w:rsid w:val="00704C2F"/>
    <w:rsid w:val="00723A95"/>
    <w:rsid w:val="00734F7B"/>
    <w:rsid w:val="00795893"/>
    <w:rsid w:val="007A1DFE"/>
    <w:rsid w:val="007A214F"/>
    <w:rsid w:val="007B0616"/>
    <w:rsid w:val="007B0F8F"/>
    <w:rsid w:val="007B3532"/>
    <w:rsid w:val="007B682F"/>
    <w:rsid w:val="007C4605"/>
    <w:rsid w:val="007D1F07"/>
    <w:rsid w:val="007E7FE0"/>
    <w:rsid w:val="00827502"/>
    <w:rsid w:val="0083545E"/>
    <w:rsid w:val="00866DC5"/>
    <w:rsid w:val="00872379"/>
    <w:rsid w:val="00873C3A"/>
    <w:rsid w:val="00897A26"/>
    <w:rsid w:val="008A3655"/>
    <w:rsid w:val="008B0217"/>
    <w:rsid w:val="008B1647"/>
    <w:rsid w:val="008C0A61"/>
    <w:rsid w:val="008D2051"/>
    <w:rsid w:val="008D78C5"/>
    <w:rsid w:val="008F454A"/>
    <w:rsid w:val="00903BE7"/>
    <w:rsid w:val="00904AF6"/>
    <w:rsid w:val="00933BFF"/>
    <w:rsid w:val="00936D9A"/>
    <w:rsid w:val="009434AA"/>
    <w:rsid w:val="0095305F"/>
    <w:rsid w:val="009558F2"/>
    <w:rsid w:val="00960295"/>
    <w:rsid w:val="00966A86"/>
    <w:rsid w:val="00990C15"/>
    <w:rsid w:val="009A0080"/>
    <w:rsid w:val="009A1518"/>
    <w:rsid w:val="009A52B8"/>
    <w:rsid w:val="009A757B"/>
    <w:rsid w:val="009C3632"/>
    <w:rsid w:val="00A12FBD"/>
    <w:rsid w:val="00A22478"/>
    <w:rsid w:val="00A36E04"/>
    <w:rsid w:val="00A43F5E"/>
    <w:rsid w:val="00A4531D"/>
    <w:rsid w:val="00A72339"/>
    <w:rsid w:val="00A73CAA"/>
    <w:rsid w:val="00A755B6"/>
    <w:rsid w:val="00A77636"/>
    <w:rsid w:val="00A77EEA"/>
    <w:rsid w:val="00A94E87"/>
    <w:rsid w:val="00A95CAB"/>
    <w:rsid w:val="00A96975"/>
    <w:rsid w:val="00AB1783"/>
    <w:rsid w:val="00AB5FF8"/>
    <w:rsid w:val="00AC6A4A"/>
    <w:rsid w:val="00AE65C8"/>
    <w:rsid w:val="00B01CB5"/>
    <w:rsid w:val="00B01F8D"/>
    <w:rsid w:val="00B03AD5"/>
    <w:rsid w:val="00B1009F"/>
    <w:rsid w:val="00B35573"/>
    <w:rsid w:val="00B415D2"/>
    <w:rsid w:val="00B604F7"/>
    <w:rsid w:val="00B633B6"/>
    <w:rsid w:val="00B7487A"/>
    <w:rsid w:val="00B75586"/>
    <w:rsid w:val="00B7647E"/>
    <w:rsid w:val="00B95F7C"/>
    <w:rsid w:val="00BA081E"/>
    <w:rsid w:val="00BA1E33"/>
    <w:rsid w:val="00BA3FC1"/>
    <w:rsid w:val="00BC1E69"/>
    <w:rsid w:val="00BC3C11"/>
    <w:rsid w:val="00BE2CF5"/>
    <w:rsid w:val="00BE5CDE"/>
    <w:rsid w:val="00C04396"/>
    <w:rsid w:val="00C51B4A"/>
    <w:rsid w:val="00C639DF"/>
    <w:rsid w:val="00C65798"/>
    <w:rsid w:val="00C73E35"/>
    <w:rsid w:val="00C74828"/>
    <w:rsid w:val="00C75346"/>
    <w:rsid w:val="00C82760"/>
    <w:rsid w:val="00C8293A"/>
    <w:rsid w:val="00C8574F"/>
    <w:rsid w:val="00CC169B"/>
    <w:rsid w:val="00CC7063"/>
    <w:rsid w:val="00CD2105"/>
    <w:rsid w:val="00CD7758"/>
    <w:rsid w:val="00CF6854"/>
    <w:rsid w:val="00D042DE"/>
    <w:rsid w:val="00D3222F"/>
    <w:rsid w:val="00D52DC3"/>
    <w:rsid w:val="00DA6B9A"/>
    <w:rsid w:val="00DB35CF"/>
    <w:rsid w:val="00DD1D2D"/>
    <w:rsid w:val="00DD3815"/>
    <w:rsid w:val="00DE0B7F"/>
    <w:rsid w:val="00DE1841"/>
    <w:rsid w:val="00DE190F"/>
    <w:rsid w:val="00DF09F5"/>
    <w:rsid w:val="00E306E8"/>
    <w:rsid w:val="00E40915"/>
    <w:rsid w:val="00E470A3"/>
    <w:rsid w:val="00E771D9"/>
    <w:rsid w:val="00E87A43"/>
    <w:rsid w:val="00E9380C"/>
    <w:rsid w:val="00E96615"/>
    <w:rsid w:val="00EA3A8C"/>
    <w:rsid w:val="00EB5E18"/>
    <w:rsid w:val="00EC0EA2"/>
    <w:rsid w:val="00EC1DDC"/>
    <w:rsid w:val="00ED3AF0"/>
    <w:rsid w:val="00ED4AA6"/>
    <w:rsid w:val="00EE7C52"/>
    <w:rsid w:val="00EF262C"/>
    <w:rsid w:val="00EF390B"/>
    <w:rsid w:val="00F1354E"/>
    <w:rsid w:val="00F159D6"/>
    <w:rsid w:val="00F16BE6"/>
    <w:rsid w:val="00F247A8"/>
    <w:rsid w:val="00F24E63"/>
    <w:rsid w:val="00F2662F"/>
    <w:rsid w:val="00F363DB"/>
    <w:rsid w:val="00F53742"/>
    <w:rsid w:val="00F559C5"/>
    <w:rsid w:val="00F56B3B"/>
    <w:rsid w:val="00F60ED0"/>
    <w:rsid w:val="00F75B34"/>
    <w:rsid w:val="00F7788F"/>
    <w:rsid w:val="00F82F30"/>
    <w:rsid w:val="00F8450B"/>
    <w:rsid w:val="00F90705"/>
    <w:rsid w:val="00F92175"/>
    <w:rsid w:val="00FA0517"/>
    <w:rsid w:val="00FA24AC"/>
    <w:rsid w:val="00FA284C"/>
    <w:rsid w:val="00FA3858"/>
    <w:rsid w:val="00FC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D453F77"/>
  <w15:docId w15:val="{5A04C120-A283-4DFC-832C-05987CA82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639D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771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87A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87A43"/>
    <w:pPr>
      <w:tabs>
        <w:tab w:val="center" w:pos="4320"/>
        <w:tab w:val="right" w:pos="8640"/>
      </w:tabs>
    </w:pPr>
  </w:style>
  <w:style w:type="character" w:styleId="Hyperlink">
    <w:name w:val="Hyperlink"/>
    <w:rsid w:val="00704C2F"/>
    <w:rPr>
      <w:color w:val="0000FF"/>
      <w:u w:val="single"/>
    </w:rPr>
  </w:style>
  <w:style w:type="table" w:styleId="TableGrid">
    <w:name w:val="Table Grid"/>
    <w:basedOn w:val="TableNormal"/>
    <w:rsid w:val="00704C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BA3FC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2662F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42285F"/>
    <w:pPr>
      <w:ind w:left="284"/>
      <w:jc w:val="both"/>
    </w:pPr>
    <w:rPr>
      <w:rFonts w:ascii="Arial Cirilica" w:hAnsi="Arial Cirilica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42285F"/>
    <w:rPr>
      <w:rFonts w:ascii="Arial Cirilica" w:hAnsi="Arial Cirilic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4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sb.org.rs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\Downloads\Memorandum%20PSB%20novi%20201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PSB novi 2015</Template>
  <TotalTime>231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 PSB</vt:lpstr>
    </vt:vector>
  </TitlesOfParts>
  <Company>profibiro</Company>
  <LinksUpToDate>false</LinksUpToDate>
  <CharactersWithSpaces>1657</CharactersWithSpaces>
  <SharedDoc>false</SharedDoc>
  <HLinks>
    <vt:vector size="6" baseType="variant">
      <vt:variant>
        <vt:i4>7077922</vt:i4>
      </vt:variant>
      <vt:variant>
        <vt:i4>0</vt:i4>
      </vt:variant>
      <vt:variant>
        <vt:i4>0</vt:i4>
      </vt:variant>
      <vt:variant>
        <vt:i4>5</vt:i4>
      </vt:variant>
      <vt:variant>
        <vt:lpwstr>http://www.psb.org.rs/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PSB</dc:title>
  <dc:creator>Ivan</dc:creator>
  <cp:keywords>Memorandum</cp:keywords>
  <cp:lastModifiedBy>PSB</cp:lastModifiedBy>
  <cp:revision>14</cp:revision>
  <cp:lastPrinted>2023-06-08T10:37:00Z</cp:lastPrinted>
  <dcterms:created xsi:type="dcterms:W3CDTF">2022-09-19T16:09:00Z</dcterms:created>
  <dcterms:modified xsi:type="dcterms:W3CDTF">2023-06-12T15:30:00Z</dcterms:modified>
</cp:coreProperties>
</file>