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C7A5" w14:textId="5F610F5D" w:rsidR="002D414F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ЗАПИСНИК СА</w:t>
      </w:r>
      <w:r w:rsidR="008F454A">
        <w:rPr>
          <w:b/>
          <w:sz w:val="28"/>
          <w:szCs w:val="28"/>
        </w:rPr>
        <w:t xml:space="preserve"> </w:t>
      </w:r>
      <w:r w:rsidR="008F454A">
        <w:rPr>
          <w:b/>
          <w:sz w:val="28"/>
          <w:szCs w:val="28"/>
          <w:lang w:val="sr-Cyrl-RS"/>
        </w:rPr>
        <w:t>ЕЛЕКТРОНСКЕ</w:t>
      </w:r>
      <w:r w:rsidRPr="00FA284C">
        <w:rPr>
          <w:b/>
          <w:sz w:val="28"/>
          <w:szCs w:val="28"/>
        </w:rPr>
        <w:t xml:space="preserve"> СЕДНИЦЕ УО </w:t>
      </w:r>
    </w:p>
    <w:p w14:paraId="0B59F291" w14:textId="77777777" w:rsidR="00FA284C" w:rsidRPr="00FA284C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ПЛИВАЧКОГ САВЕЗА БЕОГРАДА</w:t>
      </w:r>
    </w:p>
    <w:p w14:paraId="14BB6531" w14:textId="77777777" w:rsidR="002D414F" w:rsidRDefault="002D414F" w:rsidP="00123185"/>
    <w:p w14:paraId="54B7EFB8" w14:textId="73A3FC2F" w:rsidR="002D414F" w:rsidRPr="00DB35CF" w:rsidRDefault="00FA284C" w:rsidP="00123185">
      <w:pPr>
        <w:rPr>
          <w:lang w:val="sr-Cyrl-RS"/>
        </w:rPr>
      </w:pPr>
      <w:r>
        <w:t xml:space="preserve">Седница Управног одбора Пливачког савеза Београда одржана </w:t>
      </w:r>
      <w:r w:rsidR="008F454A">
        <w:rPr>
          <w:lang w:val="sr-Cyrl-RS"/>
        </w:rPr>
        <w:t>14</w:t>
      </w:r>
      <w:r w:rsidR="00DB35CF">
        <w:t>.</w:t>
      </w:r>
      <w:r w:rsidR="008F454A">
        <w:rPr>
          <w:lang w:val="sr-Cyrl-RS"/>
        </w:rPr>
        <w:t>09</w:t>
      </w:r>
      <w:r w:rsidR="00F16BE6">
        <w:t>.</w:t>
      </w:r>
      <w:r w:rsidR="00DB35CF">
        <w:t>2</w:t>
      </w:r>
      <w:r w:rsidR="007B682F">
        <w:rPr>
          <w:lang w:val="sr-Cyrl-RS"/>
        </w:rPr>
        <w:t>02</w:t>
      </w:r>
      <w:r w:rsidR="008F454A">
        <w:rPr>
          <w:lang w:val="sr-Cyrl-RS"/>
        </w:rPr>
        <w:t>2</w:t>
      </w:r>
      <w:r>
        <w:t>.</w:t>
      </w:r>
      <w:r w:rsidR="003E6DDA">
        <w:t xml:space="preserve"> </w:t>
      </w:r>
      <w:r>
        <w:t xml:space="preserve">у чијем раду </w:t>
      </w:r>
      <w:r w:rsidR="000B549E">
        <w:t xml:space="preserve">je </w:t>
      </w:r>
      <w:r>
        <w:t>учествовал</w:t>
      </w:r>
      <w:r w:rsidR="000B549E">
        <w:t xml:space="preserve">o </w:t>
      </w:r>
      <w:r w:rsidR="00FC6F34">
        <w:t>7</w:t>
      </w:r>
      <w:r>
        <w:t xml:space="preserve"> члан</w:t>
      </w:r>
      <w:r w:rsidR="000A126E">
        <w:rPr>
          <w:lang w:val="sr-Cyrl-RS"/>
        </w:rPr>
        <w:t>ова</w:t>
      </w:r>
      <w:r w:rsidR="000B549E">
        <w:t xml:space="preserve"> </w:t>
      </w:r>
      <w:r>
        <w:t>УО ПСБ-а</w:t>
      </w:r>
      <w:r w:rsidR="00DA6B9A">
        <w:rPr>
          <w:lang w:val="sr-Cyrl-RS"/>
        </w:rPr>
        <w:t xml:space="preserve"> и то</w:t>
      </w:r>
      <w:r>
        <w:t xml:space="preserve">: Данијела Поповић, Саша Матић, </w:t>
      </w:r>
      <w:r w:rsidR="00FC6F34">
        <w:rPr>
          <w:lang w:val="sr-Cyrl-RS"/>
        </w:rPr>
        <w:t>Никола Барац, Милош Стојановић,</w:t>
      </w:r>
      <w:r w:rsidR="00DB35CF">
        <w:t xml:space="preserve"> </w:t>
      </w:r>
      <w:r w:rsidR="00FC6F34">
        <w:rPr>
          <w:lang w:val="sr-Cyrl-RS"/>
        </w:rPr>
        <w:t>Стево Рауш</w:t>
      </w:r>
      <w:r w:rsidR="009804D7">
        <w:rPr>
          <w:lang w:val="sr-Cyrl-RS"/>
        </w:rPr>
        <w:t>,</w:t>
      </w:r>
      <w:r w:rsidR="008F454A" w:rsidRPr="008F454A">
        <w:rPr>
          <w:lang w:val="sr-Cyrl-RS"/>
        </w:rPr>
        <w:t>Владимир Исаковић</w:t>
      </w:r>
      <w:r w:rsidR="009804D7">
        <w:rPr>
          <w:lang w:val="sr-Cyrl-RS"/>
        </w:rPr>
        <w:t xml:space="preserve"> и </w:t>
      </w:r>
      <w:r w:rsidR="008F454A" w:rsidRPr="008F454A">
        <w:rPr>
          <w:lang w:val="sr-Cyrl-RS"/>
        </w:rPr>
        <w:t>Раде Мачковић</w:t>
      </w:r>
    </w:p>
    <w:p w14:paraId="13593DCB" w14:textId="77777777" w:rsidR="000A126E" w:rsidRDefault="000A126E" w:rsidP="00123185"/>
    <w:p w14:paraId="2F74399D" w14:textId="61A44DEA" w:rsidR="00B633B6" w:rsidRDefault="00B633B6" w:rsidP="00123185">
      <w:pPr>
        <w:rPr>
          <w:b/>
        </w:rPr>
      </w:pPr>
      <w:r w:rsidRPr="00B604F7">
        <w:rPr>
          <w:b/>
        </w:rPr>
        <w:t>Дневни ред:</w:t>
      </w:r>
    </w:p>
    <w:p w14:paraId="774DFA8C" w14:textId="77777777" w:rsidR="000A126E" w:rsidRPr="00B604F7" w:rsidRDefault="000A126E" w:rsidP="00123185">
      <w:pPr>
        <w:rPr>
          <w:b/>
        </w:rPr>
      </w:pPr>
    </w:p>
    <w:p w14:paraId="1A82326D" w14:textId="5161F072" w:rsidR="008F454A" w:rsidRPr="008F454A" w:rsidRDefault="00F16BE6" w:rsidP="008F454A">
      <w:pPr>
        <w:rPr>
          <w:bCs/>
          <w:lang w:val="sr-Cyrl-RS"/>
        </w:rPr>
      </w:pPr>
      <w:r w:rsidRPr="00F16BE6">
        <w:rPr>
          <w:bCs/>
          <w:lang w:val="sr-Cyrl-RS"/>
        </w:rPr>
        <w:t>1.</w:t>
      </w:r>
      <w:r>
        <w:rPr>
          <w:bCs/>
        </w:rPr>
        <w:t xml:space="preserve"> </w:t>
      </w:r>
      <w:r w:rsidR="008F454A" w:rsidRPr="008F454A">
        <w:rPr>
          <w:bCs/>
          <w:lang w:val="sr-Cyrl-RS"/>
        </w:rPr>
        <w:tab/>
        <w:t xml:space="preserve">Избор записничара електронске седнице УО ПСБ-а </w:t>
      </w:r>
    </w:p>
    <w:p w14:paraId="0FD550E6" w14:textId="355230F0" w:rsidR="008F454A" w:rsidRPr="008F454A" w:rsidRDefault="008F454A" w:rsidP="008F454A">
      <w:pPr>
        <w:rPr>
          <w:bCs/>
          <w:lang w:val="sr-Cyrl-RS"/>
        </w:rPr>
      </w:pPr>
      <w:r w:rsidRPr="008F454A">
        <w:rPr>
          <w:bCs/>
          <w:lang w:val="sr-Cyrl-RS"/>
        </w:rPr>
        <w:t>2.</w:t>
      </w:r>
      <w:r w:rsidRPr="008F454A">
        <w:rPr>
          <w:bCs/>
          <w:lang w:val="sr-Cyrl-RS"/>
        </w:rPr>
        <w:tab/>
        <w:t xml:space="preserve">Промена термина  зимске лиге 2022. </w:t>
      </w:r>
    </w:p>
    <w:p w14:paraId="058D3E1B" w14:textId="78F7976E" w:rsidR="008F454A" w:rsidRPr="008F454A" w:rsidRDefault="008F454A" w:rsidP="008F454A">
      <w:pPr>
        <w:rPr>
          <w:bCs/>
          <w:lang w:val="sr-Cyrl-RS"/>
        </w:rPr>
      </w:pPr>
      <w:r w:rsidRPr="008F454A">
        <w:rPr>
          <w:bCs/>
          <w:lang w:val="sr-Cyrl-RS"/>
        </w:rPr>
        <w:t>3.</w:t>
      </w:r>
      <w:r w:rsidRPr="008F454A">
        <w:rPr>
          <w:bCs/>
          <w:lang w:val="sr-Cyrl-RS"/>
        </w:rPr>
        <w:tab/>
        <w:t>Зимска лига</w:t>
      </w:r>
      <w:r w:rsidR="008B0217">
        <w:rPr>
          <w:bCs/>
          <w:lang w:val="sr-Cyrl-RS"/>
        </w:rPr>
        <w:t xml:space="preserve"> 2022</w:t>
      </w:r>
      <w:r w:rsidRPr="008F454A">
        <w:rPr>
          <w:bCs/>
          <w:lang w:val="sr-Cyrl-RS"/>
        </w:rPr>
        <w:t xml:space="preserve"> –мали базен</w:t>
      </w:r>
      <w:r w:rsidR="008B0217">
        <w:rPr>
          <w:bCs/>
          <w:lang w:val="sr-Cyrl-RS"/>
        </w:rPr>
        <w:t xml:space="preserve"> 25м</w:t>
      </w:r>
    </w:p>
    <w:p w14:paraId="16944E47" w14:textId="77777777" w:rsidR="008F454A" w:rsidRPr="008F454A" w:rsidRDefault="008F454A" w:rsidP="008F454A">
      <w:pPr>
        <w:rPr>
          <w:bCs/>
          <w:lang w:val="sr-Cyrl-RS"/>
        </w:rPr>
      </w:pPr>
      <w:r w:rsidRPr="008F454A">
        <w:rPr>
          <w:bCs/>
          <w:lang w:val="sr-Cyrl-RS"/>
        </w:rPr>
        <w:t>4.</w:t>
      </w:r>
      <w:r w:rsidRPr="008F454A">
        <w:rPr>
          <w:bCs/>
          <w:lang w:val="sr-Cyrl-RS"/>
        </w:rPr>
        <w:tab/>
        <w:t>Предлог термина за београдски камп 2022</w:t>
      </w:r>
    </w:p>
    <w:p w14:paraId="49ADE3FA" w14:textId="380F125C" w:rsidR="00DB35CF" w:rsidRDefault="008F454A" w:rsidP="008F454A">
      <w:pPr>
        <w:rPr>
          <w:bCs/>
          <w:lang w:val="sr-Cyrl-RS"/>
        </w:rPr>
      </w:pPr>
      <w:r w:rsidRPr="008F454A">
        <w:rPr>
          <w:bCs/>
          <w:lang w:val="sr-Cyrl-RS"/>
        </w:rPr>
        <w:t>5.</w:t>
      </w:r>
      <w:r w:rsidRPr="008F454A">
        <w:rPr>
          <w:bCs/>
          <w:lang w:val="sr-Cyrl-RS"/>
        </w:rPr>
        <w:tab/>
        <w:t>Разно</w:t>
      </w:r>
    </w:p>
    <w:p w14:paraId="35402F0F" w14:textId="77777777" w:rsidR="008F454A" w:rsidRPr="00F16BE6" w:rsidRDefault="008F454A" w:rsidP="008F454A">
      <w:pPr>
        <w:rPr>
          <w:bCs/>
          <w:lang w:val="sr-Cyrl-RS"/>
        </w:rPr>
      </w:pPr>
    </w:p>
    <w:p w14:paraId="488C0DB7" w14:textId="5BBE4907" w:rsidR="000B549E" w:rsidRDefault="00354445" w:rsidP="00B633B6">
      <w:pPr>
        <w:rPr>
          <w:b/>
        </w:rPr>
      </w:pPr>
      <w:r>
        <w:rPr>
          <w:b/>
          <w:lang w:val="sr-Cyrl-RS"/>
        </w:rPr>
        <w:t>Одлуке</w:t>
      </w:r>
      <w:r w:rsidR="000B549E" w:rsidRPr="00B604F7">
        <w:rPr>
          <w:b/>
        </w:rPr>
        <w:t>:</w:t>
      </w:r>
    </w:p>
    <w:p w14:paraId="2E046ED5" w14:textId="77777777" w:rsidR="000A126E" w:rsidRPr="00B604F7" w:rsidRDefault="000A126E" w:rsidP="00B633B6">
      <w:pPr>
        <w:rPr>
          <w:b/>
        </w:rPr>
      </w:pPr>
    </w:p>
    <w:p w14:paraId="3FF70145" w14:textId="78A69987" w:rsidR="00DA6B9A" w:rsidRDefault="00BA1E33" w:rsidP="00DA6B9A">
      <w:pPr>
        <w:jc w:val="both"/>
      </w:pPr>
      <w:r>
        <w:t>O</w:t>
      </w:r>
      <w:r>
        <w:rPr>
          <w:lang w:val="sr-Cyrl-RS"/>
        </w:rPr>
        <w:t xml:space="preserve">д </w:t>
      </w:r>
      <w:r w:rsidRPr="0042285F">
        <w:t xml:space="preserve">укупно </w:t>
      </w:r>
      <w:r w:rsidR="008F454A">
        <w:rPr>
          <w:lang w:val="sr-Cyrl-RS"/>
        </w:rPr>
        <w:t>7</w:t>
      </w:r>
      <w:r w:rsidRPr="0022055F">
        <w:t xml:space="preserve"> </w:t>
      </w:r>
      <w:r w:rsidR="007B682F">
        <w:rPr>
          <w:lang w:val="sr-Cyrl-RS"/>
        </w:rPr>
        <w:t>чланов</w:t>
      </w:r>
      <w:r>
        <w:rPr>
          <w:lang w:val="sr-Cyrl-RS"/>
        </w:rPr>
        <w:t>а</w:t>
      </w:r>
      <w:r w:rsidR="00DA6B9A" w:rsidRPr="0022055F">
        <w:t xml:space="preserve"> </w:t>
      </w:r>
      <w:r w:rsidR="005F0CDA">
        <w:rPr>
          <w:lang w:val="sr-Cyrl-RS"/>
        </w:rPr>
        <w:t>У</w:t>
      </w:r>
      <w:r w:rsidR="0042285F" w:rsidRPr="0042285F">
        <w:t>правно</w:t>
      </w:r>
      <w:r w:rsidR="007B682F">
        <w:rPr>
          <w:lang w:val="sr-Cyrl-RS"/>
        </w:rPr>
        <w:t>г</w:t>
      </w:r>
      <w:r w:rsidR="0042285F" w:rsidRPr="0042285F">
        <w:t xml:space="preserve"> одбор</w:t>
      </w:r>
      <w:r w:rsidR="007B682F">
        <w:rPr>
          <w:lang w:val="sr-Cyrl-RS"/>
        </w:rPr>
        <w:t>а</w:t>
      </w:r>
      <w:r w:rsidR="005F0CDA">
        <w:rPr>
          <w:lang w:val="sr-Cyrl-RS"/>
        </w:rPr>
        <w:t>,</w:t>
      </w:r>
      <w:r w:rsidR="007B682F">
        <w:rPr>
          <w:lang w:val="sr-Cyrl-RS"/>
        </w:rPr>
        <w:t xml:space="preserve"> </w:t>
      </w:r>
      <w:r w:rsidR="008F454A">
        <w:rPr>
          <w:lang w:val="sr-Cyrl-RS"/>
        </w:rPr>
        <w:t>писмено</w:t>
      </w:r>
      <w:r w:rsidR="00FC6F34">
        <w:rPr>
          <w:lang w:val="sr-Cyrl-RS"/>
        </w:rPr>
        <w:t xml:space="preserve"> </w:t>
      </w:r>
      <w:r w:rsidR="007B682F">
        <w:rPr>
          <w:lang w:val="sr-Cyrl-RS"/>
        </w:rPr>
        <w:t>се</w:t>
      </w:r>
      <w:r w:rsidR="004D1E17">
        <w:rPr>
          <w:lang w:val="sr-Cyrl-RS"/>
        </w:rPr>
        <w:t xml:space="preserve"> </w:t>
      </w:r>
      <w:r w:rsidR="008B0217">
        <w:rPr>
          <w:lang w:val="sr-Cyrl-RS"/>
        </w:rPr>
        <w:t>путем мејла</w:t>
      </w:r>
      <w:r w:rsidR="007B682F">
        <w:rPr>
          <w:lang w:val="sr-Cyrl-RS"/>
        </w:rPr>
        <w:t xml:space="preserve"> и</w:t>
      </w:r>
      <w:r w:rsidR="005F0CDA">
        <w:rPr>
          <w:lang w:val="sr-Cyrl-RS"/>
        </w:rPr>
        <w:t>з</w:t>
      </w:r>
      <w:r w:rsidR="007B682F">
        <w:rPr>
          <w:lang w:val="sr-Cyrl-RS"/>
        </w:rPr>
        <w:t>јаснил</w:t>
      </w:r>
      <w:r w:rsidR="00FC6F34">
        <w:rPr>
          <w:lang w:val="sr-Cyrl-RS"/>
        </w:rPr>
        <w:t xml:space="preserve">о </w:t>
      </w:r>
      <w:r w:rsidR="009804D7">
        <w:rPr>
          <w:lang w:val="sr-Cyrl-RS"/>
        </w:rPr>
        <w:t>7</w:t>
      </w:r>
      <w:r>
        <w:rPr>
          <w:lang w:val="sr-Cyrl-RS"/>
        </w:rPr>
        <w:t xml:space="preserve"> члан</w:t>
      </w:r>
      <w:r w:rsidR="00FC6F34">
        <w:rPr>
          <w:lang w:val="sr-Cyrl-RS"/>
        </w:rPr>
        <w:t>ова</w:t>
      </w:r>
      <w:r>
        <w:rPr>
          <w:lang w:val="sr-Cyrl-RS"/>
        </w:rPr>
        <w:t xml:space="preserve"> </w:t>
      </w:r>
      <w:r w:rsidR="007B682F">
        <w:rPr>
          <w:lang w:val="sr-Cyrl-RS"/>
        </w:rPr>
        <w:t>по свим та</w:t>
      </w:r>
      <w:r w:rsidR="005F0CDA">
        <w:rPr>
          <w:lang w:val="sr-Cyrl-RS"/>
        </w:rPr>
        <w:t>ч</w:t>
      </w:r>
      <w:r w:rsidR="007B682F">
        <w:rPr>
          <w:lang w:val="sr-Cyrl-RS"/>
        </w:rPr>
        <w:t>кама дневног реда</w:t>
      </w:r>
      <w:r w:rsidR="009804D7">
        <w:rPr>
          <w:lang w:val="sr-Cyrl-RS"/>
        </w:rPr>
        <w:t>.</w:t>
      </w:r>
      <w:r w:rsidR="00C04396">
        <w:rPr>
          <w:lang w:val="sr-Cyrl-RS"/>
        </w:rPr>
        <w:t>У</w:t>
      </w:r>
      <w:r w:rsidR="000F191B">
        <w:rPr>
          <w:lang w:val="sr-Cyrl-RS"/>
        </w:rPr>
        <w:t xml:space="preserve">становљено је </w:t>
      </w:r>
      <w:r w:rsidR="00DA6B9A">
        <w:t>да</w:t>
      </w:r>
      <w:r w:rsidR="0042285F" w:rsidRPr="0042285F">
        <w:t xml:space="preserve"> </w:t>
      </w:r>
      <w:r w:rsidR="0042285F">
        <w:rPr>
          <w:lang w:val="sr-Cyrl-RS"/>
        </w:rPr>
        <w:t xml:space="preserve">постоји </w:t>
      </w:r>
      <w:r w:rsidR="0042285F" w:rsidRPr="0042285F">
        <w:t xml:space="preserve">кворум </w:t>
      </w:r>
      <w:r w:rsidR="0042285F">
        <w:rPr>
          <w:lang w:val="sr-Cyrl-RS"/>
        </w:rPr>
        <w:t>д</w:t>
      </w:r>
      <w:r w:rsidR="0042285F" w:rsidRPr="0042285F">
        <w:t xml:space="preserve">а </w:t>
      </w:r>
      <w:r w:rsidR="005F0CDA">
        <w:rPr>
          <w:lang w:val="sr-Cyrl-RS"/>
        </w:rPr>
        <w:t>Управни одбор</w:t>
      </w:r>
      <w:r w:rsidR="00DA6B9A" w:rsidRPr="0022055F">
        <w:t xml:space="preserve"> </w:t>
      </w:r>
      <w:r w:rsidR="0042285F">
        <w:rPr>
          <w:lang w:val="sr-Cyrl-RS"/>
        </w:rPr>
        <w:t>п</w:t>
      </w:r>
      <w:r w:rsidR="00DA6B9A">
        <w:t>уноправно</w:t>
      </w:r>
      <w:r w:rsidR="00DA6B9A" w:rsidRPr="0022055F">
        <w:t xml:space="preserve"> </w:t>
      </w:r>
      <w:r w:rsidR="00DA6B9A">
        <w:t>ради</w:t>
      </w:r>
      <w:r w:rsidR="00DA6B9A" w:rsidRPr="0022055F">
        <w:t xml:space="preserve"> </w:t>
      </w:r>
      <w:r w:rsidR="00DA6B9A">
        <w:t>и</w:t>
      </w:r>
      <w:r w:rsidR="00DA6B9A" w:rsidRPr="0022055F">
        <w:t xml:space="preserve"> </w:t>
      </w:r>
      <w:r w:rsidR="00DA6B9A">
        <w:t>одлучује</w:t>
      </w:r>
      <w:r w:rsidR="005F0CDA">
        <w:rPr>
          <w:lang w:val="sr-Cyrl-RS"/>
        </w:rPr>
        <w:t xml:space="preserve"> по пословнику о раду Управног одбора пливачког савеза Београда</w:t>
      </w:r>
      <w:r w:rsidR="00DA6B9A" w:rsidRPr="0022055F">
        <w:t>.</w:t>
      </w:r>
    </w:p>
    <w:p w14:paraId="722D905A" w14:textId="77777777" w:rsidR="00C04396" w:rsidRPr="0022055F" w:rsidRDefault="00C04396" w:rsidP="00DA6B9A">
      <w:pPr>
        <w:jc w:val="both"/>
      </w:pPr>
    </w:p>
    <w:p w14:paraId="01F87B1A" w14:textId="4731E140" w:rsidR="0042285F" w:rsidRPr="00C51B4A" w:rsidRDefault="0042285F" w:rsidP="00B604F7">
      <w:pPr>
        <w:numPr>
          <w:ilvl w:val="0"/>
          <w:numId w:val="25"/>
        </w:numPr>
        <w:jc w:val="both"/>
      </w:pPr>
      <w:r w:rsidRPr="00C51B4A">
        <w:t>УО</w:t>
      </w:r>
      <w:r w:rsidRPr="0022055F">
        <w:t xml:space="preserve"> </w:t>
      </w:r>
      <w:r>
        <w:t>је</w:t>
      </w:r>
      <w:r w:rsidRPr="0022055F">
        <w:t xml:space="preserve"> </w:t>
      </w:r>
      <w:r>
        <w:t>након</w:t>
      </w:r>
      <w:r w:rsidRPr="0022055F">
        <w:t xml:space="preserve"> </w:t>
      </w:r>
      <w:r w:rsidR="005F0CDA">
        <w:rPr>
          <w:lang w:val="sr-Cyrl-RS"/>
        </w:rPr>
        <w:t>изјашњавања</w:t>
      </w:r>
      <w:r w:rsidRPr="0022055F">
        <w:t xml:space="preserve"> </w:t>
      </w:r>
      <w:r>
        <w:t xml:space="preserve">са </w:t>
      </w:r>
      <w:r w:rsidR="009804D7">
        <w:rPr>
          <w:lang w:val="sr-Cyrl-RS"/>
        </w:rPr>
        <w:t>7</w:t>
      </w:r>
      <w:r w:rsidR="000F191B" w:rsidRPr="00C51B4A">
        <w:t xml:space="preserve"> </w:t>
      </w:r>
      <w:r>
        <w:t>глас</w:t>
      </w:r>
      <w:r w:rsidR="00FC6F34">
        <w:rPr>
          <w:lang w:val="sr-Cyrl-RS"/>
        </w:rPr>
        <w:t>ов</w:t>
      </w:r>
      <w:r w:rsidR="005F0CDA">
        <w:rPr>
          <w:lang w:val="sr-Cyrl-RS"/>
        </w:rPr>
        <w:t>а</w:t>
      </w:r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r w:rsidR="00FA0517">
        <w:rPr>
          <w:lang w:val="sr-Cyrl-RS"/>
        </w:rPr>
        <w:t>ниједног</w:t>
      </w:r>
      <w:r w:rsidRPr="0022055F">
        <w:t xml:space="preserve"> </w:t>
      </w:r>
      <w:r>
        <w:t>гласа</w:t>
      </w:r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DD3815">
        <w:rPr>
          <w:lang w:val="sr-Cyrl-RS"/>
        </w:rPr>
        <w:t>ниједног</w:t>
      </w:r>
      <w:r w:rsidRPr="00C51B4A">
        <w:t xml:space="preserve"> УЗДРЖАНОГ гласа</w:t>
      </w:r>
      <w:r>
        <w:t xml:space="preserve"> </w:t>
      </w:r>
      <w:r w:rsidR="000F191B" w:rsidRPr="00C51B4A">
        <w:t xml:space="preserve">изабрао </w:t>
      </w:r>
      <w:r w:rsidR="005F0CDA">
        <w:rPr>
          <w:lang w:val="sr-Cyrl-RS"/>
        </w:rPr>
        <w:t>записничара седнице</w:t>
      </w:r>
      <w:r w:rsidR="0066663C">
        <w:rPr>
          <w:lang w:val="sr-Cyrl-RS"/>
        </w:rPr>
        <w:t xml:space="preserve"> </w:t>
      </w:r>
      <w:r w:rsidR="000F191B">
        <w:t>Пливачког савеза Београда</w:t>
      </w:r>
      <w:r w:rsidR="000F191B" w:rsidRPr="00C51B4A">
        <w:t xml:space="preserve"> </w:t>
      </w:r>
      <w:r w:rsidRPr="0022055F">
        <w:t xml:space="preserve"> :</w:t>
      </w:r>
    </w:p>
    <w:p w14:paraId="04A3DCF2" w14:textId="0E6045DA" w:rsidR="00C04396" w:rsidRPr="00C04396" w:rsidRDefault="00FC6F34" w:rsidP="00C04396">
      <w:pPr>
        <w:pStyle w:val="BodyTextIndent"/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Ана Бојић</w:t>
      </w:r>
      <w:r w:rsidR="005F0CDA" w:rsidRPr="00C51B4A">
        <w:rPr>
          <w:rFonts w:ascii="Times New Roman" w:hAnsi="Times New Roman"/>
          <w:szCs w:val="24"/>
        </w:rPr>
        <w:t xml:space="preserve"> </w:t>
      </w:r>
      <w:r w:rsidR="0042285F" w:rsidRPr="00C51B4A">
        <w:rPr>
          <w:rFonts w:ascii="Times New Roman" w:hAnsi="Times New Roman"/>
          <w:szCs w:val="24"/>
        </w:rPr>
        <w:t xml:space="preserve">из Београда ће </w:t>
      </w:r>
      <w:r w:rsidR="005F0CDA">
        <w:rPr>
          <w:rFonts w:ascii="Times New Roman" w:hAnsi="Times New Roman"/>
          <w:szCs w:val="24"/>
          <w:lang w:val="sr-Cyrl-RS"/>
        </w:rPr>
        <w:t>саставити</w:t>
      </w:r>
      <w:r w:rsidR="000F191B" w:rsidRPr="00C51B4A">
        <w:rPr>
          <w:rFonts w:ascii="Times New Roman" w:hAnsi="Times New Roman"/>
          <w:szCs w:val="24"/>
        </w:rPr>
        <w:t xml:space="preserve"> </w:t>
      </w:r>
      <w:r w:rsidR="005F0CDA" w:rsidRPr="005F0CDA">
        <w:rPr>
          <w:rFonts w:ascii="Times New Roman" w:hAnsi="Times New Roman"/>
          <w:szCs w:val="24"/>
        </w:rPr>
        <w:t>записни</w:t>
      </w:r>
      <w:r w:rsidR="005F0CDA">
        <w:rPr>
          <w:rFonts w:ascii="Times New Roman" w:hAnsi="Times New Roman"/>
          <w:szCs w:val="24"/>
          <w:lang w:val="sr-Cyrl-RS"/>
        </w:rPr>
        <w:t>к са</w:t>
      </w:r>
      <w:r w:rsidR="005F0CDA" w:rsidRPr="005F0CDA">
        <w:rPr>
          <w:rFonts w:ascii="Times New Roman" w:hAnsi="Times New Roman"/>
          <w:szCs w:val="24"/>
        </w:rPr>
        <w:t xml:space="preserve"> седнице  Пливачког савеза Београда</w:t>
      </w:r>
      <w:r w:rsidR="005F0CDA">
        <w:rPr>
          <w:rFonts w:ascii="Times New Roman" w:hAnsi="Times New Roman"/>
          <w:szCs w:val="24"/>
          <w:lang w:val="sr-Cyrl-RS"/>
        </w:rPr>
        <w:t>.</w:t>
      </w:r>
    </w:p>
    <w:p w14:paraId="22DB133E" w14:textId="24439043" w:rsidR="007B0616" w:rsidRPr="007B0616" w:rsidRDefault="000F191B" w:rsidP="007B0616">
      <w:pPr>
        <w:pStyle w:val="ListParagraph"/>
        <w:numPr>
          <w:ilvl w:val="0"/>
          <w:numId w:val="25"/>
        </w:numPr>
      </w:pPr>
      <w:r w:rsidRPr="00C51B4A">
        <w:t>УО</w:t>
      </w:r>
      <w:r w:rsidRPr="0022055F">
        <w:t xml:space="preserve"> </w:t>
      </w:r>
      <w:r>
        <w:t>је</w:t>
      </w:r>
      <w:r w:rsidRPr="0022055F">
        <w:t xml:space="preserve"> </w:t>
      </w:r>
      <w:r>
        <w:t>након</w:t>
      </w:r>
      <w:r w:rsidRPr="0022055F">
        <w:t xml:space="preserve"> </w:t>
      </w:r>
      <w:r w:rsidR="007B0616">
        <w:rPr>
          <w:lang w:val="sr-Cyrl-RS"/>
        </w:rPr>
        <w:t>изјашњавања</w:t>
      </w:r>
      <w:r w:rsidRPr="0022055F">
        <w:t xml:space="preserve"> </w:t>
      </w:r>
      <w:r>
        <w:t xml:space="preserve">са </w:t>
      </w:r>
      <w:r w:rsidR="00FA0517">
        <w:rPr>
          <w:lang w:val="sr-Cyrl-RS"/>
        </w:rPr>
        <w:t>4</w:t>
      </w:r>
      <w:r w:rsidRPr="00C51B4A">
        <w:t xml:space="preserve"> </w:t>
      </w:r>
      <w:r>
        <w:t>глас</w:t>
      </w:r>
      <w:r w:rsidR="0066663C">
        <w:rPr>
          <w:lang w:val="sr-Cyrl-RS"/>
        </w:rPr>
        <w:t>а</w:t>
      </w:r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r w:rsidR="009804D7">
        <w:rPr>
          <w:lang w:val="sr-Cyrl-RS"/>
        </w:rPr>
        <w:t>3</w:t>
      </w:r>
      <w:r w:rsidR="00FA0517">
        <w:rPr>
          <w:lang w:val="sr-Cyrl-RS"/>
        </w:rPr>
        <w:t xml:space="preserve"> </w:t>
      </w:r>
      <w:r>
        <w:t>гласа</w:t>
      </w:r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DD3815">
        <w:rPr>
          <w:lang w:val="sr-Cyrl-RS"/>
        </w:rPr>
        <w:t>ниједног</w:t>
      </w:r>
      <w:r w:rsidRPr="00C51B4A">
        <w:t xml:space="preserve"> УЗДРЖАНОГ гласа </w:t>
      </w:r>
      <w:r w:rsidR="00B604F7" w:rsidRPr="00C51B4A">
        <w:t>донео одлуку</w:t>
      </w:r>
      <w:r w:rsidR="00BA1E33">
        <w:rPr>
          <w:lang w:val="sr-Cyrl-RS"/>
        </w:rPr>
        <w:t>:</w:t>
      </w:r>
      <w:r w:rsidR="007B0616">
        <w:rPr>
          <w:lang w:val="sr-Cyrl-RS"/>
        </w:rPr>
        <w:t xml:space="preserve"> </w:t>
      </w:r>
    </w:p>
    <w:p w14:paraId="011773B7" w14:textId="4B64BB68" w:rsidR="00FA0517" w:rsidRPr="00FA0517" w:rsidRDefault="00FA0517" w:rsidP="00FA0517">
      <w:pPr>
        <w:pStyle w:val="ListParagraph"/>
        <w:ind w:left="360"/>
        <w:rPr>
          <w:lang w:val="sr-Cyrl-RS"/>
        </w:rPr>
      </w:pPr>
      <w:r>
        <w:rPr>
          <w:lang w:val="sr-Cyrl-RS"/>
        </w:rPr>
        <w:t xml:space="preserve">УО је донео одлуку да </w:t>
      </w:r>
      <w:r w:rsidRPr="00FA0517">
        <w:rPr>
          <w:lang w:val="sr-Cyrl-RS"/>
        </w:rPr>
        <w:t>се сва 4 кола зимске лиге Београда 2022 одрже у измењеном термину и то уместо 22/23 и 29/30.10.2022, одрж</w:t>
      </w:r>
      <w:r w:rsidR="0066663C">
        <w:rPr>
          <w:lang w:val="sr-Cyrl-RS"/>
        </w:rPr>
        <w:t>е</w:t>
      </w:r>
      <w:r w:rsidRPr="00FA0517">
        <w:rPr>
          <w:lang w:val="sr-Cyrl-RS"/>
        </w:rPr>
        <w:t xml:space="preserve"> у време мини распуста и то: 11,12 и 13.11.2022, а непосредно пред државна првенства.</w:t>
      </w:r>
    </w:p>
    <w:p w14:paraId="3E89D1C5" w14:textId="3F1F8383" w:rsidR="009A0080" w:rsidRPr="00C04396" w:rsidRDefault="009A0080" w:rsidP="00ED4AA6">
      <w:pPr>
        <w:pStyle w:val="ListParagraph"/>
        <w:numPr>
          <w:ilvl w:val="0"/>
          <w:numId w:val="25"/>
        </w:numPr>
        <w:rPr>
          <w:lang w:val="sr-Cyrl-RS"/>
        </w:rPr>
      </w:pPr>
      <w:r w:rsidRPr="00C51B4A">
        <w:t>УО</w:t>
      </w:r>
      <w:r w:rsidRPr="0022055F">
        <w:t xml:space="preserve"> </w:t>
      </w:r>
      <w:r>
        <w:t>је</w:t>
      </w:r>
      <w:r w:rsidRPr="0022055F">
        <w:t xml:space="preserve"> </w:t>
      </w:r>
      <w:r>
        <w:t>након</w:t>
      </w:r>
      <w:r w:rsidRPr="0022055F">
        <w:t xml:space="preserve"> </w:t>
      </w:r>
      <w:r>
        <w:rPr>
          <w:lang w:val="sr-Cyrl-RS"/>
        </w:rPr>
        <w:t>изјашњавања</w:t>
      </w:r>
      <w:r w:rsidRPr="0022055F">
        <w:t xml:space="preserve"> </w:t>
      </w:r>
      <w:r>
        <w:t xml:space="preserve">са </w:t>
      </w:r>
      <w:r w:rsidR="009804D7">
        <w:rPr>
          <w:lang w:val="sr-Cyrl-RS"/>
        </w:rPr>
        <w:t>6</w:t>
      </w:r>
      <w:r w:rsidRPr="00C51B4A">
        <w:t xml:space="preserve"> </w:t>
      </w:r>
      <w:r>
        <w:t>глас</w:t>
      </w:r>
      <w:r w:rsidR="0066663C">
        <w:rPr>
          <w:lang w:val="sr-Cyrl-RS"/>
        </w:rPr>
        <w:t>о</w:t>
      </w:r>
      <w:r w:rsidR="009804D7">
        <w:rPr>
          <w:lang w:val="sr-Cyrl-RS"/>
        </w:rPr>
        <w:t>в</w:t>
      </w:r>
      <w:r w:rsidR="0066663C">
        <w:rPr>
          <w:lang w:val="sr-Cyrl-RS"/>
        </w:rPr>
        <w:t xml:space="preserve">а </w:t>
      </w:r>
      <w:r>
        <w:t>ЗА</w:t>
      </w:r>
      <w:r w:rsidRPr="00C51B4A">
        <w:t>,</w:t>
      </w:r>
      <w:r w:rsidRPr="0022055F">
        <w:t xml:space="preserve"> </w:t>
      </w:r>
      <w:r w:rsidR="00ED4AA6">
        <w:rPr>
          <w:lang w:val="sr-Cyrl-RS"/>
        </w:rPr>
        <w:t>0</w:t>
      </w:r>
      <w:r w:rsidRPr="0022055F">
        <w:t xml:space="preserve"> </w:t>
      </w:r>
      <w:r>
        <w:t>глас</w:t>
      </w:r>
      <w:r w:rsidR="005C659A">
        <w:rPr>
          <w:lang w:val="sr-Cyrl-RS"/>
        </w:rPr>
        <w:t>ова</w:t>
      </w:r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9804D7">
        <w:rPr>
          <w:lang w:val="sr-Cyrl-RS"/>
        </w:rPr>
        <w:t>1</w:t>
      </w:r>
      <w:r w:rsidRPr="00C51B4A">
        <w:t xml:space="preserve"> УЗДРЖАНОГ гласа донео одлуку</w:t>
      </w:r>
      <w:r>
        <w:rPr>
          <w:lang w:val="sr-Cyrl-RS"/>
        </w:rPr>
        <w:t xml:space="preserve">: </w:t>
      </w:r>
    </w:p>
    <w:p w14:paraId="6442D07C" w14:textId="559C7946" w:rsidR="004D1E17" w:rsidRDefault="00FA0517" w:rsidP="008B0217">
      <w:pPr>
        <w:pStyle w:val="ListParagraph"/>
        <w:ind w:left="360"/>
        <w:rPr>
          <w:lang w:val="sr-Cyrl-RS"/>
        </w:rPr>
      </w:pPr>
      <w:r w:rsidRPr="00FA0517">
        <w:rPr>
          <w:lang w:val="sr-Cyrl-RS"/>
        </w:rPr>
        <w:tab/>
      </w:r>
      <w:r w:rsidR="008B0217">
        <w:rPr>
          <w:lang w:val="sr-Cyrl-RS"/>
        </w:rPr>
        <w:t xml:space="preserve">Да се </w:t>
      </w:r>
      <w:r w:rsidRPr="00FA0517">
        <w:rPr>
          <w:lang w:val="sr-Cyrl-RS"/>
        </w:rPr>
        <w:t xml:space="preserve">зимска лига плива у 25м базену из разлога што ће се и зимска државна првенства пливати у 25м базенима </w:t>
      </w:r>
    </w:p>
    <w:p w14:paraId="79FAD501" w14:textId="626AA269" w:rsidR="008B0217" w:rsidRPr="008B0217" w:rsidRDefault="008B0217" w:rsidP="008B0217">
      <w:pPr>
        <w:pStyle w:val="ListParagraph"/>
        <w:numPr>
          <w:ilvl w:val="0"/>
          <w:numId w:val="25"/>
        </w:numPr>
        <w:rPr>
          <w:lang w:val="sr-Cyrl-RS"/>
        </w:rPr>
      </w:pPr>
      <w:r w:rsidRPr="008B0217">
        <w:rPr>
          <w:lang w:val="sr-Cyrl-RS"/>
        </w:rPr>
        <w:t xml:space="preserve">УО је након изјашњавања са </w:t>
      </w:r>
      <w:r w:rsidR="00055096">
        <w:rPr>
          <w:lang w:val="sr-Cyrl-RS"/>
        </w:rPr>
        <w:t>7</w:t>
      </w:r>
      <w:r w:rsidRPr="008B0217">
        <w:rPr>
          <w:lang w:val="sr-Cyrl-RS"/>
        </w:rPr>
        <w:t xml:space="preserve"> глас</w:t>
      </w:r>
      <w:r>
        <w:rPr>
          <w:lang w:val="sr-Cyrl-RS"/>
        </w:rPr>
        <w:t>ова</w:t>
      </w:r>
      <w:r w:rsidRPr="008B0217">
        <w:rPr>
          <w:lang w:val="sr-Cyrl-RS"/>
        </w:rPr>
        <w:t xml:space="preserve"> ЗА, 0 гласова ПРОТИВ и </w:t>
      </w:r>
      <w:r w:rsidR="00DD3815">
        <w:rPr>
          <w:lang w:val="sr-Cyrl-RS"/>
        </w:rPr>
        <w:t>ниједног</w:t>
      </w:r>
      <w:r w:rsidRPr="008B0217">
        <w:rPr>
          <w:lang w:val="sr-Cyrl-RS"/>
        </w:rPr>
        <w:t xml:space="preserve"> УЗДРЖАНОГ гласа донео одлуку: </w:t>
      </w:r>
    </w:p>
    <w:p w14:paraId="298D0E28" w14:textId="2BFA8245" w:rsidR="008B0217" w:rsidRPr="008B0217" w:rsidRDefault="008B0217" w:rsidP="008B0217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8B0217">
        <w:rPr>
          <w:lang w:val="sr-Cyrl-RS"/>
        </w:rPr>
        <w:t xml:space="preserve"> </w:t>
      </w:r>
      <w:r>
        <w:rPr>
          <w:lang w:val="sr-Cyrl-RS"/>
        </w:rPr>
        <w:t>Д</w:t>
      </w:r>
      <w:r w:rsidRPr="008B0217">
        <w:rPr>
          <w:lang w:val="sr-Cyrl-RS"/>
        </w:rPr>
        <w:t xml:space="preserve">а се сачека коначнна одлука и информација да ли ће и када бити подигнут балон на Кошутњаку, а након чега би се утврдили датуми одржавања кампа.  </w:t>
      </w:r>
    </w:p>
    <w:p w14:paraId="2364D3D9" w14:textId="07BBEC8F" w:rsidR="008B0217" w:rsidRPr="008B0217" w:rsidRDefault="008B0217" w:rsidP="008B0217">
      <w:pPr>
        <w:pStyle w:val="ListParagraph"/>
        <w:numPr>
          <w:ilvl w:val="0"/>
          <w:numId w:val="25"/>
        </w:numPr>
        <w:rPr>
          <w:lang w:val="sr-Cyrl-RS"/>
        </w:rPr>
      </w:pPr>
      <w:r>
        <w:rPr>
          <w:lang w:val="sr-Cyrl-RS"/>
        </w:rPr>
        <w:t>По питању ове тачке дневног реда није било дискусије</w:t>
      </w:r>
    </w:p>
    <w:p w14:paraId="32C12E64" w14:textId="77777777" w:rsidR="004D1E17" w:rsidRDefault="004D1E17" w:rsidP="00ED4AA6">
      <w:pPr>
        <w:pStyle w:val="ListParagraph"/>
        <w:ind w:left="1004"/>
        <w:jc w:val="both"/>
        <w:rPr>
          <w:lang w:val="sr-Cyrl-RS"/>
        </w:rPr>
      </w:pPr>
    </w:p>
    <w:p w14:paraId="7AE55FF6" w14:textId="19E3CBCE" w:rsidR="004D1E17" w:rsidRDefault="004D1E17" w:rsidP="00ED4AA6">
      <w:pPr>
        <w:pStyle w:val="ListParagraph"/>
        <w:ind w:left="1004"/>
        <w:jc w:val="both"/>
        <w:rPr>
          <w:lang w:val="sr-Cyrl-RS"/>
        </w:rPr>
      </w:pPr>
    </w:p>
    <w:p w14:paraId="3217CFC9" w14:textId="3CC379E9" w:rsidR="00B604F7" w:rsidRPr="00C51B4A" w:rsidRDefault="00B604F7" w:rsidP="005664C2">
      <w:pPr>
        <w:pStyle w:val="ListParagraph"/>
        <w:ind w:left="1004"/>
        <w:jc w:val="both"/>
      </w:pPr>
    </w:p>
    <w:p w14:paraId="5916530C" w14:textId="5AC83CCE" w:rsidR="002D414F" w:rsidRPr="00B35573" w:rsidRDefault="002D414F" w:rsidP="00B633B6">
      <w:pPr>
        <w:rPr>
          <w:lang w:val="sr-Cyrl-RS"/>
        </w:rPr>
      </w:pPr>
    </w:p>
    <w:p w14:paraId="487CD1D8" w14:textId="3734D2FF" w:rsidR="002D414F" w:rsidRDefault="00022AB8" w:rsidP="00B633B6">
      <w:r>
        <w:t xml:space="preserve">У Београду </w:t>
      </w:r>
      <w:r w:rsidR="008B0217">
        <w:rPr>
          <w:lang w:val="sr-Cyrl-RS"/>
        </w:rPr>
        <w:t>15.09.2022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A72339">
        <w:rPr>
          <w:lang w:val="sr-Cyrl-RS"/>
        </w:rPr>
        <w:t>П</w:t>
      </w:r>
      <w:r w:rsidR="008D78C5">
        <w:t>редседник Управног одбора ПСБ</w:t>
      </w:r>
      <w:r w:rsidR="009A0080">
        <w:rPr>
          <w:lang w:val="sr-Cyrl-RS"/>
        </w:rPr>
        <w:t>-а</w:t>
      </w:r>
      <w:r w:rsidR="008D78C5">
        <w:t>:</w:t>
      </w:r>
    </w:p>
    <w:p w14:paraId="778B272E" w14:textId="02D77397" w:rsidR="00B604F7" w:rsidRDefault="00022AB8" w:rsidP="00B633B6">
      <w:r>
        <w:t xml:space="preserve">Записник саставила </w:t>
      </w:r>
      <w:r w:rsidR="009A0080">
        <w:rPr>
          <w:lang w:val="sr-Cyrl-RS"/>
        </w:rPr>
        <w:t>Ана Бој</w:t>
      </w:r>
      <w:r>
        <w:t>ић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3E6DDA">
        <w:tab/>
      </w:r>
      <w:r w:rsidR="00A72339">
        <w:rPr>
          <w:lang w:val="sr-Cyrl-RS"/>
        </w:rPr>
        <w:t>Саша Матић</w:t>
      </w:r>
      <w:r>
        <w:tab/>
      </w:r>
      <w:r>
        <w:tab/>
      </w:r>
      <w:r>
        <w:tab/>
      </w:r>
    </w:p>
    <w:p w14:paraId="306AF624" w14:textId="77777777" w:rsidR="00022AB8" w:rsidRPr="00022AB8" w:rsidRDefault="00022AB8" w:rsidP="00B633B6"/>
    <w:sectPr w:rsidR="00022AB8" w:rsidRPr="00022AB8" w:rsidSect="00B415D2">
      <w:headerReference w:type="even" r:id="rId7"/>
      <w:headerReference w:type="default" r:id="rId8"/>
      <w:pgSz w:w="11906" w:h="16838" w:code="9"/>
      <w:pgMar w:top="-2700" w:right="1080" w:bottom="1140" w:left="99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7C54" w14:textId="77777777" w:rsidR="00C53457" w:rsidRDefault="00C53457">
      <w:r>
        <w:separator/>
      </w:r>
    </w:p>
  </w:endnote>
  <w:endnote w:type="continuationSeparator" w:id="0">
    <w:p w14:paraId="581F406A" w14:textId="77777777" w:rsidR="00C53457" w:rsidRDefault="00C5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494E" w14:textId="77777777" w:rsidR="00C53457" w:rsidRDefault="00C53457">
      <w:r>
        <w:separator/>
      </w:r>
    </w:p>
  </w:footnote>
  <w:footnote w:type="continuationSeparator" w:id="0">
    <w:p w14:paraId="64256242" w14:textId="77777777" w:rsidR="00C53457" w:rsidRDefault="00C5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A83" w14:textId="77777777" w:rsidR="008A3655" w:rsidRDefault="00A73C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1" w:type="dxa"/>
      <w:tblBorders>
        <w:bottom w:val="triple" w:sz="4" w:space="0" w:color="1F497D"/>
      </w:tblBorders>
      <w:tblLook w:val="04A0" w:firstRow="1" w:lastRow="0" w:firstColumn="1" w:lastColumn="0" w:noHBand="0" w:noVBand="1"/>
    </w:tblPr>
    <w:tblGrid>
      <w:gridCol w:w="2232"/>
      <w:gridCol w:w="8769"/>
    </w:tblGrid>
    <w:tr w:rsidR="00AE65C8" w:rsidRPr="00AE65C8" w14:paraId="201EB820" w14:textId="77777777" w:rsidTr="009434AA">
      <w:trPr>
        <w:trHeight w:val="1836"/>
      </w:trPr>
      <w:tc>
        <w:tcPr>
          <w:tcW w:w="2232" w:type="dxa"/>
          <w:shd w:val="clear" w:color="auto" w:fill="auto"/>
        </w:tcPr>
        <w:p w14:paraId="2B38985B" w14:textId="77777777" w:rsidR="00AE65C8" w:rsidRPr="00AE65C8" w:rsidRDefault="000F5EBE" w:rsidP="00AE65C8">
          <w:pPr>
            <w:pStyle w:val="Header"/>
            <w:rPr>
              <w:b/>
              <w:i/>
              <w:sz w:val="32"/>
              <w:szCs w:val="32"/>
            </w:rPr>
          </w:pPr>
          <w:r w:rsidRPr="000F5EBE">
            <w:rPr>
              <w:noProof/>
            </w:rPr>
            <w:drawing>
              <wp:inline distT="0" distB="0" distL="0" distR="0" wp14:anchorId="3C0CA48E" wp14:editId="4C11AC82">
                <wp:extent cx="738486" cy="904875"/>
                <wp:effectExtent l="19050" t="0" r="4464" b="0"/>
                <wp:docPr id="1" name="Picture 0" descr="logop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s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500" cy="91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shd w:val="clear" w:color="auto" w:fill="auto"/>
          <w:vAlign w:val="center"/>
        </w:tcPr>
        <w:p w14:paraId="3539ACCE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PLIVAČKI SAVEZ BEOGRADA</w:t>
          </w:r>
        </w:p>
        <w:p w14:paraId="00A73B33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SWIMMING FEDERATION OF BELGRADE</w:t>
          </w:r>
        </w:p>
        <w:p w14:paraId="2A96B745" w14:textId="77777777" w:rsidR="00AE65C8" w:rsidRPr="00AE65C8" w:rsidRDefault="00AE65C8" w:rsidP="00AE65C8">
          <w:pPr>
            <w:pStyle w:val="Header"/>
            <w:jc w:val="center"/>
            <w:rPr>
              <w:i/>
              <w:sz w:val="28"/>
              <w:szCs w:val="28"/>
            </w:rPr>
          </w:pPr>
          <w:r w:rsidRPr="00AE65C8">
            <w:rPr>
              <w:i/>
              <w:sz w:val="28"/>
              <w:szCs w:val="28"/>
            </w:rPr>
            <w:t>Humska 1,11000 Beograd, Tel. 011/2647-759, 060/0207-507</w:t>
          </w:r>
        </w:p>
        <w:p w14:paraId="73019E31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32"/>
              <w:szCs w:val="32"/>
            </w:rPr>
          </w:pPr>
          <w:r w:rsidRPr="00AE65C8">
            <w:rPr>
              <w:i/>
              <w:sz w:val="28"/>
              <w:szCs w:val="28"/>
            </w:rPr>
            <w:t xml:space="preserve">office@psb.org.rs, </w:t>
          </w:r>
          <w:hyperlink r:id="rId2" w:history="1">
            <w:r w:rsidRPr="00AE65C8">
              <w:rPr>
                <w:rStyle w:val="Hyperlink"/>
                <w:i/>
                <w:sz w:val="28"/>
                <w:szCs w:val="28"/>
              </w:rPr>
              <w:t>www.psb.org.rs</w:t>
            </w:r>
          </w:hyperlink>
        </w:p>
      </w:tc>
    </w:tr>
  </w:tbl>
  <w:p w14:paraId="558A584C" w14:textId="77777777" w:rsidR="001A1F13" w:rsidRDefault="001A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BA"/>
    <w:multiLevelType w:val="hybridMultilevel"/>
    <w:tmpl w:val="A6769694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BE4"/>
    <w:multiLevelType w:val="hybridMultilevel"/>
    <w:tmpl w:val="E3FA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1112"/>
    <w:multiLevelType w:val="hybridMultilevel"/>
    <w:tmpl w:val="426EE546"/>
    <w:lvl w:ilvl="0" w:tplc="F9C0F0A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B2A0504"/>
    <w:multiLevelType w:val="hybridMultilevel"/>
    <w:tmpl w:val="85B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015"/>
    <w:multiLevelType w:val="hybridMultilevel"/>
    <w:tmpl w:val="0A3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D17"/>
    <w:multiLevelType w:val="hybridMultilevel"/>
    <w:tmpl w:val="72464A6E"/>
    <w:lvl w:ilvl="0" w:tplc="2DC8B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A6C5F91"/>
    <w:multiLevelType w:val="hybridMultilevel"/>
    <w:tmpl w:val="1816560C"/>
    <w:lvl w:ilvl="0" w:tplc="C4B4D4B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8C3F77"/>
    <w:multiLevelType w:val="hybridMultilevel"/>
    <w:tmpl w:val="CF0C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25F9F"/>
    <w:multiLevelType w:val="hybridMultilevel"/>
    <w:tmpl w:val="CF4E8154"/>
    <w:lvl w:ilvl="0" w:tplc="F89C0E3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2DA9828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149322E"/>
    <w:multiLevelType w:val="hybridMultilevel"/>
    <w:tmpl w:val="6CDE19A4"/>
    <w:lvl w:ilvl="0" w:tplc="09881C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25067E22"/>
    <w:multiLevelType w:val="hybridMultilevel"/>
    <w:tmpl w:val="A6A6AA90"/>
    <w:lvl w:ilvl="0" w:tplc="69AEA6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7D552AA"/>
    <w:multiLevelType w:val="hybridMultilevel"/>
    <w:tmpl w:val="841816A0"/>
    <w:lvl w:ilvl="0" w:tplc="86EEBED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9C2"/>
    <w:multiLevelType w:val="hybridMultilevel"/>
    <w:tmpl w:val="5A6692BA"/>
    <w:lvl w:ilvl="0" w:tplc="5B1C97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5215ED0"/>
    <w:multiLevelType w:val="hybridMultilevel"/>
    <w:tmpl w:val="2C32D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E26F4"/>
    <w:multiLevelType w:val="hybridMultilevel"/>
    <w:tmpl w:val="7304FA0A"/>
    <w:lvl w:ilvl="0" w:tplc="8104FDA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3EA2C2A"/>
    <w:multiLevelType w:val="hybridMultilevel"/>
    <w:tmpl w:val="26DE6F6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75DA1"/>
    <w:multiLevelType w:val="hybridMultilevel"/>
    <w:tmpl w:val="573A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375E2"/>
    <w:multiLevelType w:val="hybridMultilevel"/>
    <w:tmpl w:val="064E56BA"/>
    <w:lvl w:ilvl="0" w:tplc="C92E632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B762561"/>
    <w:multiLevelType w:val="singleLevel"/>
    <w:tmpl w:val="8544EF1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 Cirilica" w:hAnsi="Arial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57437AC5"/>
    <w:multiLevelType w:val="hybridMultilevel"/>
    <w:tmpl w:val="1EEA7B3A"/>
    <w:lvl w:ilvl="0" w:tplc="7CA099C8">
      <w:start w:val="3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5C64224D"/>
    <w:multiLevelType w:val="hybridMultilevel"/>
    <w:tmpl w:val="C7A21E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6403C3"/>
    <w:multiLevelType w:val="hybridMultilevel"/>
    <w:tmpl w:val="1766F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E3076"/>
    <w:multiLevelType w:val="hybridMultilevel"/>
    <w:tmpl w:val="00FC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F015C"/>
    <w:multiLevelType w:val="hybridMultilevel"/>
    <w:tmpl w:val="E9DC1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0F5A65"/>
    <w:multiLevelType w:val="hybridMultilevel"/>
    <w:tmpl w:val="9CF0459E"/>
    <w:lvl w:ilvl="0" w:tplc="52C0F92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5" w15:restartNumberingAfterBreak="0">
    <w:nsid w:val="7CDA7836"/>
    <w:multiLevelType w:val="hybridMultilevel"/>
    <w:tmpl w:val="35BCE362"/>
    <w:lvl w:ilvl="0" w:tplc="7102E5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7E671428"/>
    <w:multiLevelType w:val="multilevel"/>
    <w:tmpl w:val="6F1A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02373">
    <w:abstractNumId w:val="14"/>
  </w:num>
  <w:num w:numId="2" w16cid:durableId="1309550591">
    <w:abstractNumId w:val="5"/>
  </w:num>
  <w:num w:numId="3" w16cid:durableId="1052191249">
    <w:abstractNumId w:val="2"/>
  </w:num>
  <w:num w:numId="4" w16cid:durableId="1352537239">
    <w:abstractNumId w:val="23"/>
  </w:num>
  <w:num w:numId="5" w16cid:durableId="846557017">
    <w:abstractNumId w:val="24"/>
  </w:num>
  <w:num w:numId="6" w16cid:durableId="299774374">
    <w:abstractNumId w:val="21"/>
  </w:num>
  <w:num w:numId="7" w16cid:durableId="752894171">
    <w:abstractNumId w:val="7"/>
  </w:num>
  <w:num w:numId="8" w16cid:durableId="478503029">
    <w:abstractNumId w:val="16"/>
  </w:num>
  <w:num w:numId="9" w16cid:durableId="2108962754">
    <w:abstractNumId w:val="1"/>
  </w:num>
  <w:num w:numId="10" w16cid:durableId="1149594038">
    <w:abstractNumId w:val="13"/>
  </w:num>
  <w:num w:numId="11" w16cid:durableId="1689746692">
    <w:abstractNumId w:val="22"/>
  </w:num>
  <w:num w:numId="12" w16cid:durableId="1528328391">
    <w:abstractNumId w:val="17"/>
  </w:num>
  <w:num w:numId="13" w16cid:durableId="981664689">
    <w:abstractNumId w:val="0"/>
  </w:num>
  <w:num w:numId="14" w16cid:durableId="65496820">
    <w:abstractNumId w:val="8"/>
  </w:num>
  <w:num w:numId="15" w16cid:durableId="521238912">
    <w:abstractNumId w:val="9"/>
  </w:num>
  <w:num w:numId="16" w16cid:durableId="3535349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5092392">
    <w:abstractNumId w:val="12"/>
  </w:num>
  <w:num w:numId="18" w16cid:durableId="501244981">
    <w:abstractNumId w:val="19"/>
  </w:num>
  <w:num w:numId="19" w16cid:durableId="734933124">
    <w:abstractNumId w:val="25"/>
  </w:num>
  <w:num w:numId="20" w16cid:durableId="2102144958">
    <w:abstractNumId w:val="10"/>
  </w:num>
  <w:num w:numId="21" w16cid:durableId="1945532670">
    <w:abstractNumId w:val="3"/>
  </w:num>
  <w:num w:numId="22" w16cid:durableId="1976372028">
    <w:abstractNumId w:val="18"/>
    <w:lvlOverride w:ilvl="0">
      <w:startOverride w:val="1"/>
    </w:lvlOverride>
  </w:num>
  <w:num w:numId="23" w16cid:durableId="615522267">
    <w:abstractNumId w:val="18"/>
  </w:num>
  <w:num w:numId="24" w16cid:durableId="68625186">
    <w:abstractNumId w:val="4"/>
  </w:num>
  <w:num w:numId="25" w16cid:durableId="1828857364">
    <w:abstractNumId w:val="26"/>
  </w:num>
  <w:num w:numId="26" w16cid:durableId="1333601886">
    <w:abstractNumId w:val="15"/>
  </w:num>
  <w:num w:numId="27" w16cid:durableId="997995738">
    <w:abstractNumId w:val="20"/>
  </w:num>
  <w:num w:numId="28" w16cid:durableId="1892233784">
    <w:abstractNumId w:val="11"/>
  </w:num>
  <w:num w:numId="29" w16cid:durableId="1335105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E"/>
    <w:rsid w:val="00003D2A"/>
    <w:rsid w:val="00006B6C"/>
    <w:rsid w:val="00022AB8"/>
    <w:rsid w:val="00030BB3"/>
    <w:rsid w:val="00040610"/>
    <w:rsid w:val="00055096"/>
    <w:rsid w:val="000553D5"/>
    <w:rsid w:val="00065996"/>
    <w:rsid w:val="000A126E"/>
    <w:rsid w:val="000B549E"/>
    <w:rsid w:val="000D4F3D"/>
    <w:rsid w:val="000E411F"/>
    <w:rsid w:val="000F191B"/>
    <w:rsid w:val="000F5EBE"/>
    <w:rsid w:val="00111464"/>
    <w:rsid w:val="0011775F"/>
    <w:rsid w:val="00123185"/>
    <w:rsid w:val="0012750A"/>
    <w:rsid w:val="0013399D"/>
    <w:rsid w:val="00140EB7"/>
    <w:rsid w:val="001470B9"/>
    <w:rsid w:val="00150707"/>
    <w:rsid w:val="001563DE"/>
    <w:rsid w:val="00174ED2"/>
    <w:rsid w:val="001815F4"/>
    <w:rsid w:val="00182262"/>
    <w:rsid w:val="001A1F13"/>
    <w:rsid w:val="001D09B2"/>
    <w:rsid w:val="001F49A6"/>
    <w:rsid w:val="001F73F4"/>
    <w:rsid w:val="001F7BEC"/>
    <w:rsid w:val="002225FD"/>
    <w:rsid w:val="00222E7C"/>
    <w:rsid w:val="002348FF"/>
    <w:rsid w:val="00237BA4"/>
    <w:rsid w:val="002433BD"/>
    <w:rsid w:val="002542E3"/>
    <w:rsid w:val="00261525"/>
    <w:rsid w:val="00264454"/>
    <w:rsid w:val="002A1AB8"/>
    <w:rsid w:val="002D414F"/>
    <w:rsid w:val="002F2554"/>
    <w:rsid w:val="002F2E99"/>
    <w:rsid w:val="003176EE"/>
    <w:rsid w:val="00334328"/>
    <w:rsid w:val="00337605"/>
    <w:rsid w:val="00354445"/>
    <w:rsid w:val="0037238C"/>
    <w:rsid w:val="003751E1"/>
    <w:rsid w:val="00387DC3"/>
    <w:rsid w:val="003A61A6"/>
    <w:rsid w:val="003E6DDA"/>
    <w:rsid w:val="003F6A45"/>
    <w:rsid w:val="0041078E"/>
    <w:rsid w:val="0042285F"/>
    <w:rsid w:val="0043014D"/>
    <w:rsid w:val="00440D5D"/>
    <w:rsid w:val="00453709"/>
    <w:rsid w:val="00464177"/>
    <w:rsid w:val="004712DB"/>
    <w:rsid w:val="004C2228"/>
    <w:rsid w:val="004D1E17"/>
    <w:rsid w:val="004D31E7"/>
    <w:rsid w:val="004D5474"/>
    <w:rsid w:val="004D627F"/>
    <w:rsid w:val="004E4184"/>
    <w:rsid w:val="004F1856"/>
    <w:rsid w:val="004F408D"/>
    <w:rsid w:val="0050346A"/>
    <w:rsid w:val="00516134"/>
    <w:rsid w:val="00535CFD"/>
    <w:rsid w:val="00542859"/>
    <w:rsid w:val="00542DEE"/>
    <w:rsid w:val="00555539"/>
    <w:rsid w:val="00557634"/>
    <w:rsid w:val="00562862"/>
    <w:rsid w:val="00563E7D"/>
    <w:rsid w:val="005664C2"/>
    <w:rsid w:val="00570A2B"/>
    <w:rsid w:val="005C1E3A"/>
    <w:rsid w:val="005C659A"/>
    <w:rsid w:val="005F0CDA"/>
    <w:rsid w:val="005F3E86"/>
    <w:rsid w:val="005F46F5"/>
    <w:rsid w:val="00600FD0"/>
    <w:rsid w:val="00607FEF"/>
    <w:rsid w:val="006105DA"/>
    <w:rsid w:val="006232B3"/>
    <w:rsid w:val="0063694B"/>
    <w:rsid w:val="00646B79"/>
    <w:rsid w:val="00656954"/>
    <w:rsid w:val="006574D3"/>
    <w:rsid w:val="0066663C"/>
    <w:rsid w:val="006829E3"/>
    <w:rsid w:val="00687959"/>
    <w:rsid w:val="006953DA"/>
    <w:rsid w:val="0069698F"/>
    <w:rsid w:val="006B00A2"/>
    <w:rsid w:val="006C1862"/>
    <w:rsid w:val="006C41FC"/>
    <w:rsid w:val="006D6B56"/>
    <w:rsid w:val="006E4E4F"/>
    <w:rsid w:val="006E6E62"/>
    <w:rsid w:val="00704C2F"/>
    <w:rsid w:val="00723A95"/>
    <w:rsid w:val="00734F7B"/>
    <w:rsid w:val="00795893"/>
    <w:rsid w:val="007A1DFE"/>
    <w:rsid w:val="007A214F"/>
    <w:rsid w:val="007B0616"/>
    <w:rsid w:val="007B0F8F"/>
    <w:rsid w:val="007B3532"/>
    <w:rsid w:val="007B682F"/>
    <w:rsid w:val="007C4605"/>
    <w:rsid w:val="007E7FE0"/>
    <w:rsid w:val="00827502"/>
    <w:rsid w:val="00866DC5"/>
    <w:rsid w:val="00873C3A"/>
    <w:rsid w:val="00897A26"/>
    <w:rsid w:val="008A3655"/>
    <w:rsid w:val="008B0217"/>
    <w:rsid w:val="008B1647"/>
    <w:rsid w:val="008C0A61"/>
    <w:rsid w:val="008D2051"/>
    <w:rsid w:val="008D78C5"/>
    <w:rsid w:val="008F454A"/>
    <w:rsid w:val="00903BE7"/>
    <w:rsid w:val="00933BFF"/>
    <w:rsid w:val="00936D9A"/>
    <w:rsid w:val="009434AA"/>
    <w:rsid w:val="0095305F"/>
    <w:rsid w:val="009558F2"/>
    <w:rsid w:val="00960295"/>
    <w:rsid w:val="00966A86"/>
    <w:rsid w:val="009804D7"/>
    <w:rsid w:val="00990C15"/>
    <w:rsid w:val="009A0080"/>
    <w:rsid w:val="009A1518"/>
    <w:rsid w:val="009A52B8"/>
    <w:rsid w:val="009A757B"/>
    <w:rsid w:val="009C3632"/>
    <w:rsid w:val="00A12FBD"/>
    <w:rsid w:val="00A22478"/>
    <w:rsid w:val="00A36E04"/>
    <w:rsid w:val="00A43F5E"/>
    <w:rsid w:val="00A4531D"/>
    <w:rsid w:val="00A72339"/>
    <w:rsid w:val="00A73CAA"/>
    <w:rsid w:val="00A755B6"/>
    <w:rsid w:val="00A77636"/>
    <w:rsid w:val="00A77EEA"/>
    <w:rsid w:val="00A94E87"/>
    <w:rsid w:val="00A95CAB"/>
    <w:rsid w:val="00A96975"/>
    <w:rsid w:val="00AB1783"/>
    <w:rsid w:val="00AB5FF8"/>
    <w:rsid w:val="00AC6A4A"/>
    <w:rsid w:val="00AE65C8"/>
    <w:rsid w:val="00B01CB5"/>
    <w:rsid w:val="00B01F8D"/>
    <w:rsid w:val="00B03AD5"/>
    <w:rsid w:val="00B1009F"/>
    <w:rsid w:val="00B35573"/>
    <w:rsid w:val="00B415D2"/>
    <w:rsid w:val="00B604F7"/>
    <w:rsid w:val="00B633B6"/>
    <w:rsid w:val="00B7487A"/>
    <w:rsid w:val="00B75586"/>
    <w:rsid w:val="00B7647E"/>
    <w:rsid w:val="00B95F7C"/>
    <w:rsid w:val="00BA081E"/>
    <w:rsid w:val="00BA1E33"/>
    <w:rsid w:val="00BA3FC1"/>
    <w:rsid w:val="00BC3C11"/>
    <w:rsid w:val="00BE2CF5"/>
    <w:rsid w:val="00BE5CDE"/>
    <w:rsid w:val="00C04396"/>
    <w:rsid w:val="00C51B4A"/>
    <w:rsid w:val="00C53457"/>
    <w:rsid w:val="00C639DF"/>
    <w:rsid w:val="00C65798"/>
    <w:rsid w:val="00C73E35"/>
    <w:rsid w:val="00C74828"/>
    <w:rsid w:val="00C75346"/>
    <w:rsid w:val="00C82760"/>
    <w:rsid w:val="00C8293A"/>
    <w:rsid w:val="00C8574F"/>
    <w:rsid w:val="00CC169B"/>
    <w:rsid w:val="00CC7063"/>
    <w:rsid w:val="00CD2105"/>
    <w:rsid w:val="00CD7758"/>
    <w:rsid w:val="00CF6854"/>
    <w:rsid w:val="00D3222F"/>
    <w:rsid w:val="00D52DC3"/>
    <w:rsid w:val="00DA6B9A"/>
    <w:rsid w:val="00DB35CF"/>
    <w:rsid w:val="00DD1D2D"/>
    <w:rsid w:val="00DD3815"/>
    <w:rsid w:val="00DE0B7F"/>
    <w:rsid w:val="00DE1841"/>
    <w:rsid w:val="00DF09F5"/>
    <w:rsid w:val="00E306E8"/>
    <w:rsid w:val="00E771D9"/>
    <w:rsid w:val="00E87A43"/>
    <w:rsid w:val="00E9380C"/>
    <w:rsid w:val="00E96615"/>
    <w:rsid w:val="00EA3A8C"/>
    <w:rsid w:val="00EC0EA2"/>
    <w:rsid w:val="00EC1DDC"/>
    <w:rsid w:val="00ED3AF0"/>
    <w:rsid w:val="00ED4AA6"/>
    <w:rsid w:val="00EE7C52"/>
    <w:rsid w:val="00EF262C"/>
    <w:rsid w:val="00EF390B"/>
    <w:rsid w:val="00F1354E"/>
    <w:rsid w:val="00F159D6"/>
    <w:rsid w:val="00F16BE6"/>
    <w:rsid w:val="00F247A8"/>
    <w:rsid w:val="00F24E63"/>
    <w:rsid w:val="00F2662F"/>
    <w:rsid w:val="00F363DB"/>
    <w:rsid w:val="00F53742"/>
    <w:rsid w:val="00F559C5"/>
    <w:rsid w:val="00F56B3B"/>
    <w:rsid w:val="00F60ED0"/>
    <w:rsid w:val="00F7788F"/>
    <w:rsid w:val="00F82F30"/>
    <w:rsid w:val="00F8450B"/>
    <w:rsid w:val="00F90705"/>
    <w:rsid w:val="00F92175"/>
    <w:rsid w:val="00FA0517"/>
    <w:rsid w:val="00FA24AC"/>
    <w:rsid w:val="00FA284C"/>
    <w:rsid w:val="00FA3858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D453F77"/>
  <w15:docId w15:val="{5A04C120-A283-4DFC-832C-05987CA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A43"/>
    <w:pPr>
      <w:tabs>
        <w:tab w:val="center" w:pos="4320"/>
        <w:tab w:val="right" w:pos="8640"/>
      </w:tabs>
    </w:pPr>
  </w:style>
  <w:style w:type="character" w:styleId="Hyperlink">
    <w:name w:val="Hyperlink"/>
    <w:rsid w:val="00704C2F"/>
    <w:rPr>
      <w:color w:val="0000FF"/>
      <w:u w:val="single"/>
    </w:rPr>
  </w:style>
  <w:style w:type="table" w:styleId="TableGrid">
    <w:name w:val="Table Grid"/>
    <w:basedOn w:val="TableNormal"/>
    <w:rsid w:val="0070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A3F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66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2285F"/>
    <w:pPr>
      <w:ind w:left="284"/>
      <w:jc w:val="both"/>
    </w:pPr>
    <w:rPr>
      <w:rFonts w:ascii="Arial Cirilica" w:hAnsi="Arial Ciril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285F"/>
    <w:rPr>
      <w:rFonts w:ascii="Arial Cirilica" w:hAnsi="Arial Ciril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b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Memorandum%20PSB%20novi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PSB novi 2015.dot</Template>
  <TotalTime>115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PSB</vt:lpstr>
    </vt:vector>
  </TitlesOfParts>
  <Company>profibiro</Company>
  <LinksUpToDate>false</LinksUpToDate>
  <CharactersWithSpaces>1902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http://www.psb.org.rs/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PSB</dc:title>
  <dc:creator>Ivan</dc:creator>
  <cp:keywords>Memorandum</cp:keywords>
  <cp:lastModifiedBy>PLIVAČKI KLUB CRVENA ZVEZDA</cp:lastModifiedBy>
  <cp:revision>6</cp:revision>
  <cp:lastPrinted>2021-10-07T07:06:00Z</cp:lastPrinted>
  <dcterms:created xsi:type="dcterms:W3CDTF">2022-09-19T16:09:00Z</dcterms:created>
  <dcterms:modified xsi:type="dcterms:W3CDTF">2022-09-19T18:09:00Z</dcterms:modified>
</cp:coreProperties>
</file>