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C7A5" w14:textId="5F610F5D" w:rsidR="002D414F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ЗАПИСНИК СА</w:t>
      </w:r>
      <w:r w:rsidR="008F454A">
        <w:rPr>
          <w:b/>
          <w:sz w:val="28"/>
          <w:szCs w:val="28"/>
        </w:rPr>
        <w:t xml:space="preserve"> </w:t>
      </w:r>
      <w:r w:rsidR="008F454A">
        <w:rPr>
          <w:b/>
          <w:sz w:val="28"/>
          <w:szCs w:val="28"/>
          <w:lang w:val="sr-Cyrl-RS"/>
        </w:rPr>
        <w:t>ЕЛЕКТРОНСКЕ</w:t>
      </w:r>
      <w:r w:rsidRPr="00FA284C">
        <w:rPr>
          <w:b/>
          <w:sz w:val="28"/>
          <w:szCs w:val="28"/>
        </w:rPr>
        <w:t xml:space="preserve"> СЕДНИЦЕ УО </w:t>
      </w:r>
    </w:p>
    <w:p w14:paraId="0B59F291" w14:textId="77777777" w:rsidR="00FA284C" w:rsidRPr="00FA284C" w:rsidRDefault="00FA284C" w:rsidP="00FA284C">
      <w:pPr>
        <w:jc w:val="center"/>
        <w:rPr>
          <w:b/>
          <w:sz w:val="28"/>
          <w:szCs w:val="28"/>
        </w:rPr>
      </w:pPr>
      <w:r w:rsidRPr="00FA284C">
        <w:rPr>
          <w:b/>
          <w:sz w:val="28"/>
          <w:szCs w:val="28"/>
        </w:rPr>
        <w:t>ПЛИВАЧКОГ САВЕЗА БЕОГРАДА</w:t>
      </w:r>
    </w:p>
    <w:p w14:paraId="14BB6531" w14:textId="77777777" w:rsidR="002D414F" w:rsidRDefault="002D414F" w:rsidP="00123185"/>
    <w:p w14:paraId="54B7EFB8" w14:textId="196E9F35" w:rsidR="002D414F" w:rsidRDefault="00FA284C" w:rsidP="00123185">
      <w:pPr>
        <w:rPr>
          <w:lang w:val="sr-Cyrl-RS"/>
        </w:rPr>
      </w:pPr>
      <w:proofErr w:type="spellStart"/>
      <w:r>
        <w:t>Седница</w:t>
      </w:r>
      <w:proofErr w:type="spellEnd"/>
      <w:r>
        <w:t xml:space="preserve"> </w:t>
      </w:r>
      <w:proofErr w:type="spellStart"/>
      <w:r>
        <w:t>Управног</w:t>
      </w:r>
      <w:proofErr w:type="spellEnd"/>
      <w:r>
        <w:t xml:space="preserve"> </w:t>
      </w:r>
      <w:proofErr w:type="spellStart"/>
      <w:r>
        <w:t>одбора</w:t>
      </w:r>
      <w:proofErr w:type="spellEnd"/>
      <w:r>
        <w:t xml:space="preserve"> </w:t>
      </w:r>
      <w:proofErr w:type="spellStart"/>
      <w:r>
        <w:t>Пливачког</w:t>
      </w:r>
      <w:proofErr w:type="spellEnd"/>
      <w:r>
        <w:t xml:space="preserve"> </w:t>
      </w:r>
      <w:proofErr w:type="spellStart"/>
      <w:r>
        <w:t>савеза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 </w:t>
      </w:r>
      <w:proofErr w:type="spellStart"/>
      <w:r>
        <w:t>одржана</w:t>
      </w:r>
      <w:proofErr w:type="spellEnd"/>
      <w:r>
        <w:t xml:space="preserve"> </w:t>
      </w:r>
      <w:r w:rsidR="008F454A">
        <w:rPr>
          <w:lang w:val="sr-Cyrl-RS"/>
        </w:rPr>
        <w:t>1</w:t>
      </w:r>
      <w:r w:rsidR="00616414">
        <w:rPr>
          <w:lang w:val="sr-Cyrl-RS"/>
        </w:rPr>
        <w:t>0</w:t>
      </w:r>
      <w:r w:rsidR="00DB35CF">
        <w:t>.</w:t>
      </w:r>
      <w:r w:rsidR="00616414">
        <w:rPr>
          <w:lang w:val="sr-Cyrl-RS"/>
        </w:rPr>
        <w:t>10</w:t>
      </w:r>
      <w:r w:rsidR="00F16BE6">
        <w:t>.</w:t>
      </w:r>
      <w:r w:rsidR="00DB35CF">
        <w:t>2</w:t>
      </w:r>
      <w:r w:rsidR="007B682F">
        <w:rPr>
          <w:lang w:val="sr-Cyrl-RS"/>
        </w:rPr>
        <w:t>02</w:t>
      </w:r>
      <w:r w:rsidR="008F454A">
        <w:rPr>
          <w:lang w:val="sr-Cyrl-RS"/>
        </w:rPr>
        <w:t>2</w:t>
      </w:r>
      <w:r>
        <w:t>.</w:t>
      </w:r>
      <w:r w:rsidR="003E6DDA">
        <w:t xml:space="preserve"> </w:t>
      </w:r>
      <w:r>
        <w:t xml:space="preserve">у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</w:t>
      </w:r>
      <w:r w:rsidR="000B549E">
        <w:t xml:space="preserve">je </w:t>
      </w:r>
      <w:proofErr w:type="spellStart"/>
      <w:r>
        <w:t>учествовал</w:t>
      </w:r>
      <w:r w:rsidR="000B549E">
        <w:t>o</w:t>
      </w:r>
      <w:proofErr w:type="spellEnd"/>
      <w:r w:rsidR="000B549E">
        <w:t xml:space="preserve"> </w:t>
      </w:r>
      <w:r w:rsidR="007D29F3">
        <w:rPr>
          <w:lang w:val="sr-Cyrl-RS"/>
        </w:rPr>
        <w:t>5</w:t>
      </w:r>
      <w:r>
        <w:t xml:space="preserve"> </w:t>
      </w:r>
      <w:proofErr w:type="spellStart"/>
      <w:r>
        <w:t>члан</w:t>
      </w:r>
      <w:proofErr w:type="spellEnd"/>
      <w:r w:rsidR="000A126E">
        <w:rPr>
          <w:lang w:val="sr-Cyrl-RS"/>
        </w:rPr>
        <w:t>ова</w:t>
      </w:r>
      <w:r w:rsidR="000B549E">
        <w:t xml:space="preserve"> </w:t>
      </w:r>
      <w:r>
        <w:t>УО ПСБ-а</w:t>
      </w:r>
      <w:r w:rsidR="00DA6B9A">
        <w:rPr>
          <w:lang w:val="sr-Cyrl-RS"/>
        </w:rPr>
        <w:t xml:space="preserve"> и то</w:t>
      </w:r>
      <w:r>
        <w:t xml:space="preserve">: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Поповић</w:t>
      </w:r>
      <w:proofErr w:type="spellEnd"/>
      <w:r>
        <w:t xml:space="preserve">, </w:t>
      </w:r>
      <w:proofErr w:type="spellStart"/>
      <w:r>
        <w:t>Саша</w:t>
      </w:r>
      <w:proofErr w:type="spellEnd"/>
      <w:r>
        <w:t xml:space="preserve"> </w:t>
      </w:r>
      <w:proofErr w:type="spellStart"/>
      <w:r>
        <w:t>Матић</w:t>
      </w:r>
      <w:proofErr w:type="spellEnd"/>
      <w:r w:rsidR="00FC6F34">
        <w:rPr>
          <w:lang w:val="sr-Cyrl-RS"/>
        </w:rPr>
        <w:t>, Милош Стојановић,</w:t>
      </w:r>
      <w:r w:rsidR="00DB35CF">
        <w:t xml:space="preserve"> </w:t>
      </w:r>
      <w:r w:rsidR="00FC6F34">
        <w:rPr>
          <w:lang w:val="sr-Cyrl-RS"/>
        </w:rPr>
        <w:t>Стево Рауш</w:t>
      </w:r>
      <w:r w:rsidR="009804D7">
        <w:rPr>
          <w:lang w:val="sr-Cyrl-RS"/>
        </w:rPr>
        <w:t>,</w:t>
      </w:r>
      <w:r w:rsidR="007D29F3">
        <w:rPr>
          <w:lang w:val="sr-Cyrl-RS"/>
        </w:rPr>
        <w:t xml:space="preserve"> </w:t>
      </w:r>
      <w:r w:rsidR="008F454A" w:rsidRPr="008F454A">
        <w:rPr>
          <w:lang w:val="sr-Cyrl-RS"/>
        </w:rPr>
        <w:t>Раде Мачковић</w:t>
      </w:r>
      <w:r w:rsidR="007D29F3">
        <w:rPr>
          <w:lang w:val="sr-Cyrl-RS"/>
        </w:rPr>
        <w:t>. Одсутни чланови УО Владан Исаковић, Никола Барац</w:t>
      </w:r>
    </w:p>
    <w:p w14:paraId="43DE615C" w14:textId="51C53D45" w:rsidR="007D29F3" w:rsidRPr="00DB35CF" w:rsidRDefault="007D29F3" w:rsidP="00123185">
      <w:pPr>
        <w:rPr>
          <w:lang w:val="sr-Cyrl-RS"/>
        </w:rPr>
      </w:pPr>
      <w:r>
        <w:rPr>
          <w:lang w:val="sr-Cyrl-RS"/>
        </w:rPr>
        <w:t>Представник Члан ПСБ-а у ПСС-у Дејан Илић.</w:t>
      </w:r>
    </w:p>
    <w:p w14:paraId="13593DCB" w14:textId="77777777" w:rsidR="000A126E" w:rsidRDefault="000A126E" w:rsidP="00123185"/>
    <w:p w14:paraId="2F74399D" w14:textId="61A44DEA" w:rsidR="00B633B6" w:rsidRDefault="00B633B6" w:rsidP="00123185">
      <w:pPr>
        <w:rPr>
          <w:b/>
        </w:rPr>
      </w:pPr>
      <w:proofErr w:type="spellStart"/>
      <w:r w:rsidRPr="00B604F7">
        <w:rPr>
          <w:b/>
        </w:rPr>
        <w:t>Дневни</w:t>
      </w:r>
      <w:proofErr w:type="spellEnd"/>
      <w:r w:rsidRPr="00B604F7">
        <w:rPr>
          <w:b/>
        </w:rPr>
        <w:t xml:space="preserve"> </w:t>
      </w:r>
      <w:proofErr w:type="spellStart"/>
      <w:r w:rsidRPr="00B604F7">
        <w:rPr>
          <w:b/>
        </w:rPr>
        <w:t>ред</w:t>
      </w:r>
      <w:proofErr w:type="spellEnd"/>
      <w:r w:rsidRPr="00B604F7">
        <w:rPr>
          <w:b/>
        </w:rPr>
        <w:t>:</w:t>
      </w:r>
    </w:p>
    <w:p w14:paraId="774DFA8C" w14:textId="77777777" w:rsidR="000A126E" w:rsidRPr="00B604F7" w:rsidRDefault="000A126E" w:rsidP="00123185">
      <w:pPr>
        <w:rPr>
          <w:b/>
        </w:rPr>
      </w:pPr>
    </w:p>
    <w:p w14:paraId="1A82326D" w14:textId="4B250D8A" w:rsidR="008F454A" w:rsidRPr="008F454A" w:rsidRDefault="00F16BE6" w:rsidP="008F454A">
      <w:pPr>
        <w:rPr>
          <w:bCs/>
          <w:lang w:val="sr-Cyrl-RS"/>
        </w:rPr>
      </w:pPr>
      <w:r w:rsidRPr="00F16BE6">
        <w:rPr>
          <w:bCs/>
          <w:lang w:val="sr-Cyrl-RS"/>
        </w:rPr>
        <w:t>1.</w:t>
      </w:r>
      <w:r>
        <w:rPr>
          <w:bCs/>
        </w:rPr>
        <w:t xml:space="preserve"> </w:t>
      </w:r>
      <w:r w:rsidR="008F454A" w:rsidRPr="008F454A">
        <w:rPr>
          <w:bCs/>
          <w:lang w:val="sr-Cyrl-RS"/>
        </w:rPr>
        <w:tab/>
        <w:t xml:space="preserve">Избор записничара седнице УО ПСБ-а </w:t>
      </w:r>
    </w:p>
    <w:p w14:paraId="0FD550E6" w14:textId="1DEFF4BD" w:rsidR="008F454A" w:rsidRPr="00616414" w:rsidRDefault="008F454A" w:rsidP="00616414">
      <w:pPr>
        <w:ind w:left="720" w:hanging="720"/>
        <w:rPr>
          <w:bCs/>
          <w:lang w:val="sr-Cyrl-RS"/>
        </w:rPr>
      </w:pPr>
      <w:r w:rsidRPr="008F454A">
        <w:rPr>
          <w:bCs/>
          <w:lang w:val="sr-Cyrl-RS"/>
        </w:rPr>
        <w:t>2.</w:t>
      </w:r>
      <w:r w:rsidRPr="008F454A">
        <w:rPr>
          <w:bCs/>
          <w:lang w:val="sr-Cyrl-RS"/>
        </w:rPr>
        <w:tab/>
        <w:t>П</w:t>
      </w:r>
      <w:r w:rsidR="00616414">
        <w:rPr>
          <w:bCs/>
          <w:lang w:val="sr-Cyrl-RS"/>
        </w:rPr>
        <w:t>редлог Дејана Илића на тему критеријума за бодовање масовности и квалитета наступа пливачких клубова Београда за такмичење ЛИГА БЕОГРАДА, а на основу којих се врши расподела буџетских средстава.</w:t>
      </w:r>
    </w:p>
    <w:p w14:paraId="16944E47" w14:textId="53FFC40C" w:rsidR="008F454A" w:rsidRPr="008F454A" w:rsidRDefault="008F454A" w:rsidP="008F454A">
      <w:pPr>
        <w:rPr>
          <w:bCs/>
          <w:lang w:val="sr-Cyrl-RS"/>
        </w:rPr>
      </w:pPr>
      <w:r w:rsidRPr="008F454A">
        <w:rPr>
          <w:bCs/>
          <w:lang w:val="sr-Cyrl-RS"/>
        </w:rPr>
        <w:t>3.</w:t>
      </w:r>
      <w:r w:rsidRPr="008F454A">
        <w:rPr>
          <w:bCs/>
          <w:lang w:val="sr-Cyrl-RS"/>
        </w:rPr>
        <w:tab/>
      </w:r>
      <w:r w:rsidR="00616414">
        <w:rPr>
          <w:bCs/>
          <w:lang w:val="sr-Cyrl-RS"/>
        </w:rPr>
        <w:t>Камп ПСБ-а</w:t>
      </w:r>
    </w:p>
    <w:p w14:paraId="49ADE3FA" w14:textId="1F8FA834" w:rsidR="00DB35CF" w:rsidRDefault="00616414" w:rsidP="008F454A">
      <w:pPr>
        <w:rPr>
          <w:bCs/>
          <w:lang w:val="sr-Cyrl-RS"/>
        </w:rPr>
      </w:pPr>
      <w:r>
        <w:rPr>
          <w:bCs/>
          <w:lang w:val="sr-Cyrl-RS"/>
        </w:rPr>
        <w:t>4</w:t>
      </w:r>
      <w:r w:rsidR="008F454A" w:rsidRPr="008F454A">
        <w:rPr>
          <w:bCs/>
          <w:lang w:val="sr-Cyrl-RS"/>
        </w:rPr>
        <w:t>.</w:t>
      </w:r>
      <w:r w:rsidR="008F454A" w:rsidRPr="008F454A">
        <w:rPr>
          <w:bCs/>
          <w:lang w:val="sr-Cyrl-RS"/>
        </w:rPr>
        <w:tab/>
        <w:t>Разно</w:t>
      </w:r>
    </w:p>
    <w:p w14:paraId="35402F0F" w14:textId="77777777" w:rsidR="008F454A" w:rsidRPr="00F16BE6" w:rsidRDefault="008F454A" w:rsidP="008F454A">
      <w:pPr>
        <w:rPr>
          <w:bCs/>
          <w:lang w:val="sr-Cyrl-RS"/>
        </w:rPr>
      </w:pPr>
    </w:p>
    <w:p w14:paraId="488C0DB7" w14:textId="5BBE4907" w:rsidR="000B549E" w:rsidRDefault="00354445" w:rsidP="00B633B6">
      <w:pPr>
        <w:rPr>
          <w:b/>
        </w:rPr>
      </w:pPr>
      <w:r>
        <w:rPr>
          <w:b/>
          <w:lang w:val="sr-Cyrl-RS"/>
        </w:rPr>
        <w:t>Одлуке</w:t>
      </w:r>
      <w:r w:rsidR="000B549E" w:rsidRPr="00B604F7">
        <w:rPr>
          <w:b/>
        </w:rPr>
        <w:t>:</w:t>
      </w:r>
    </w:p>
    <w:p w14:paraId="2E046ED5" w14:textId="77777777" w:rsidR="000A126E" w:rsidRPr="00B604F7" w:rsidRDefault="000A126E" w:rsidP="00B633B6">
      <w:pPr>
        <w:rPr>
          <w:b/>
        </w:rPr>
      </w:pPr>
    </w:p>
    <w:p w14:paraId="3FF70145" w14:textId="0C72BB84" w:rsidR="00DA6B9A" w:rsidRDefault="00BA1E33" w:rsidP="00DA6B9A">
      <w:pPr>
        <w:jc w:val="both"/>
      </w:pPr>
      <w:r>
        <w:t>O</w:t>
      </w:r>
      <w:r>
        <w:rPr>
          <w:lang w:val="sr-Cyrl-RS"/>
        </w:rPr>
        <w:t xml:space="preserve">д </w:t>
      </w:r>
      <w:proofErr w:type="spellStart"/>
      <w:r w:rsidRPr="0042285F">
        <w:t>укупно</w:t>
      </w:r>
      <w:proofErr w:type="spellEnd"/>
      <w:r w:rsidRPr="0042285F">
        <w:t xml:space="preserve"> </w:t>
      </w:r>
      <w:r w:rsidR="007D29F3">
        <w:rPr>
          <w:lang w:val="sr-Cyrl-RS"/>
        </w:rPr>
        <w:t>5</w:t>
      </w:r>
      <w:r w:rsidRPr="0022055F">
        <w:t xml:space="preserve"> </w:t>
      </w:r>
      <w:r w:rsidR="007B682F">
        <w:rPr>
          <w:lang w:val="sr-Cyrl-RS"/>
        </w:rPr>
        <w:t>чланов</w:t>
      </w:r>
      <w:r>
        <w:rPr>
          <w:lang w:val="sr-Cyrl-RS"/>
        </w:rPr>
        <w:t>а</w:t>
      </w:r>
      <w:r w:rsidR="00DA6B9A" w:rsidRPr="0022055F">
        <w:t xml:space="preserve"> </w:t>
      </w:r>
      <w:r w:rsidR="005F0CDA">
        <w:rPr>
          <w:lang w:val="sr-Cyrl-RS"/>
        </w:rPr>
        <w:t>У</w:t>
      </w:r>
      <w:proofErr w:type="spellStart"/>
      <w:r w:rsidR="0042285F" w:rsidRPr="0042285F">
        <w:t>правно</w:t>
      </w:r>
      <w:proofErr w:type="spellEnd"/>
      <w:r w:rsidR="007B682F">
        <w:rPr>
          <w:lang w:val="sr-Cyrl-RS"/>
        </w:rPr>
        <w:t>г</w:t>
      </w:r>
      <w:r w:rsidR="007D29F3">
        <w:rPr>
          <w:lang w:val="sr-Cyrl-RS"/>
        </w:rPr>
        <w:t xml:space="preserve"> Одбора и два члана одсутна у</w:t>
      </w:r>
      <w:r w:rsidR="000F191B">
        <w:rPr>
          <w:lang w:val="sr-Cyrl-RS"/>
        </w:rPr>
        <w:t xml:space="preserve">становљено је </w:t>
      </w:r>
      <w:proofErr w:type="spellStart"/>
      <w:r w:rsidR="00DA6B9A">
        <w:t>да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 xml:space="preserve">постоји </w:t>
      </w:r>
      <w:proofErr w:type="spellStart"/>
      <w:r w:rsidR="0042285F" w:rsidRPr="0042285F">
        <w:t>кворум</w:t>
      </w:r>
      <w:proofErr w:type="spellEnd"/>
      <w:r w:rsidR="0042285F" w:rsidRPr="0042285F">
        <w:t xml:space="preserve"> </w:t>
      </w:r>
      <w:r w:rsidR="0042285F">
        <w:rPr>
          <w:lang w:val="sr-Cyrl-RS"/>
        </w:rPr>
        <w:t>д</w:t>
      </w:r>
      <w:r w:rsidR="0042285F" w:rsidRPr="0042285F">
        <w:t xml:space="preserve">а </w:t>
      </w:r>
      <w:r w:rsidR="005F0CDA">
        <w:rPr>
          <w:lang w:val="sr-Cyrl-RS"/>
        </w:rPr>
        <w:t>Управни одбор</w:t>
      </w:r>
      <w:r w:rsidR="00DA6B9A" w:rsidRPr="0022055F">
        <w:t xml:space="preserve"> </w:t>
      </w:r>
      <w:r w:rsidR="0042285F">
        <w:rPr>
          <w:lang w:val="sr-Cyrl-RS"/>
        </w:rPr>
        <w:t>п</w:t>
      </w:r>
      <w:proofErr w:type="spellStart"/>
      <w:r w:rsidR="00DA6B9A">
        <w:t>уноправно</w:t>
      </w:r>
      <w:proofErr w:type="spellEnd"/>
      <w:r w:rsidR="00DA6B9A" w:rsidRPr="0022055F">
        <w:t xml:space="preserve"> </w:t>
      </w:r>
      <w:proofErr w:type="spellStart"/>
      <w:r w:rsidR="00DA6B9A">
        <w:t>ради</w:t>
      </w:r>
      <w:proofErr w:type="spellEnd"/>
      <w:r w:rsidR="00DA6B9A" w:rsidRPr="0022055F">
        <w:t xml:space="preserve"> </w:t>
      </w:r>
      <w:r w:rsidR="00DA6B9A">
        <w:t>и</w:t>
      </w:r>
      <w:r w:rsidR="00DA6B9A" w:rsidRPr="0022055F">
        <w:t xml:space="preserve"> </w:t>
      </w:r>
      <w:proofErr w:type="spellStart"/>
      <w:r w:rsidR="00DA6B9A">
        <w:t>одлучује</w:t>
      </w:r>
      <w:proofErr w:type="spellEnd"/>
      <w:r w:rsidR="005F0CDA">
        <w:rPr>
          <w:lang w:val="sr-Cyrl-RS"/>
        </w:rPr>
        <w:t xml:space="preserve"> по пословнику о раду Управног одбора пливачког савеза Београда</w:t>
      </w:r>
      <w:r w:rsidR="00DA6B9A" w:rsidRPr="0022055F">
        <w:t>.</w:t>
      </w:r>
    </w:p>
    <w:p w14:paraId="722D905A" w14:textId="77777777" w:rsidR="00C04396" w:rsidRPr="0022055F" w:rsidRDefault="00C04396" w:rsidP="00DA6B9A">
      <w:pPr>
        <w:jc w:val="both"/>
      </w:pPr>
    </w:p>
    <w:p w14:paraId="01F87B1A" w14:textId="498EB5C4" w:rsidR="0042285F" w:rsidRPr="00C51B4A" w:rsidRDefault="0042285F" w:rsidP="00B604F7">
      <w:pPr>
        <w:numPr>
          <w:ilvl w:val="0"/>
          <w:numId w:val="25"/>
        </w:numPr>
        <w:jc w:val="both"/>
      </w:pPr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 w:rsidR="005F0CDA"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7D29F3">
        <w:rPr>
          <w:lang w:val="sr-Cyrl-RS"/>
        </w:rPr>
        <w:t>5</w:t>
      </w:r>
      <w:r w:rsidR="000F191B" w:rsidRPr="00C51B4A">
        <w:t xml:space="preserve"> </w:t>
      </w:r>
      <w:proofErr w:type="spellStart"/>
      <w:r>
        <w:t>глас</w:t>
      </w:r>
      <w:proofErr w:type="spellEnd"/>
      <w:r w:rsidR="00FC6F34">
        <w:rPr>
          <w:lang w:val="sr-Cyrl-RS"/>
        </w:rPr>
        <w:t>ов</w:t>
      </w:r>
      <w:r w:rsidR="005F0CDA">
        <w:rPr>
          <w:lang w:val="sr-Cyrl-RS"/>
        </w:rPr>
        <w:t>а</w:t>
      </w:r>
      <w:r w:rsidRPr="0022055F">
        <w:t xml:space="preserve"> </w:t>
      </w:r>
      <w:r>
        <w:t>ЗА</w:t>
      </w:r>
      <w:r w:rsidRPr="00C51B4A">
        <w:t>,</w:t>
      </w:r>
      <w:r w:rsidRPr="0022055F">
        <w:t xml:space="preserve"> </w:t>
      </w:r>
      <w:r w:rsidR="00FA0517">
        <w:rPr>
          <w:lang w:val="sr-Cyrl-RS"/>
        </w:rPr>
        <w:t>ниједног</w:t>
      </w:r>
      <w:r w:rsidRPr="0022055F">
        <w:t xml:space="preserve"> </w:t>
      </w:r>
      <w:proofErr w:type="spellStart"/>
      <w:r>
        <w:t>гласа</w:t>
      </w:r>
      <w:proofErr w:type="spellEnd"/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DD3815">
        <w:rPr>
          <w:lang w:val="sr-Cyrl-RS"/>
        </w:rPr>
        <w:t>ниједног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>
        <w:t xml:space="preserve"> </w:t>
      </w:r>
      <w:proofErr w:type="spellStart"/>
      <w:r w:rsidR="000F191B" w:rsidRPr="00C51B4A">
        <w:t>изабрао</w:t>
      </w:r>
      <w:proofErr w:type="spellEnd"/>
      <w:r w:rsidR="000F191B" w:rsidRPr="00C51B4A">
        <w:t xml:space="preserve"> </w:t>
      </w:r>
      <w:r w:rsidR="005F0CDA">
        <w:rPr>
          <w:lang w:val="sr-Cyrl-RS"/>
        </w:rPr>
        <w:t>записничара седнице</w:t>
      </w:r>
      <w:r w:rsidR="0066663C">
        <w:rPr>
          <w:lang w:val="sr-Cyrl-RS"/>
        </w:rPr>
        <w:t xml:space="preserve"> </w:t>
      </w:r>
      <w:proofErr w:type="spellStart"/>
      <w:r w:rsidR="000F191B">
        <w:t>Пливачког</w:t>
      </w:r>
      <w:proofErr w:type="spellEnd"/>
      <w:r w:rsidR="000F191B">
        <w:t xml:space="preserve"> </w:t>
      </w:r>
      <w:proofErr w:type="spellStart"/>
      <w:r w:rsidR="000F191B">
        <w:t>савеза</w:t>
      </w:r>
      <w:proofErr w:type="spellEnd"/>
      <w:r w:rsidR="000F191B">
        <w:t xml:space="preserve"> </w:t>
      </w:r>
      <w:proofErr w:type="spellStart"/>
      <w:proofErr w:type="gramStart"/>
      <w:r w:rsidR="000F191B">
        <w:t>Београда</w:t>
      </w:r>
      <w:proofErr w:type="spellEnd"/>
      <w:r w:rsidR="000F191B" w:rsidRPr="00C51B4A">
        <w:t xml:space="preserve"> </w:t>
      </w:r>
      <w:r w:rsidRPr="0022055F">
        <w:t xml:space="preserve"> :</w:t>
      </w:r>
      <w:proofErr w:type="gramEnd"/>
    </w:p>
    <w:p w14:paraId="04A3DCF2" w14:textId="0E6045DA" w:rsidR="00C04396" w:rsidRPr="00C04396" w:rsidRDefault="00FC6F34" w:rsidP="00C04396">
      <w:pPr>
        <w:pStyle w:val="BodyTextIndent"/>
        <w:numPr>
          <w:ilvl w:val="0"/>
          <w:numId w:val="27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sr-Cyrl-RS"/>
        </w:rPr>
        <w:t>Ана Бојић</w:t>
      </w:r>
      <w:r w:rsidR="005F0CDA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из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Београда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proofErr w:type="spellStart"/>
      <w:r w:rsidR="0042285F" w:rsidRPr="00C51B4A">
        <w:rPr>
          <w:rFonts w:ascii="Times New Roman" w:hAnsi="Times New Roman"/>
          <w:szCs w:val="24"/>
        </w:rPr>
        <w:t>ће</w:t>
      </w:r>
      <w:proofErr w:type="spellEnd"/>
      <w:r w:rsidR="0042285F" w:rsidRPr="00C51B4A">
        <w:rPr>
          <w:rFonts w:ascii="Times New Roman" w:hAnsi="Times New Roman"/>
          <w:szCs w:val="24"/>
        </w:rPr>
        <w:t xml:space="preserve"> </w:t>
      </w:r>
      <w:r w:rsidR="005F0CDA">
        <w:rPr>
          <w:rFonts w:ascii="Times New Roman" w:hAnsi="Times New Roman"/>
          <w:szCs w:val="24"/>
          <w:lang w:val="sr-Cyrl-RS"/>
        </w:rPr>
        <w:t>саставити</w:t>
      </w:r>
      <w:r w:rsidR="000F191B" w:rsidRPr="00C51B4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записни</w:t>
      </w:r>
      <w:proofErr w:type="spellEnd"/>
      <w:r w:rsidR="005F0CDA">
        <w:rPr>
          <w:rFonts w:ascii="Times New Roman" w:hAnsi="Times New Roman"/>
          <w:szCs w:val="24"/>
          <w:lang w:val="sr-Cyrl-RS"/>
        </w:rPr>
        <w:t>к са</w:t>
      </w:r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седнице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 </w:t>
      </w:r>
      <w:proofErr w:type="spellStart"/>
      <w:r w:rsidR="005F0CDA" w:rsidRPr="005F0CDA">
        <w:rPr>
          <w:rFonts w:ascii="Times New Roman" w:hAnsi="Times New Roman"/>
          <w:szCs w:val="24"/>
        </w:rPr>
        <w:t>Пливачког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савеза</w:t>
      </w:r>
      <w:proofErr w:type="spellEnd"/>
      <w:r w:rsidR="005F0CDA" w:rsidRPr="005F0CDA">
        <w:rPr>
          <w:rFonts w:ascii="Times New Roman" w:hAnsi="Times New Roman"/>
          <w:szCs w:val="24"/>
        </w:rPr>
        <w:t xml:space="preserve"> </w:t>
      </w:r>
      <w:proofErr w:type="spellStart"/>
      <w:r w:rsidR="005F0CDA" w:rsidRPr="005F0CDA">
        <w:rPr>
          <w:rFonts w:ascii="Times New Roman" w:hAnsi="Times New Roman"/>
          <w:szCs w:val="24"/>
        </w:rPr>
        <w:t>Београда</w:t>
      </w:r>
      <w:proofErr w:type="spellEnd"/>
      <w:r w:rsidR="005F0CDA">
        <w:rPr>
          <w:rFonts w:ascii="Times New Roman" w:hAnsi="Times New Roman"/>
          <w:szCs w:val="24"/>
          <w:lang w:val="sr-Cyrl-RS"/>
        </w:rPr>
        <w:t>.</w:t>
      </w:r>
    </w:p>
    <w:p w14:paraId="5467AA64" w14:textId="7E82D393" w:rsidR="008D0EBA" w:rsidRPr="008D0EBA" w:rsidRDefault="008D0EBA" w:rsidP="008D0EBA">
      <w:pPr>
        <w:pStyle w:val="ListParagraph"/>
        <w:numPr>
          <w:ilvl w:val="0"/>
          <w:numId w:val="25"/>
        </w:numPr>
        <w:rPr>
          <w:lang w:val="sr-Cyrl-RS"/>
        </w:rPr>
      </w:pPr>
      <w:r w:rsidRPr="008D0EBA">
        <w:rPr>
          <w:lang w:val="sr-Cyrl-RS"/>
        </w:rPr>
        <w:t xml:space="preserve">УО је након изјашњавања са 5 гласова ЗА, 0 гласова ПРОТИВ и 0 УЗДРЖАНОГ гласа </w:t>
      </w:r>
    </w:p>
    <w:p w14:paraId="2B363061" w14:textId="273AF9D7" w:rsidR="00DD5021" w:rsidRPr="00DD5021" w:rsidRDefault="008D0EBA" w:rsidP="008D0EBA">
      <w:pPr>
        <w:pStyle w:val="ListParagraph"/>
        <w:ind w:left="360"/>
        <w:rPr>
          <w:lang w:val="sr-Cyrl-RS"/>
        </w:rPr>
      </w:pPr>
      <w:r>
        <w:rPr>
          <w:lang w:val="sr-Latn-RS"/>
        </w:rPr>
        <w:t>O</w:t>
      </w:r>
      <w:r w:rsidR="00DD5021">
        <w:rPr>
          <w:lang w:val="sr-Cyrl-RS"/>
        </w:rPr>
        <w:t>длучено је да Дејан Илић изврши корекцију</w:t>
      </w:r>
      <w:r>
        <w:rPr>
          <w:lang w:val="sr-Latn-RS"/>
        </w:rPr>
        <w:t xml:space="preserve"> </w:t>
      </w:r>
      <w:r>
        <w:rPr>
          <w:lang w:val="sr-Cyrl-RS"/>
        </w:rPr>
        <w:t>преложених пропозиција</w:t>
      </w:r>
      <w:r w:rsidR="00DD5021">
        <w:rPr>
          <w:lang w:val="sr-Cyrl-RS"/>
        </w:rPr>
        <w:t>, проследи је ПСБ-у, који ће проследити клубовима, а након чега би се стручна комисија и представници клубова саста</w:t>
      </w:r>
      <w:r w:rsidR="00953564">
        <w:rPr>
          <w:lang w:val="sr-Cyrl-RS"/>
        </w:rPr>
        <w:t>т</w:t>
      </w:r>
      <w:r w:rsidR="00DD5021">
        <w:rPr>
          <w:lang w:val="sr-Cyrl-RS"/>
        </w:rPr>
        <w:t>и и заједнички доне</w:t>
      </w:r>
      <w:r w:rsidR="00953564">
        <w:rPr>
          <w:lang w:val="sr-Cyrl-RS"/>
        </w:rPr>
        <w:t>т</w:t>
      </w:r>
      <w:r w:rsidR="00DD5021">
        <w:rPr>
          <w:lang w:val="sr-Cyrl-RS"/>
        </w:rPr>
        <w:t>и одлуку о евентуалним изменама</w:t>
      </w:r>
      <w:r>
        <w:rPr>
          <w:lang w:val="sr-Latn-RS"/>
        </w:rPr>
        <w:t>.</w:t>
      </w:r>
    </w:p>
    <w:p w14:paraId="3E89D1C5" w14:textId="16567EF3" w:rsidR="009A0080" w:rsidRPr="00C04396" w:rsidRDefault="009A0080" w:rsidP="008D0EBA">
      <w:pPr>
        <w:pStyle w:val="ListParagraph"/>
        <w:numPr>
          <w:ilvl w:val="0"/>
          <w:numId w:val="25"/>
        </w:numPr>
        <w:rPr>
          <w:lang w:val="sr-Cyrl-RS"/>
        </w:rPr>
      </w:pPr>
      <w:bookmarkStart w:id="0" w:name="_Hlk116575568"/>
      <w:r w:rsidRPr="00C51B4A">
        <w:t>УО</w:t>
      </w:r>
      <w:r w:rsidRPr="0022055F">
        <w:t xml:space="preserve"> </w:t>
      </w:r>
      <w:proofErr w:type="spellStart"/>
      <w:r>
        <w:t>је</w:t>
      </w:r>
      <w:proofErr w:type="spellEnd"/>
      <w:r w:rsidRPr="0022055F">
        <w:t xml:space="preserve"> </w:t>
      </w:r>
      <w:proofErr w:type="spellStart"/>
      <w:r>
        <w:t>након</w:t>
      </w:r>
      <w:proofErr w:type="spellEnd"/>
      <w:r w:rsidRPr="0022055F">
        <w:t xml:space="preserve"> </w:t>
      </w:r>
      <w:r>
        <w:rPr>
          <w:lang w:val="sr-Cyrl-RS"/>
        </w:rPr>
        <w:t>изјашњавања</w:t>
      </w:r>
      <w:r w:rsidRPr="0022055F">
        <w:t xml:space="preserve"> </w:t>
      </w:r>
      <w:proofErr w:type="spellStart"/>
      <w:r>
        <w:t>са</w:t>
      </w:r>
      <w:proofErr w:type="spellEnd"/>
      <w:r>
        <w:t xml:space="preserve"> </w:t>
      </w:r>
      <w:r w:rsidR="006D3BF5">
        <w:rPr>
          <w:lang w:val="sr-Cyrl-RS"/>
        </w:rPr>
        <w:t>5</w:t>
      </w:r>
      <w:r w:rsidRPr="00C51B4A">
        <w:t xml:space="preserve"> </w:t>
      </w:r>
      <w:proofErr w:type="spellStart"/>
      <w:r>
        <w:t>глас</w:t>
      </w:r>
      <w:proofErr w:type="spellEnd"/>
      <w:r w:rsidR="0066663C">
        <w:rPr>
          <w:lang w:val="sr-Cyrl-RS"/>
        </w:rPr>
        <w:t>о</w:t>
      </w:r>
      <w:r w:rsidR="009804D7">
        <w:rPr>
          <w:lang w:val="sr-Cyrl-RS"/>
        </w:rPr>
        <w:t>в</w:t>
      </w:r>
      <w:r w:rsidR="0066663C">
        <w:rPr>
          <w:lang w:val="sr-Cyrl-RS"/>
        </w:rPr>
        <w:t xml:space="preserve">а </w:t>
      </w:r>
      <w:r>
        <w:t>ЗА</w:t>
      </w:r>
      <w:r w:rsidRPr="00C51B4A">
        <w:t>,</w:t>
      </w:r>
      <w:r w:rsidRPr="0022055F">
        <w:t xml:space="preserve"> </w:t>
      </w:r>
      <w:r w:rsidR="00ED4AA6">
        <w:rPr>
          <w:lang w:val="sr-Cyrl-RS"/>
        </w:rPr>
        <w:t>0</w:t>
      </w:r>
      <w:r w:rsidRPr="0022055F">
        <w:t xml:space="preserve"> </w:t>
      </w:r>
      <w:proofErr w:type="spellStart"/>
      <w:r>
        <w:t>глас</w:t>
      </w:r>
      <w:proofErr w:type="spellEnd"/>
      <w:r w:rsidR="005C659A">
        <w:rPr>
          <w:lang w:val="sr-Cyrl-RS"/>
        </w:rPr>
        <w:t>ова</w:t>
      </w:r>
      <w:r w:rsidRPr="0022055F">
        <w:t xml:space="preserve"> </w:t>
      </w:r>
      <w:r w:rsidRPr="00C51B4A">
        <w:t>ПРОТИВ</w:t>
      </w:r>
      <w:r w:rsidRPr="0022055F">
        <w:t xml:space="preserve"> </w:t>
      </w:r>
      <w:r w:rsidRPr="00C51B4A">
        <w:t xml:space="preserve">и </w:t>
      </w:r>
      <w:r w:rsidR="006D3BF5">
        <w:rPr>
          <w:lang w:val="sr-Cyrl-RS"/>
        </w:rPr>
        <w:t>0</w:t>
      </w:r>
      <w:r w:rsidRPr="00C51B4A">
        <w:t xml:space="preserve"> УЗДРЖАНОГ </w:t>
      </w:r>
      <w:proofErr w:type="spellStart"/>
      <w:r w:rsidRPr="00C51B4A">
        <w:t>гласа</w:t>
      </w:r>
      <w:proofErr w:type="spellEnd"/>
      <w:r w:rsidRPr="00C51B4A">
        <w:t xml:space="preserve"> </w:t>
      </w:r>
      <w:proofErr w:type="spellStart"/>
      <w:r w:rsidRPr="00C51B4A">
        <w:t>донео</w:t>
      </w:r>
      <w:proofErr w:type="spellEnd"/>
      <w:r w:rsidRPr="00C51B4A">
        <w:t xml:space="preserve"> </w:t>
      </w:r>
      <w:proofErr w:type="spellStart"/>
      <w:r w:rsidRPr="00C51B4A">
        <w:t>одлуку</w:t>
      </w:r>
      <w:proofErr w:type="spellEnd"/>
      <w:r>
        <w:rPr>
          <w:lang w:val="sr-Cyrl-RS"/>
        </w:rPr>
        <w:t xml:space="preserve">: </w:t>
      </w:r>
    </w:p>
    <w:bookmarkEnd w:id="0"/>
    <w:p w14:paraId="6442D07C" w14:textId="74E33F01" w:rsidR="004D1E17" w:rsidRDefault="00FA0517" w:rsidP="008B0217">
      <w:pPr>
        <w:pStyle w:val="ListParagraph"/>
        <w:ind w:left="360"/>
        <w:rPr>
          <w:lang w:val="sr-Cyrl-RS"/>
        </w:rPr>
      </w:pPr>
      <w:r w:rsidRPr="00FA0517">
        <w:rPr>
          <w:lang w:val="sr-Cyrl-RS"/>
        </w:rPr>
        <w:tab/>
      </w:r>
      <w:r w:rsidR="006D3BF5">
        <w:rPr>
          <w:lang w:val="sr-Cyrl-RS"/>
        </w:rPr>
        <w:t xml:space="preserve">Да се камп ПСБ-а одложи до даљњег, а да  репрезентација ПСБ-а учествује на пливачком митингу у Скопљу  22-23.10.2022 године. </w:t>
      </w:r>
      <w:r w:rsidRPr="00FA0517">
        <w:rPr>
          <w:lang w:val="sr-Cyrl-RS"/>
        </w:rPr>
        <w:t xml:space="preserve"> </w:t>
      </w:r>
      <w:r w:rsidR="006D3BF5">
        <w:rPr>
          <w:lang w:val="sr-Cyrl-RS"/>
        </w:rPr>
        <w:t xml:space="preserve">Стручна комисија ће направити и доставити списак потенцијалних учесника, а ПСБ ће обавестити исте о предстојећем такмичењу да се изјасне </w:t>
      </w:r>
    </w:p>
    <w:p w14:paraId="5DE4E632" w14:textId="77777777" w:rsidR="00953564" w:rsidRDefault="00953564" w:rsidP="006D3BF5">
      <w:pPr>
        <w:pStyle w:val="ListParagraph"/>
        <w:numPr>
          <w:ilvl w:val="0"/>
          <w:numId w:val="25"/>
        </w:numPr>
        <w:rPr>
          <w:lang w:val="sr-Cyrl-RS"/>
        </w:rPr>
      </w:pPr>
    </w:p>
    <w:p w14:paraId="3081FD7C" w14:textId="41A84814" w:rsidR="006D3BF5" w:rsidRDefault="006D3BF5" w:rsidP="00953564">
      <w:pPr>
        <w:pStyle w:val="ListParagraph"/>
        <w:numPr>
          <w:ilvl w:val="0"/>
          <w:numId w:val="30"/>
        </w:numPr>
        <w:rPr>
          <w:lang w:val="sr-Cyrl-RS"/>
        </w:rPr>
      </w:pPr>
      <w:r>
        <w:rPr>
          <w:lang w:val="sr-Cyrl-RS"/>
        </w:rPr>
        <w:t>Данијела Поповић предложила је да се уведе обавезна годишња чланарина за све активне и неактивне клбове у изосу од 12.000,00 рсд. Новац од тога би био усмерен на најбоље пливаче као помоћи и награда за успех</w:t>
      </w:r>
    </w:p>
    <w:p w14:paraId="0635DFC4" w14:textId="6B21B6CB" w:rsidR="006D3BF5" w:rsidRDefault="006D3BF5" w:rsidP="00953564">
      <w:pPr>
        <w:pStyle w:val="ListParagraph"/>
        <w:numPr>
          <w:ilvl w:val="0"/>
          <w:numId w:val="30"/>
        </w:numPr>
        <w:rPr>
          <w:lang w:val="sr-Cyrl-RS"/>
        </w:rPr>
      </w:pPr>
      <w:r w:rsidRPr="00953564">
        <w:rPr>
          <w:lang w:val="sr-Cyrl-RS"/>
        </w:rPr>
        <w:t xml:space="preserve">Стручна комисија је након добијеног предлога ПСС-а о измени термина одржавања држаних првенстава за наредну годину дала своје мишљење писменим путем и тражила образложење, а које је стигло непосредно пред УО </w:t>
      </w:r>
      <w:r w:rsidR="00953564">
        <w:rPr>
          <w:lang w:val="sr-Cyrl-RS"/>
        </w:rPr>
        <w:t>ПСБ</w:t>
      </w:r>
      <w:r w:rsidRPr="00953564">
        <w:rPr>
          <w:lang w:val="sr-Cyrl-RS"/>
        </w:rPr>
        <w:t>-а</w:t>
      </w:r>
      <w:r w:rsidR="00953564">
        <w:rPr>
          <w:lang w:val="sr-Cyrl-RS"/>
        </w:rPr>
        <w:t>. Једногасно су се сви сложили да представник Дејан Илић треба да одбрани ставове ПСБ-а на УО ПСС-а и да образложење на добијени одговор. ( документација у прилогу )</w:t>
      </w:r>
    </w:p>
    <w:p w14:paraId="4757F6DF" w14:textId="56423237" w:rsidR="00953564" w:rsidRDefault="00953564" w:rsidP="00953564">
      <w:pPr>
        <w:pStyle w:val="ListParagraph"/>
        <w:numPr>
          <w:ilvl w:val="0"/>
          <w:numId w:val="30"/>
        </w:numPr>
        <w:rPr>
          <w:lang w:val="sr-Cyrl-RS"/>
        </w:rPr>
      </w:pPr>
      <w:r>
        <w:rPr>
          <w:lang w:val="sr-Cyrl-RS"/>
        </w:rPr>
        <w:lastRenderedPageBreak/>
        <w:t>Предлог ПСС-а да се измене пропозиције државних првенстава за ову годину је наишао на неодобравање и Дејану Илићу је презентован члан 160  Закона о спорту да се пропозиције не могу мењати у току једне сезоне, па са тим у вези да Дејан Илић исто то презентује на УО ПСС-а.</w:t>
      </w:r>
    </w:p>
    <w:p w14:paraId="4EC783B6" w14:textId="77777777" w:rsidR="00953564" w:rsidRPr="00953564" w:rsidRDefault="00953564" w:rsidP="00953564">
      <w:pPr>
        <w:pStyle w:val="ListParagraph"/>
        <w:ind w:left="1080"/>
        <w:rPr>
          <w:lang w:val="sr-Cyrl-RS"/>
        </w:rPr>
      </w:pPr>
    </w:p>
    <w:p w14:paraId="7AE55FF6" w14:textId="19E3CBCE" w:rsidR="004D1E17" w:rsidRDefault="004D1E17" w:rsidP="00ED4AA6">
      <w:pPr>
        <w:pStyle w:val="ListParagraph"/>
        <w:ind w:left="1004"/>
        <w:jc w:val="both"/>
        <w:rPr>
          <w:lang w:val="sr-Cyrl-RS"/>
        </w:rPr>
      </w:pPr>
    </w:p>
    <w:p w14:paraId="3217CFC9" w14:textId="3CC379E9" w:rsidR="00B604F7" w:rsidRPr="00C51B4A" w:rsidRDefault="00B604F7" w:rsidP="005664C2">
      <w:pPr>
        <w:pStyle w:val="ListParagraph"/>
        <w:ind w:left="1004"/>
        <w:jc w:val="both"/>
      </w:pPr>
    </w:p>
    <w:p w14:paraId="5916530C" w14:textId="5AC83CCE" w:rsidR="002D414F" w:rsidRPr="00B35573" w:rsidRDefault="002D414F" w:rsidP="00B633B6">
      <w:pPr>
        <w:rPr>
          <w:lang w:val="sr-Cyrl-RS"/>
        </w:rPr>
      </w:pPr>
    </w:p>
    <w:p w14:paraId="487CD1D8" w14:textId="66E3D556" w:rsidR="002D414F" w:rsidRDefault="00022AB8" w:rsidP="00B633B6">
      <w:r>
        <w:t xml:space="preserve">У </w:t>
      </w:r>
      <w:proofErr w:type="spellStart"/>
      <w:r>
        <w:t>Београду</w:t>
      </w:r>
      <w:proofErr w:type="spellEnd"/>
      <w:r>
        <w:t xml:space="preserve"> </w:t>
      </w:r>
      <w:r w:rsidR="008B0217">
        <w:rPr>
          <w:lang w:val="sr-Cyrl-RS"/>
        </w:rPr>
        <w:t>1</w:t>
      </w:r>
      <w:r w:rsidR="00953564">
        <w:rPr>
          <w:lang w:val="sr-Cyrl-RS"/>
        </w:rPr>
        <w:t>1</w:t>
      </w:r>
      <w:r w:rsidR="008B0217">
        <w:rPr>
          <w:lang w:val="sr-Cyrl-RS"/>
        </w:rPr>
        <w:t>.</w:t>
      </w:r>
      <w:r w:rsidR="00953564">
        <w:rPr>
          <w:lang w:val="sr-Cyrl-RS"/>
        </w:rPr>
        <w:t>10</w:t>
      </w:r>
      <w:r w:rsidR="008B0217">
        <w:rPr>
          <w:lang w:val="sr-Cyrl-RS"/>
        </w:rPr>
        <w:t>.2022</w:t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8D78C5">
        <w:tab/>
      </w:r>
      <w:r w:rsidR="00A72339">
        <w:rPr>
          <w:lang w:val="sr-Cyrl-RS"/>
        </w:rPr>
        <w:t>П</w:t>
      </w:r>
      <w:proofErr w:type="spellStart"/>
      <w:r w:rsidR="008D78C5">
        <w:t>редседник</w:t>
      </w:r>
      <w:proofErr w:type="spellEnd"/>
      <w:r w:rsidR="008D78C5">
        <w:t xml:space="preserve"> </w:t>
      </w:r>
      <w:proofErr w:type="spellStart"/>
      <w:r w:rsidR="008D78C5">
        <w:t>Управног</w:t>
      </w:r>
      <w:proofErr w:type="spellEnd"/>
      <w:r w:rsidR="008D78C5">
        <w:t xml:space="preserve"> </w:t>
      </w:r>
      <w:proofErr w:type="spellStart"/>
      <w:r w:rsidR="008D78C5">
        <w:t>одбора</w:t>
      </w:r>
      <w:proofErr w:type="spellEnd"/>
      <w:r w:rsidR="008D78C5">
        <w:t xml:space="preserve"> ПСБ</w:t>
      </w:r>
      <w:r w:rsidR="009A0080">
        <w:rPr>
          <w:lang w:val="sr-Cyrl-RS"/>
        </w:rPr>
        <w:t>-а</w:t>
      </w:r>
      <w:r w:rsidR="008D78C5">
        <w:t>:</w:t>
      </w:r>
    </w:p>
    <w:p w14:paraId="778B272E" w14:textId="02D77397" w:rsidR="00B604F7" w:rsidRDefault="00022AB8" w:rsidP="00B633B6">
      <w:proofErr w:type="spellStart"/>
      <w:r>
        <w:t>Записник</w:t>
      </w:r>
      <w:proofErr w:type="spellEnd"/>
      <w:r>
        <w:t xml:space="preserve"> </w:t>
      </w:r>
      <w:proofErr w:type="spellStart"/>
      <w:r>
        <w:t>саставила</w:t>
      </w:r>
      <w:proofErr w:type="spellEnd"/>
      <w:r>
        <w:t xml:space="preserve"> </w:t>
      </w:r>
      <w:r w:rsidR="009A0080">
        <w:rPr>
          <w:lang w:val="sr-Cyrl-RS"/>
        </w:rPr>
        <w:t>Ана Бој</w:t>
      </w:r>
      <w:proofErr w:type="spellStart"/>
      <w:r>
        <w:t>ић</w:t>
      </w:r>
      <w:proofErr w:type="spellEnd"/>
      <w:r w:rsidR="008D78C5">
        <w:tab/>
      </w:r>
      <w:r w:rsidR="008D78C5">
        <w:tab/>
      </w:r>
      <w:r w:rsidR="008D78C5">
        <w:tab/>
      </w:r>
      <w:r w:rsidR="008D78C5">
        <w:tab/>
      </w:r>
      <w:r w:rsidR="003E6DDA">
        <w:tab/>
      </w:r>
      <w:r w:rsidR="00A72339">
        <w:rPr>
          <w:lang w:val="sr-Cyrl-RS"/>
        </w:rPr>
        <w:t>Саша Матић</w:t>
      </w:r>
      <w:r>
        <w:tab/>
      </w:r>
      <w:r>
        <w:tab/>
      </w:r>
      <w:r>
        <w:tab/>
      </w:r>
    </w:p>
    <w:p w14:paraId="306AF624" w14:textId="77777777" w:rsidR="00022AB8" w:rsidRPr="00022AB8" w:rsidRDefault="00022AB8" w:rsidP="00B633B6"/>
    <w:sectPr w:rsidR="00022AB8" w:rsidRPr="00022AB8" w:rsidSect="00B415D2">
      <w:headerReference w:type="even" r:id="rId7"/>
      <w:headerReference w:type="default" r:id="rId8"/>
      <w:pgSz w:w="11906" w:h="16838" w:code="9"/>
      <w:pgMar w:top="-2700" w:right="1080" w:bottom="1140" w:left="99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D53DD" w14:textId="77777777" w:rsidR="00B73D7F" w:rsidRDefault="00B73D7F">
      <w:r>
        <w:separator/>
      </w:r>
    </w:p>
  </w:endnote>
  <w:endnote w:type="continuationSeparator" w:id="0">
    <w:p w14:paraId="6162947C" w14:textId="77777777" w:rsidR="00B73D7F" w:rsidRDefault="00B7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Cirilica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E4223" w14:textId="77777777" w:rsidR="00B73D7F" w:rsidRDefault="00B73D7F">
      <w:r>
        <w:separator/>
      </w:r>
    </w:p>
  </w:footnote>
  <w:footnote w:type="continuationSeparator" w:id="0">
    <w:p w14:paraId="1B773480" w14:textId="77777777" w:rsidR="00B73D7F" w:rsidRDefault="00B73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C5A83" w14:textId="77777777" w:rsidR="008A3655" w:rsidRDefault="00A73CA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01" w:type="dxa"/>
      <w:tblBorders>
        <w:bottom w:val="triple" w:sz="4" w:space="0" w:color="1F497D"/>
      </w:tblBorders>
      <w:tblLook w:val="04A0" w:firstRow="1" w:lastRow="0" w:firstColumn="1" w:lastColumn="0" w:noHBand="0" w:noVBand="1"/>
    </w:tblPr>
    <w:tblGrid>
      <w:gridCol w:w="2232"/>
      <w:gridCol w:w="8769"/>
    </w:tblGrid>
    <w:tr w:rsidR="00AE65C8" w:rsidRPr="00AE65C8" w14:paraId="201EB820" w14:textId="77777777" w:rsidTr="009434AA">
      <w:trPr>
        <w:trHeight w:val="1836"/>
      </w:trPr>
      <w:tc>
        <w:tcPr>
          <w:tcW w:w="2232" w:type="dxa"/>
          <w:shd w:val="clear" w:color="auto" w:fill="auto"/>
        </w:tcPr>
        <w:p w14:paraId="2B38985B" w14:textId="77777777" w:rsidR="00AE65C8" w:rsidRPr="00AE65C8" w:rsidRDefault="000F5EBE" w:rsidP="00AE65C8">
          <w:pPr>
            <w:pStyle w:val="Header"/>
            <w:rPr>
              <w:b/>
              <w:i/>
              <w:sz w:val="32"/>
              <w:szCs w:val="32"/>
            </w:rPr>
          </w:pPr>
          <w:r w:rsidRPr="000F5EBE">
            <w:rPr>
              <w:noProof/>
            </w:rPr>
            <w:drawing>
              <wp:inline distT="0" distB="0" distL="0" distR="0" wp14:anchorId="3C0CA48E" wp14:editId="4C11AC82">
                <wp:extent cx="738486" cy="904875"/>
                <wp:effectExtent l="19050" t="0" r="4464" b="0"/>
                <wp:docPr id="1" name="Picture 0" descr="logops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ps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7500" cy="915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9" w:type="dxa"/>
          <w:shd w:val="clear" w:color="auto" w:fill="auto"/>
          <w:vAlign w:val="center"/>
        </w:tcPr>
        <w:p w14:paraId="3539ACCE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PLIVAČKI SAVEZ BEOGRADA</w:t>
          </w:r>
        </w:p>
        <w:p w14:paraId="00A73B33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28"/>
              <w:szCs w:val="28"/>
            </w:rPr>
          </w:pPr>
          <w:r w:rsidRPr="00AE65C8">
            <w:rPr>
              <w:b/>
              <w:i/>
              <w:sz w:val="28"/>
              <w:szCs w:val="28"/>
            </w:rPr>
            <w:t>SWIMMING FEDERATION OF BELGRADE</w:t>
          </w:r>
        </w:p>
        <w:p w14:paraId="2A96B745" w14:textId="77777777" w:rsidR="00AE65C8" w:rsidRPr="00AE65C8" w:rsidRDefault="00AE65C8" w:rsidP="00AE65C8">
          <w:pPr>
            <w:pStyle w:val="Header"/>
            <w:jc w:val="center"/>
            <w:rPr>
              <w:i/>
              <w:sz w:val="28"/>
              <w:szCs w:val="28"/>
            </w:rPr>
          </w:pPr>
          <w:proofErr w:type="spellStart"/>
          <w:r w:rsidRPr="00AE65C8">
            <w:rPr>
              <w:i/>
              <w:sz w:val="28"/>
              <w:szCs w:val="28"/>
            </w:rPr>
            <w:t>Humska</w:t>
          </w:r>
          <w:proofErr w:type="spellEnd"/>
          <w:r w:rsidRPr="00AE65C8">
            <w:rPr>
              <w:i/>
              <w:sz w:val="28"/>
              <w:szCs w:val="28"/>
            </w:rPr>
            <w:t xml:space="preserve"> 1,11000 Beograd, Tel. 011/2647-759, 060/0207-507</w:t>
          </w:r>
        </w:p>
        <w:p w14:paraId="73019E31" w14:textId="77777777" w:rsidR="00AE65C8" w:rsidRPr="00AE65C8" w:rsidRDefault="00AE65C8" w:rsidP="00AE65C8">
          <w:pPr>
            <w:pStyle w:val="Header"/>
            <w:jc w:val="center"/>
            <w:rPr>
              <w:b/>
              <w:i/>
              <w:sz w:val="32"/>
              <w:szCs w:val="32"/>
            </w:rPr>
          </w:pPr>
          <w:r w:rsidRPr="00AE65C8">
            <w:rPr>
              <w:i/>
              <w:sz w:val="28"/>
              <w:szCs w:val="28"/>
            </w:rPr>
            <w:t xml:space="preserve">office@psb.org.rs, </w:t>
          </w:r>
          <w:hyperlink r:id="rId2" w:history="1">
            <w:r w:rsidRPr="00AE65C8">
              <w:rPr>
                <w:rStyle w:val="Hyperlink"/>
                <w:i/>
                <w:sz w:val="28"/>
                <w:szCs w:val="28"/>
              </w:rPr>
              <w:t>www.psb.org.rs</w:t>
            </w:r>
          </w:hyperlink>
        </w:p>
      </w:tc>
    </w:tr>
  </w:tbl>
  <w:p w14:paraId="558A584C" w14:textId="77777777" w:rsidR="001A1F13" w:rsidRDefault="001A1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9BA"/>
    <w:multiLevelType w:val="hybridMultilevel"/>
    <w:tmpl w:val="A6769694"/>
    <w:lvl w:ilvl="0" w:tplc="0409000B">
      <w:start w:val="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92BE4"/>
    <w:multiLevelType w:val="hybridMultilevel"/>
    <w:tmpl w:val="E3FAA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0B5781"/>
    <w:multiLevelType w:val="hybridMultilevel"/>
    <w:tmpl w:val="6EA8A768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112"/>
    <w:multiLevelType w:val="hybridMultilevel"/>
    <w:tmpl w:val="426EE546"/>
    <w:lvl w:ilvl="0" w:tplc="F9C0F0A4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0B2A0504"/>
    <w:multiLevelType w:val="hybridMultilevel"/>
    <w:tmpl w:val="85B85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015"/>
    <w:multiLevelType w:val="hybridMultilevel"/>
    <w:tmpl w:val="0A302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C43D17"/>
    <w:multiLevelType w:val="hybridMultilevel"/>
    <w:tmpl w:val="72464A6E"/>
    <w:lvl w:ilvl="0" w:tplc="2DC8BBB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1A6C5F91"/>
    <w:multiLevelType w:val="hybridMultilevel"/>
    <w:tmpl w:val="1816560C"/>
    <w:lvl w:ilvl="0" w:tplc="C4B4D4B4"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8C3F77"/>
    <w:multiLevelType w:val="hybridMultilevel"/>
    <w:tmpl w:val="CF0CB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B25F9F"/>
    <w:multiLevelType w:val="hybridMultilevel"/>
    <w:tmpl w:val="CF4E8154"/>
    <w:lvl w:ilvl="0" w:tplc="F89C0E3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2DA9828">
      <w:start w:val="2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 w15:restartNumberingAfterBreak="0">
    <w:nsid w:val="2149322E"/>
    <w:multiLevelType w:val="hybridMultilevel"/>
    <w:tmpl w:val="6CDE19A4"/>
    <w:lvl w:ilvl="0" w:tplc="09881C7E">
      <w:start w:val="5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1" w15:restartNumberingAfterBreak="0">
    <w:nsid w:val="25067E22"/>
    <w:multiLevelType w:val="hybridMultilevel"/>
    <w:tmpl w:val="A6A6AA90"/>
    <w:lvl w:ilvl="0" w:tplc="69AEA61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7D552AA"/>
    <w:multiLevelType w:val="hybridMultilevel"/>
    <w:tmpl w:val="841816A0"/>
    <w:lvl w:ilvl="0" w:tplc="86EEBED4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9C2"/>
    <w:multiLevelType w:val="hybridMultilevel"/>
    <w:tmpl w:val="5A6692BA"/>
    <w:lvl w:ilvl="0" w:tplc="5B1C97E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 w15:restartNumberingAfterBreak="0">
    <w:nsid w:val="35215ED0"/>
    <w:multiLevelType w:val="hybridMultilevel"/>
    <w:tmpl w:val="2C32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9E26F4"/>
    <w:multiLevelType w:val="hybridMultilevel"/>
    <w:tmpl w:val="7304FA0A"/>
    <w:lvl w:ilvl="0" w:tplc="8104FDAC"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6" w15:restartNumberingAfterBreak="0">
    <w:nsid w:val="43EA2C2A"/>
    <w:multiLevelType w:val="hybridMultilevel"/>
    <w:tmpl w:val="26DE6F68"/>
    <w:lvl w:ilvl="0" w:tplc="0409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75DA1"/>
    <w:multiLevelType w:val="hybridMultilevel"/>
    <w:tmpl w:val="573AA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375E2"/>
    <w:multiLevelType w:val="hybridMultilevel"/>
    <w:tmpl w:val="064E56BA"/>
    <w:lvl w:ilvl="0" w:tplc="C92E632C">
      <w:start w:val="1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9" w15:restartNumberingAfterBreak="0">
    <w:nsid w:val="4B762561"/>
    <w:multiLevelType w:val="singleLevel"/>
    <w:tmpl w:val="8544EF1A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 Cirilica" w:hAnsi="Arial Cirilica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0" w15:restartNumberingAfterBreak="0">
    <w:nsid w:val="57437AC5"/>
    <w:multiLevelType w:val="hybridMultilevel"/>
    <w:tmpl w:val="1EEA7B3A"/>
    <w:lvl w:ilvl="0" w:tplc="7CA099C8">
      <w:start w:val="30"/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1" w15:restartNumberingAfterBreak="0">
    <w:nsid w:val="5C64224D"/>
    <w:multiLevelType w:val="hybridMultilevel"/>
    <w:tmpl w:val="C7A21E7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86403C3"/>
    <w:multiLevelType w:val="hybridMultilevel"/>
    <w:tmpl w:val="1766F4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E3076"/>
    <w:multiLevelType w:val="hybridMultilevel"/>
    <w:tmpl w:val="00FC2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F015C"/>
    <w:multiLevelType w:val="hybridMultilevel"/>
    <w:tmpl w:val="E9DC1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0F5A65"/>
    <w:multiLevelType w:val="hybridMultilevel"/>
    <w:tmpl w:val="9CF0459E"/>
    <w:lvl w:ilvl="0" w:tplc="52C0F924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6" w15:restartNumberingAfterBreak="0">
    <w:nsid w:val="7CDA7836"/>
    <w:multiLevelType w:val="hybridMultilevel"/>
    <w:tmpl w:val="35BCE362"/>
    <w:lvl w:ilvl="0" w:tplc="7102E53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7" w15:restartNumberingAfterBreak="0">
    <w:nsid w:val="7E671428"/>
    <w:multiLevelType w:val="multilevel"/>
    <w:tmpl w:val="6F1A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9802373">
    <w:abstractNumId w:val="15"/>
  </w:num>
  <w:num w:numId="2" w16cid:durableId="1309550591">
    <w:abstractNumId w:val="6"/>
  </w:num>
  <w:num w:numId="3" w16cid:durableId="1052191249">
    <w:abstractNumId w:val="3"/>
  </w:num>
  <w:num w:numId="4" w16cid:durableId="1352537239">
    <w:abstractNumId w:val="24"/>
  </w:num>
  <w:num w:numId="5" w16cid:durableId="846557017">
    <w:abstractNumId w:val="25"/>
  </w:num>
  <w:num w:numId="6" w16cid:durableId="299774374">
    <w:abstractNumId w:val="22"/>
  </w:num>
  <w:num w:numId="7" w16cid:durableId="752894171">
    <w:abstractNumId w:val="8"/>
  </w:num>
  <w:num w:numId="8" w16cid:durableId="478503029">
    <w:abstractNumId w:val="17"/>
  </w:num>
  <w:num w:numId="9" w16cid:durableId="2108962754">
    <w:abstractNumId w:val="1"/>
  </w:num>
  <w:num w:numId="10" w16cid:durableId="1149594038">
    <w:abstractNumId w:val="14"/>
  </w:num>
  <w:num w:numId="11" w16cid:durableId="1689746692">
    <w:abstractNumId w:val="23"/>
  </w:num>
  <w:num w:numId="12" w16cid:durableId="1528328391">
    <w:abstractNumId w:val="18"/>
  </w:num>
  <w:num w:numId="13" w16cid:durableId="981664689">
    <w:abstractNumId w:val="0"/>
  </w:num>
  <w:num w:numId="14" w16cid:durableId="65496820">
    <w:abstractNumId w:val="9"/>
  </w:num>
  <w:num w:numId="15" w16cid:durableId="521238912">
    <w:abstractNumId w:val="10"/>
  </w:num>
  <w:num w:numId="16" w16cid:durableId="3535349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55092392">
    <w:abstractNumId w:val="13"/>
  </w:num>
  <w:num w:numId="18" w16cid:durableId="501244981">
    <w:abstractNumId w:val="20"/>
  </w:num>
  <w:num w:numId="19" w16cid:durableId="734933124">
    <w:abstractNumId w:val="26"/>
  </w:num>
  <w:num w:numId="20" w16cid:durableId="2102144958">
    <w:abstractNumId w:val="11"/>
  </w:num>
  <w:num w:numId="21" w16cid:durableId="1945532670">
    <w:abstractNumId w:val="4"/>
  </w:num>
  <w:num w:numId="22" w16cid:durableId="1976372028">
    <w:abstractNumId w:val="19"/>
    <w:lvlOverride w:ilvl="0">
      <w:startOverride w:val="1"/>
    </w:lvlOverride>
  </w:num>
  <w:num w:numId="23" w16cid:durableId="615522267">
    <w:abstractNumId w:val="19"/>
  </w:num>
  <w:num w:numId="24" w16cid:durableId="68625186">
    <w:abstractNumId w:val="5"/>
  </w:num>
  <w:num w:numId="25" w16cid:durableId="1828857364">
    <w:abstractNumId w:val="27"/>
  </w:num>
  <w:num w:numId="26" w16cid:durableId="1333601886">
    <w:abstractNumId w:val="16"/>
  </w:num>
  <w:num w:numId="27" w16cid:durableId="997995738">
    <w:abstractNumId w:val="21"/>
  </w:num>
  <w:num w:numId="28" w16cid:durableId="1892233784">
    <w:abstractNumId w:val="12"/>
  </w:num>
  <w:num w:numId="29" w16cid:durableId="1335105637">
    <w:abstractNumId w:val="7"/>
  </w:num>
  <w:num w:numId="30" w16cid:durableId="1121606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DE"/>
    <w:rsid w:val="00003D2A"/>
    <w:rsid w:val="00006B6C"/>
    <w:rsid w:val="00022AB8"/>
    <w:rsid w:val="00030BB3"/>
    <w:rsid w:val="00040610"/>
    <w:rsid w:val="00055096"/>
    <w:rsid w:val="000553D5"/>
    <w:rsid w:val="00065996"/>
    <w:rsid w:val="000A126E"/>
    <w:rsid w:val="000B549E"/>
    <w:rsid w:val="000D4F3D"/>
    <w:rsid w:val="000E411F"/>
    <w:rsid w:val="000F191B"/>
    <w:rsid w:val="000F5EBE"/>
    <w:rsid w:val="00111464"/>
    <w:rsid w:val="0011775F"/>
    <w:rsid w:val="00123185"/>
    <w:rsid w:val="0012750A"/>
    <w:rsid w:val="0013399D"/>
    <w:rsid w:val="00140EB7"/>
    <w:rsid w:val="001470B9"/>
    <w:rsid w:val="00150707"/>
    <w:rsid w:val="001563DE"/>
    <w:rsid w:val="00174ED2"/>
    <w:rsid w:val="001815F4"/>
    <w:rsid w:val="00182262"/>
    <w:rsid w:val="001A1F13"/>
    <w:rsid w:val="001D09B2"/>
    <w:rsid w:val="001F49A6"/>
    <w:rsid w:val="001F73F4"/>
    <w:rsid w:val="001F7BEC"/>
    <w:rsid w:val="002225FD"/>
    <w:rsid w:val="00222E7C"/>
    <w:rsid w:val="002348FF"/>
    <w:rsid w:val="00237BA4"/>
    <w:rsid w:val="002433BD"/>
    <w:rsid w:val="002542E3"/>
    <w:rsid w:val="00261525"/>
    <w:rsid w:val="00264454"/>
    <w:rsid w:val="002A1AB8"/>
    <w:rsid w:val="002D414F"/>
    <w:rsid w:val="002F2554"/>
    <w:rsid w:val="002F2E99"/>
    <w:rsid w:val="003176EE"/>
    <w:rsid w:val="00334328"/>
    <w:rsid w:val="00337605"/>
    <w:rsid w:val="00354445"/>
    <w:rsid w:val="0037238C"/>
    <w:rsid w:val="003751E1"/>
    <w:rsid w:val="00387DC3"/>
    <w:rsid w:val="003A61A6"/>
    <w:rsid w:val="003E6DDA"/>
    <w:rsid w:val="003F6A45"/>
    <w:rsid w:val="0041078E"/>
    <w:rsid w:val="0042285F"/>
    <w:rsid w:val="0043014D"/>
    <w:rsid w:val="00440D5D"/>
    <w:rsid w:val="00453709"/>
    <w:rsid w:val="00464177"/>
    <w:rsid w:val="004712DB"/>
    <w:rsid w:val="004C2228"/>
    <w:rsid w:val="004D1E17"/>
    <w:rsid w:val="004D31E7"/>
    <w:rsid w:val="004D5474"/>
    <w:rsid w:val="004D627F"/>
    <w:rsid w:val="004E4184"/>
    <w:rsid w:val="004F1856"/>
    <w:rsid w:val="004F408D"/>
    <w:rsid w:val="0050346A"/>
    <w:rsid w:val="00516134"/>
    <w:rsid w:val="00535CFD"/>
    <w:rsid w:val="00542859"/>
    <w:rsid w:val="00542DEE"/>
    <w:rsid w:val="00555539"/>
    <w:rsid w:val="00557634"/>
    <w:rsid w:val="00562862"/>
    <w:rsid w:val="00563E7D"/>
    <w:rsid w:val="005664C2"/>
    <w:rsid w:val="00570A2B"/>
    <w:rsid w:val="005C1E3A"/>
    <w:rsid w:val="005C659A"/>
    <w:rsid w:val="005F0CDA"/>
    <w:rsid w:val="005F3E86"/>
    <w:rsid w:val="005F46F5"/>
    <w:rsid w:val="00600FD0"/>
    <w:rsid w:val="00607FEF"/>
    <w:rsid w:val="006105DA"/>
    <w:rsid w:val="00616414"/>
    <w:rsid w:val="006232B3"/>
    <w:rsid w:val="0063694B"/>
    <w:rsid w:val="00646B79"/>
    <w:rsid w:val="00656954"/>
    <w:rsid w:val="006574D3"/>
    <w:rsid w:val="0066663C"/>
    <w:rsid w:val="006829E3"/>
    <w:rsid w:val="00687959"/>
    <w:rsid w:val="006953DA"/>
    <w:rsid w:val="0069698F"/>
    <w:rsid w:val="006B00A2"/>
    <w:rsid w:val="006C1862"/>
    <w:rsid w:val="006C41FC"/>
    <w:rsid w:val="006D3BF5"/>
    <w:rsid w:val="006D6B56"/>
    <w:rsid w:val="006E4E4F"/>
    <w:rsid w:val="006E6E62"/>
    <w:rsid w:val="00704C2F"/>
    <w:rsid w:val="00723A95"/>
    <w:rsid w:val="00734F7B"/>
    <w:rsid w:val="00795893"/>
    <w:rsid w:val="007A1DFE"/>
    <w:rsid w:val="007A214F"/>
    <w:rsid w:val="007B0616"/>
    <w:rsid w:val="007B0F8F"/>
    <w:rsid w:val="007B3532"/>
    <w:rsid w:val="007B682F"/>
    <w:rsid w:val="007C4605"/>
    <w:rsid w:val="007D29F3"/>
    <w:rsid w:val="007E7FE0"/>
    <w:rsid w:val="00827502"/>
    <w:rsid w:val="00866DC5"/>
    <w:rsid w:val="00873C3A"/>
    <w:rsid w:val="00897A26"/>
    <w:rsid w:val="008A3655"/>
    <w:rsid w:val="008B0217"/>
    <w:rsid w:val="008B1647"/>
    <w:rsid w:val="008C0A61"/>
    <w:rsid w:val="008D0EBA"/>
    <w:rsid w:val="008D2051"/>
    <w:rsid w:val="008D78C5"/>
    <w:rsid w:val="008F454A"/>
    <w:rsid w:val="00903BE7"/>
    <w:rsid w:val="00933BFF"/>
    <w:rsid w:val="00936D9A"/>
    <w:rsid w:val="009434AA"/>
    <w:rsid w:val="0095305F"/>
    <w:rsid w:val="00953564"/>
    <w:rsid w:val="009558F2"/>
    <w:rsid w:val="00960295"/>
    <w:rsid w:val="00966A86"/>
    <w:rsid w:val="009804D7"/>
    <w:rsid w:val="00990C15"/>
    <w:rsid w:val="009A0080"/>
    <w:rsid w:val="009A0361"/>
    <w:rsid w:val="009A1518"/>
    <w:rsid w:val="009A52B8"/>
    <w:rsid w:val="009A757B"/>
    <w:rsid w:val="009C3632"/>
    <w:rsid w:val="00A12FBD"/>
    <w:rsid w:val="00A22478"/>
    <w:rsid w:val="00A36E04"/>
    <w:rsid w:val="00A43F5E"/>
    <w:rsid w:val="00A4531D"/>
    <w:rsid w:val="00A72339"/>
    <w:rsid w:val="00A73CAA"/>
    <w:rsid w:val="00A755B6"/>
    <w:rsid w:val="00A77636"/>
    <w:rsid w:val="00A77EEA"/>
    <w:rsid w:val="00A94E87"/>
    <w:rsid w:val="00A95CAB"/>
    <w:rsid w:val="00A96975"/>
    <w:rsid w:val="00AB1783"/>
    <w:rsid w:val="00AB5FF8"/>
    <w:rsid w:val="00AC6A4A"/>
    <w:rsid w:val="00AE65C8"/>
    <w:rsid w:val="00B01CB5"/>
    <w:rsid w:val="00B01F8D"/>
    <w:rsid w:val="00B03AD5"/>
    <w:rsid w:val="00B1009F"/>
    <w:rsid w:val="00B35573"/>
    <w:rsid w:val="00B415D2"/>
    <w:rsid w:val="00B604F7"/>
    <w:rsid w:val="00B633B6"/>
    <w:rsid w:val="00B73D7F"/>
    <w:rsid w:val="00B7487A"/>
    <w:rsid w:val="00B75586"/>
    <w:rsid w:val="00B7647E"/>
    <w:rsid w:val="00B95F7C"/>
    <w:rsid w:val="00BA081E"/>
    <w:rsid w:val="00BA1E33"/>
    <w:rsid w:val="00BA3FC1"/>
    <w:rsid w:val="00BC3C11"/>
    <w:rsid w:val="00BE2CF5"/>
    <w:rsid w:val="00BE5CDE"/>
    <w:rsid w:val="00C04396"/>
    <w:rsid w:val="00C51B4A"/>
    <w:rsid w:val="00C53457"/>
    <w:rsid w:val="00C639DF"/>
    <w:rsid w:val="00C65798"/>
    <w:rsid w:val="00C73E35"/>
    <w:rsid w:val="00C74828"/>
    <w:rsid w:val="00C75346"/>
    <w:rsid w:val="00C82760"/>
    <w:rsid w:val="00C8293A"/>
    <w:rsid w:val="00C8574F"/>
    <w:rsid w:val="00CC169B"/>
    <w:rsid w:val="00CC7063"/>
    <w:rsid w:val="00CD2105"/>
    <w:rsid w:val="00CD7758"/>
    <w:rsid w:val="00CF6854"/>
    <w:rsid w:val="00D3222F"/>
    <w:rsid w:val="00D52DC3"/>
    <w:rsid w:val="00DA6B9A"/>
    <w:rsid w:val="00DB35CF"/>
    <w:rsid w:val="00DD1D2D"/>
    <w:rsid w:val="00DD3815"/>
    <w:rsid w:val="00DD5021"/>
    <w:rsid w:val="00DE0B7F"/>
    <w:rsid w:val="00DE1841"/>
    <w:rsid w:val="00DF09F5"/>
    <w:rsid w:val="00E306E8"/>
    <w:rsid w:val="00E771D9"/>
    <w:rsid w:val="00E87A43"/>
    <w:rsid w:val="00E9380C"/>
    <w:rsid w:val="00E96615"/>
    <w:rsid w:val="00EA3A8C"/>
    <w:rsid w:val="00EC0EA2"/>
    <w:rsid w:val="00EC1DDC"/>
    <w:rsid w:val="00ED3AF0"/>
    <w:rsid w:val="00ED4AA6"/>
    <w:rsid w:val="00EE7C52"/>
    <w:rsid w:val="00EF262C"/>
    <w:rsid w:val="00EF390B"/>
    <w:rsid w:val="00F1354E"/>
    <w:rsid w:val="00F159D6"/>
    <w:rsid w:val="00F16BE6"/>
    <w:rsid w:val="00F247A8"/>
    <w:rsid w:val="00F24E63"/>
    <w:rsid w:val="00F2662F"/>
    <w:rsid w:val="00F363DB"/>
    <w:rsid w:val="00F53742"/>
    <w:rsid w:val="00F559C5"/>
    <w:rsid w:val="00F56B3B"/>
    <w:rsid w:val="00F60ED0"/>
    <w:rsid w:val="00F7788F"/>
    <w:rsid w:val="00F82F30"/>
    <w:rsid w:val="00F8450B"/>
    <w:rsid w:val="00F90705"/>
    <w:rsid w:val="00F92175"/>
    <w:rsid w:val="00FA0517"/>
    <w:rsid w:val="00FA24AC"/>
    <w:rsid w:val="00FA284C"/>
    <w:rsid w:val="00FA3858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453F77"/>
  <w15:docId w15:val="{5A04C120-A283-4DFC-832C-05987CA82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39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71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87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7A43"/>
    <w:pPr>
      <w:tabs>
        <w:tab w:val="center" w:pos="4320"/>
        <w:tab w:val="right" w:pos="8640"/>
      </w:tabs>
    </w:pPr>
  </w:style>
  <w:style w:type="character" w:styleId="Hyperlink">
    <w:name w:val="Hyperlink"/>
    <w:rsid w:val="00704C2F"/>
    <w:rPr>
      <w:color w:val="0000FF"/>
      <w:u w:val="single"/>
    </w:rPr>
  </w:style>
  <w:style w:type="table" w:styleId="TableGrid">
    <w:name w:val="Table Grid"/>
    <w:basedOn w:val="TableNormal"/>
    <w:rsid w:val="0070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BA3F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2662F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42285F"/>
    <w:pPr>
      <w:ind w:left="284"/>
      <w:jc w:val="both"/>
    </w:pPr>
    <w:rPr>
      <w:rFonts w:ascii="Arial Cirilica" w:hAnsi="Arial Cirilic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2285F"/>
    <w:rPr>
      <w:rFonts w:ascii="Arial Cirilica" w:hAnsi="Arial Cirilic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b.org.rs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\Downloads\Memorandum%20PSB%20novi%20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PSB novi 2015</Template>
  <TotalTime>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PSB</vt:lpstr>
    </vt:vector>
  </TitlesOfParts>
  <Company>profibiro</Company>
  <LinksUpToDate>false</LinksUpToDate>
  <CharactersWithSpaces>2705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http://www.psb.org.rs/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PSB</dc:title>
  <dc:creator>Ivan</dc:creator>
  <cp:keywords>Memorandum</cp:keywords>
  <cp:lastModifiedBy>PSB</cp:lastModifiedBy>
  <cp:revision>2</cp:revision>
  <cp:lastPrinted>2021-10-07T07:06:00Z</cp:lastPrinted>
  <dcterms:created xsi:type="dcterms:W3CDTF">2022-10-13T15:47:00Z</dcterms:created>
  <dcterms:modified xsi:type="dcterms:W3CDTF">2022-10-13T15:47:00Z</dcterms:modified>
</cp:coreProperties>
</file>